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61" w:rsidRDefault="00181461" w:rsidP="00260F60">
      <w:pPr>
        <w:rPr>
          <w:b/>
          <w:sz w:val="28"/>
          <w:szCs w:val="28"/>
        </w:rPr>
      </w:pPr>
    </w:p>
    <w:p w:rsidR="00181461" w:rsidRPr="00A05CBB" w:rsidRDefault="00181461" w:rsidP="00260F60">
      <w:pPr>
        <w:jc w:val="center"/>
        <w:rPr>
          <w:b/>
          <w:sz w:val="28"/>
          <w:szCs w:val="28"/>
        </w:rPr>
      </w:pPr>
      <w:r w:rsidRPr="00A05CBB">
        <w:rPr>
          <w:b/>
          <w:sz w:val="28"/>
          <w:szCs w:val="28"/>
        </w:rPr>
        <w:t xml:space="preserve">Studia podyplomowe w zakresie zarządzania </w:t>
      </w:r>
      <w:r>
        <w:rPr>
          <w:b/>
          <w:sz w:val="28"/>
          <w:szCs w:val="28"/>
        </w:rPr>
        <w:t xml:space="preserve">i monitoringu </w:t>
      </w:r>
      <w:r w:rsidRPr="00A05CBB">
        <w:rPr>
          <w:b/>
          <w:sz w:val="28"/>
          <w:szCs w:val="28"/>
        </w:rPr>
        <w:t>bada</w:t>
      </w:r>
      <w:r>
        <w:rPr>
          <w:b/>
          <w:sz w:val="28"/>
          <w:szCs w:val="28"/>
        </w:rPr>
        <w:t xml:space="preserve">ń </w:t>
      </w:r>
      <w:r w:rsidRPr="00A05CBB">
        <w:rPr>
          <w:b/>
          <w:sz w:val="28"/>
          <w:szCs w:val="28"/>
        </w:rPr>
        <w:t>kliniczny</w:t>
      </w:r>
      <w:r>
        <w:rPr>
          <w:b/>
          <w:sz w:val="28"/>
          <w:szCs w:val="28"/>
        </w:rPr>
        <w:t>ch</w:t>
      </w:r>
    </w:p>
    <w:p w:rsidR="00181461" w:rsidRPr="00A05CBB" w:rsidRDefault="00181461" w:rsidP="00260F60">
      <w:pPr>
        <w:jc w:val="center"/>
        <w:rPr>
          <w:b/>
          <w:sz w:val="24"/>
          <w:szCs w:val="24"/>
        </w:rPr>
      </w:pPr>
      <w:r w:rsidRPr="00A05CBB">
        <w:rPr>
          <w:b/>
          <w:sz w:val="24"/>
          <w:szCs w:val="24"/>
        </w:rPr>
        <w:t xml:space="preserve">HARMONOGRAM ZJAZDÓW </w:t>
      </w:r>
      <w:r>
        <w:rPr>
          <w:b/>
          <w:sz w:val="24"/>
          <w:szCs w:val="24"/>
        </w:rPr>
        <w:t>(III EDYCJA)</w:t>
      </w:r>
    </w:p>
    <w:p w:rsidR="00181461" w:rsidRDefault="00181461" w:rsidP="00260F60">
      <w:pPr>
        <w:jc w:val="center"/>
        <w:rPr>
          <w:b/>
        </w:rPr>
      </w:pPr>
      <w:r>
        <w:rPr>
          <w:b/>
        </w:rPr>
        <w:t>Rok akademicki 2016/2017</w:t>
      </w:r>
    </w:p>
    <w:p w:rsidR="00181461" w:rsidRDefault="00181461" w:rsidP="00260F60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1294"/>
        <w:gridCol w:w="5129"/>
      </w:tblGrid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1294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Numer zjazdu</w:t>
            </w:r>
          </w:p>
        </w:tc>
        <w:tc>
          <w:tcPr>
            <w:tcW w:w="5129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TERMINY ZJAZDU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19-20.11.2016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10-11.12.2016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14-15.01.2017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28-29.01.2017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2774F4">
              <w:rPr>
                <w:b/>
                <w:sz w:val="32"/>
                <w:szCs w:val="32"/>
              </w:rPr>
              <w:t>11-12.02.2017</w:t>
            </w:r>
            <w:bookmarkEnd w:id="0"/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04-05.03.2017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18-19.03.2017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01-02.04.2017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22-23.04.2017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13-14.05.2017</w:t>
            </w:r>
          </w:p>
        </w:tc>
      </w:tr>
      <w:tr w:rsidR="00181461" w:rsidRPr="002774F4" w:rsidTr="002774F4">
        <w:tc>
          <w:tcPr>
            <w:tcW w:w="626" w:type="dxa"/>
            <w:shd w:val="clear" w:color="auto" w:fill="A6A6A6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294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XI</w:t>
            </w:r>
          </w:p>
        </w:tc>
        <w:tc>
          <w:tcPr>
            <w:tcW w:w="5129" w:type="dxa"/>
          </w:tcPr>
          <w:p w:rsidR="00181461" w:rsidRPr="002774F4" w:rsidRDefault="00181461" w:rsidP="002774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74F4">
              <w:rPr>
                <w:b/>
                <w:sz w:val="32"/>
                <w:szCs w:val="32"/>
              </w:rPr>
              <w:t>10-11.06.2017</w:t>
            </w:r>
          </w:p>
        </w:tc>
      </w:tr>
    </w:tbl>
    <w:p w:rsidR="00181461" w:rsidRDefault="00181461" w:rsidP="00260F60">
      <w:pPr>
        <w:jc w:val="both"/>
        <w:rPr>
          <w:b/>
        </w:rPr>
      </w:pPr>
    </w:p>
    <w:p w:rsidR="00181461" w:rsidRPr="007641F5" w:rsidRDefault="00181461" w:rsidP="00260F6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7641F5">
        <w:rPr>
          <w:b/>
          <w:sz w:val="28"/>
          <w:szCs w:val="28"/>
          <w:u w:val="single"/>
        </w:rPr>
        <w:t>tudi</w:t>
      </w:r>
      <w:r>
        <w:rPr>
          <w:b/>
          <w:sz w:val="28"/>
          <w:szCs w:val="28"/>
          <w:u w:val="single"/>
        </w:rPr>
        <w:t>a podyplomowe obejmują</w:t>
      </w:r>
      <w:r w:rsidRPr="007641F5">
        <w:rPr>
          <w:b/>
          <w:sz w:val="28"/>
          <w:szCs w:val="28"/>
          <w:u w:val="single"/>
        </w:rPr>
        <w:t>: 180 h</w:t>
      </w:r>
    </w:p>
    <w:p w:rsidR="00181461" w:rsidRDefault="00181461"/>
    <w:sectPr w:rsidR="00181461" w:rsidSect="00E5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39F"/>
    <w:rsid w:val="0005522D"/>
    <w:rsid w:val="000F7C24"/>
    <w:rsid w:val="00181461"/>
    <w:rsid w:val="001B2419"/>
    <w:rsid w:val="001D440E"/>
    <w:rsid w:val="00201AB9"/>
    <w:rsid w:val="00260F60"/>
    <w:rsid w:val="002774F4"/>
    <w:rsid w:val="003C23AC"/>
    <w:rsid w:val="004F6A9D"/>
    <w:rsid w:val="005E7860"/>
    <w:rsid w:val="006C2139"/>
    <w:rsid w:val="007641F5"/>
    <w:rsid w:val="008009CF"/>
    <w:rsid w:val="00831B9E"/>
    <w:rsid w:val="0088539F"/>
    <w:rsid w:val="00960890"/>
    <w:rsid w:val="00A05CBB"/>
    <w:rsid w:val="00A51689"/>
    <w:rsid w:val="00C67160"/>
    <w:rsid w:val="00C772DF"/>
    <w:rsid w:val="00E37217"/>
    <w:rsid w:val="00E541F4"/>
    <w:rsid w:val="00E70081"/>
    <w:rsid w:val="00F6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0F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podyplomowe w zakresie zarządzania i monitoringu badań klinicznych</dc:title>
  <dc:subject/>
  <dc:creator>Alina Burysz</dc:creator>
  <cp:keywords/>
  <dc:description/>
  <cp:lastModifiedBy>izabelab</cp:lastModifiedBy>
  <cp:revision>2</cp:revision>
  <cp:lastPrinted>2014-09-12T11:59:00Z</cp:lastPrinted>
  <dcterms:created xsi:type="dcterms:W3CDTF">2016-10-20T13:27:00Z</dcterms:created>
  <dcterms:modified xsi:type="dcterms:W3CDTF">2016-10-20T13:27:00Z</dcterms:modified>
</cp:coreProperties>
</file>