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3"/>
          <w:szCs w:val="23"/>
        </w:rPr>
        <w:t xml:space="preserve">WNIOSEK </w:t>
      </w:r>
      <w:r>
        <w:rPr>
          <w:b/>
          <w:bCs/>
        </w:rPr>
        <w:t xml:space="preserve">o wyrażenie zgody na zorganizowanie wystawy </w:t>
      </w:r>
    </w:p>
    <w:p>
      <w:pPr>
        <w:pStyle w:val="Normal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na terenie Katolickiego Uniwersytetu Lubelskiego Jana Pawła II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both"/>
        <w:rPr/>
      </w:pPr>
      <w:r>
        <w:rPr>
          <w:i/>
          <w:iCs/>
        </w:rPr>
        <w:t xml:space="preserve">Wniosek należy złożyć - nie później niż miesiąc przed planowanym otwarciem wystawy - w </w:t>
      </w:r>
      <w:r>
        <w:rPr>
          <w:i/>
          <w:iCs/>
        </w:rPr>
        <w:t xml:space="preserve">biurze </w:t>
      </w:r>
      <w:r>
        <w:rPr>
          <w:i/>
          <w:iCs/>
        </w:rPr>
        <w:t>Sekcji ds. Zarządzania Infrastrukturą Lokalową, pok. CTW-21 (tel. 81 445 32 15) oraz CTW-22 (tel. 81 445 41 03), e-ma</w:t>
      </w:r>
      <w:r>
        <w:rPr>
          <w:i/>
          <w:iCs/>
        </w:rPr>
        <w:t>i</w:t>
      </w:r>
      <w:r>
        <w:rPr>
          <w:i/>
          <w:iCs/>
        </w:rPr>
        <w:t>l:</w:t>
      </w:r>
      <w:hyperlink r:id="rId2">
        <w:r>
          <w:rPr>
            <w:rStyle w:val="Czeinternetowe"/>
            <w:i/>
            <w:iCs/>
          </w:rPr>
          <w:t>sala@kul.pl</w:t>
        </w:r>
      </w:hyperlink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W w:w="9180" w:type="dxa"/>
        <w:jc w:val="left"/>
        <w:tblInd w:w="-1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3060"/>
        <w:gridCol w:w="6119"/>
      </w:tblGrid>
      <w:tr>
        <w:trPr>
          <w:trHeight w:val="1015" w:hRule="atLeast"/>
        </w:trPr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Tytuł wystawy</w:t>
            </w:r>
          </w:p>
        </w:tc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trHeight w:val="1075" w:hRule="atLeast"/>
        </w:trPr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Organizator wystawy</w:t>
            </w:r>
          </w:p>
          <w:p>
            <w:pPr>
              <w:pStyle w:val="Normal"/>
              <w:rPr>
                <w:i/>
                <w:i/>
                <w:iCs/>
                <w:color w:val="595959"/>
              </w:rPr>
            </w:pPr>
            <w:r>
              <w:rPr>
                <w:i/>
                <w:iCs/>
                <w:color w:val="595959"/>
              </w:rPr>
              <w:t>kontakt</w:t>
            </w:r>
          </w:p>
        </w:tc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61" w:hRule="atLeast"/>
        </w:trPr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Kurator wystawy</w:t>
            </w:r>
          </w:p>
          <w:p>
            <w:pPr>
              <w:pStyle w:val="Normal"/>
              <w:rPr>
                <w:i/>
                <w:i/>
                <w:iCs/>
                <w:color w:val="595959"/>
              </w:rPr>
            </w:pPr>
            <w:r>
              <w:rPr>
                <w:i/>
                <w:iCs/>
                <w:color w:val="595959"/>
              </w:rPr>
              <w:t>kontakt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9" w:hRule="atLeast"/>
          <w:cantSplit w:val="true"/>
        </w:trPr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Tematyka wystawy</w:t>
            </w:r>
          </w:p>
          <w:p>
            <w:pPr>
              <w:pStyle w:val="Normal"/>
              <w:rPr>
                <w:i/>
                <w:i/>
                <w:iCs/>
                <w:color w:val="595959"/>
              </w:rPr>
            </w:pPr>
            <w:r>
              <w:rPr>
                <w:i/>
                <w:iCs/>
                <w:color w:val="595959"/>
              </w:rPr>
              <w:t>krótki opis, cel wystawy,</w:t>
            </w:r>
          </w:p>
          <w:p>
            <w:pPr>
              <w:pStyle w:val="Normal"/>
              <w:rPr>
                <w:b/>
                <w:b/>
                <w:bCs/>
                <w:color w:val="595959"/>
              </w:rPr>
            </w:pPr>
            <w:r>
              <w:rPr>
                <w:i/>
                <w:iCs/>
                <w:color w:val="595959"/>
              </w:rPr>
              <w:t>profil odbiorcy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1053" w:hRule="atLeast"/>
          <w:cantSplit w:val="true"/>
        </w:trPr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Przedmiot ekspozycji z podaniem przybliżonego formatu i ilości eksponatów</w:t>
            </w:r>
          </w:p>
          <w:p>
            <w:pPr>
              <w:pStyle w:val="Normal"/>
              <w:rPr>
                <w:b/>
                <w:b/>
                <w:bCs/>
                <w:i/>
                <w:i/>
                <w:iCs/>
                <w:color w:val="595959"/>
              </w:rPr>
            </w:pPr>
            <w:r>
              <w:rPr>
                <w:i/>
                <w:iCs/>
                <w:color w:val="595959"/>
              </w:rPr>
              <w:t>książki, fotografie, obrazy, rzeźba, inne</w:t>
            </w:r>
          </w:p>
        </w:tc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1249" w:hRule="atLeast"/>
          <w:cantSplit w:val="true"/>
        </w:trPr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Forma ekspozycji </w:t>
            </w:r>
            <w:r>
              <w:rPr/>
              <w:t>/</w:t>
            </w:r>
            <w:r>
              <w:rPr>
                <w:b/>
                <w:bCs/>
              </w:rPr>
              <w:t>system wystawienniczy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i/>
                <w:iCs/>
                <w:color w:val="595959"/>
              </w:rPr>
              <w:t>tablice, gabloty, antyramy, sztalugi, inne*</w:t>
            </w:r>
          </w:p>
        </w:tc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1011" w:hRule="atLeast"/>
          <w:cantSplit w:val="true"/>
        </w:trPr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Miejsce ekspozycji</w:t>
            </w:r>
          </w:p>
        </w:tc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889" w:hRule="atLeast"/>
          <w:cantSplit w:val="true"/>
        </w:trPr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Czas trwania</w:t>
            </w:r>
          </w:p>
        </w:tc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526" w:hRule="atLeast"/>
          <w:cantSplit w:val="true"/>
        </w:trPr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Czy planowany jest wernisaż/finisaż wystawy?</w:t>
            </w:r>
          </w:p>
          <w:p>
            <w:pPr>
              <w:pStyle w:val="Normal"/>
              <w:rPr>
                <w:i/>
                <w:i/>
                <w:iCs/>
                <w:color w:val="595959"/>
                <w:sz w:val="20"/>
                <w:szCs w:val="20"/>
              </w:rPr>
            </w:pPr>
            <w:r>
              <w:rPr>
                <w:i/>
                <w:iCs/>
                <w:color w:val="595959"/>
                <w:sz w:val="20"/>
                <w:szCs w:val="20"/>
              </w:rPr>
              <w:t>nazwisko osoby prowadzącej, obecność autora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1479" w:hRule="atLeast"/>
          <w:cantSplit w:val="true"/>
        </w:trPr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color w:val="595959"/>
              </w:rPr>
            </w:pPr>
            <w:r>
              <w:rPr>
                <w:b/>
                <w:bCs/>
              </w:rPr>
              <w:t>Czy wystawa odbywa się w ramach innego wydarzenia (np. konferencja, sympozjum)? Jakiego?</w:t>
            </w:r>
          </w:p>
        </w:tc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Oświadczam, że na potrzeby organizacji wystawy posiadam wszystkie niezbędne pozwolenia od autorów prezentowanych materiałów oraz zgody na publikację wizerunku.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right"/>
        <w:rPr/>
      </w:pPr>
      <w:r>
        <w:rPr/>
        <w:t>………………………………………………………</w:t>
      </w:r>
      <w:r>
        <w:rPr/>
        <w:t>.</w:t>
      </w:r>
    </w:p>
    <w:p>
      <w:pPr>
        <w:pStyle w:val="Normal"/>
        <w:jc w:val="right"/>
        <w:rPr/>
      </w:pPr>
      <w:r>
        <w:rPr/>
        <w:t>Data, podpis wnioskodawcy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Rezerwacja systemu wystawienniczego, którym dysponuje Dział Administracji Obiektami KUL*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Proszę o wypożyczenie na czas wystawy (np. sztalug, tablic, inne) …………………………..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…………………………………………………………………………………………………</w:t>
      </w:r>
      <w:r>
        <w:rPr/>
        <w:t>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………………………………………………………</w:t>
      </w:r>
      <w:r>
        <w:rPr/>
        <w:t>.</w:t>
      </w:r>
    </w:p>
    <w:p>
      <w:pPr>
        <w:pStyle w:val="Normal"/>
        <w:jc w:val="right"/>
        <w:rPr/>
      </w:pPr>
      <w:r>
        <w:rPr/>
        <w:t>Data, podpis wnioskodawcy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>
          <w:b/>
          <w:bCs/>
        </w:rPr>
        <w:t xml:space="preserve">Opinia administratora budynku nt. dostępności wybranego miejsca wystawy oraz wybranego systemu wystawienniczego w ww. terminie </w:t>
      </w:r>
      <w:r>
        <w:rPr/>
        <w:t>…….…………………..……..........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>……………………………………………………………………………………………</w:t>
      </w:r>
      <w:r>
        <w:rPr/>
        <w:t>..……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…………………………</w:t>
      </w:r>
      <w:r>
        <w:rPr/>
        <w:t>.………………………………..</w:t>
      </w:r>
    </w:p>
    <w:p>
      <w:pPr>
        <w:pStyle w:val="Normal"/>
        <w:jc w:val="right"/>
        <w:rPr/>
      </w:pPr>
      <w:r>
        <w:rPr/>
        <w:t>Data, podpis administratora budynku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>Opinia Dyrektor</w:t>
      </w:r>
      <w:r>
        <w:rPr>
          <w:b/>
          <w:bCs/>
        </w:rPr>
        <w:t>a</w:t>
      </w:r>
      <w:r>
        <w:rPr>
          <w:b/>
          <w:bCs/>
        </w:rPr>
        <w:t xml:space="preserve"> </w:t>
      </w:r>
      <w:r>
        <w:rPr>
          <w:b/>
          <w:bCs/>
        </w:rPr>
        <w:t>Muzeum KUL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</w:t>
      </w:r>
      <w:r>
        <w:rPr/>
        <w:t>...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…………</w:t>
      </w:r>
      <w:r>
        <w:rPr/>
        <w:t>..……………………………………………..</w:t>
      </w:r>
    </w:p>
    <w:p>
      <w:pPr>
        <w:pStyle w:val="Normal"/>
        <w:jc w:val="right"/>
        <w:rPr/>
      </w:pPr>
      <w:r>
        <w:rPr/>
        <w:t xml:space="preserve">Data, podpis  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>* Wypełnia się w przypadku, gdy Organizator chciałby skorzystać z systemów wystawienniczych, którymi dysponuje Dział Administracji Obiektami KUL.</w:t>
      </w:r>
    </w:p>
    <w:sectPr>
      <w:type w:val="nextPage"/>
      <w:pgSz w:w="11906" w:h="16838"/>
      <w:pgMar w:left="1417" w:right="1417" w:header="0" w:top="568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69c2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2f376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ala@kul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Application>LibreOffice/5.1.5.2$Windows_x86 LibreOffice_project/7a864d8825610a8c07cfc3bc01dd4fce6a9447e5</Application>
  <Pages>2</Pages>
  <Words>212</Words>
  <Characters>1791</Characters>
  <CharactersWithSpaces>1968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2015-01-15T08:45:00Z</dcterms:created>
  <dc:creator>Jankiewicz-Dzierżak Urszula</dc:creator>
  <dc:description/>
  <dc:language>pl-PL</dc:language>
  <cp:lastModifiedBy/>
  <cp:lastPrinted>2015-01-21T12:18:00Z</cp:lastPrinted>
  <dcterms:modified xsi:type="dcterms:W3CDTF">2017-01-03T08:49:40Z</dcterms:modified>
  <cp:revision>13</cp:revision>
  <dc:subject/>
  <dc:title>WNIOSEK o wyrażenie zgody na zorganizowanie wystawy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