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44" w:rsidRDefault="00411444" w:rsidP="00DF69C2">
      <w:pPr>
        <w:jc w:val="center"/>
        <w:rPr>
          <w:b/>
          <w:bCs/>
        </w:rPr>
      </w:pPr>
      <w:r w:rsidRPr="00805C58">
        <w:rPr>
          <w:b/>
          <w:bCs/>
          <w:sz w:val="23"/>
          <w:szCs w:val="23"/>
        </w:rPr>
        <w:t xml:space="preserve">WNIOSEK </w:t>
      </w:r>
      <w:r w:rsidRPr="00F27151">
        <w:rPr>
          <w:b/>
          <w:bCs/>
        </w:rPr>
        <w:t xml:space="preserve">o wyrażenie zgody na zorganizowanie </w:t>
      </w:r>
      <w:r>
        <w:rPr>
          <w:b/>
          <w:bCs/>
        </w:rPr>
        <w:t xml:space="preserve">wystawy </w:t>
      </w:r>
    </w:p>
    <w:p w:rsidR="00411444" w:rsidRPr="00805C58" w:rsidRDefault="00411444" w:rsidP="00DF69C2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</w:t>
      </w:r>
      <w:r w:rsidRPr="00805C58">
        <w:rPr>
          <w:b/>
          <w:bCs/>
          <w:sz w:val="23"/>
          <w:szCs w:val="23"/>
        </w:rPr>
        <w:t xml:space="preserve">a </w:t>
      </w:r>
      <w:r>
        <w:rPr>
          <w:b/>
          <w:bCs/>
          <w:sz w:val="23"/>
          <w:szCs w:val="23"/>
        </w:rPr>
        <w:t>t</w:t>
      </w:r>
      <w:r w:rsidRPr="00805C58">
        <w:rPr>
          <w:b/>
          <w:bCs/>
          <w:sz w:val="23"/>
          <w:szCs w:val="23"/>
        </w:rPr>
        <w:t>erenie</w:t>
      </w:r>
      <w:r>
        <w:rPr>
          <w:b/>
          <w:bCs/>
          <w:sz w:val="23"/>
          <w:szCs w:val="23"/>
        </w:rPr>
        <w:t xml:space="preserve"> </w:t>
      </w:r>
      <w:r w:rsidRPr="00805C58">
        <w:rPr>
          <w:b/>
          <w:bCs/>
          <w:sz w:val="23"/>
          <w:szCs w:val="23"/>
        </w:rPr>
        <w:t>Katolickiego Uniwersytetu Lubelskiego Jana Pawła I</w:t>
      </w:r>
      <w:r>
        <w:rPr>
          <w:b/>
          <w:bCs/>
          <w:sz w:val="23"/>
          <w:szCs w:val="23"/>
        </w:rPr>
        <w:t>I</w:t>
      </w:r>
    </w:p>
    <w:p w:rsidR="00411444" w:rsidRDefault="00411444" w:rsidP="00DF69C2"/>
    <w:p w:rsidR="00411444" w:rsidRDefault="00411444" w:rsidP="00DF69C2"/>
    <w:p w:rsidR="00411444" w:rsidRDefault="00411444" w:rsidP="00DF69C2"/>
    <w:p w:rsidR="00411444" w:rsidRPr="002746BC" w:rsidRDefault="00411444" w:rsidP="002746BC">
      <w:pPr>
        <w:jc w:val="both"/>
        <w:rPr>
          <w:i/>
          <w:iCs/>
        </w:rPr>
      </w:pPr>
      <w:r w:rsidRPr="002746BC">
        <w:rPr>
          <w:i/>
          <w:iCs/>
        </w:rPr>
        <w:t>Wniosek należ</w:t>
      </w:r>
      <w:r>
        <w:rPr>
          <w:i/>
          <w:iCs/>
        </w:rPr>
        <w:t xml:space="preserve">y złożyć w terminie do 15. dnia </w:t>
      </w:r>
      <w:r w:rsidRPr="002746BC">
        <w:rPr>
          <w:i/>
          <w:iCs/>
        </w:rPr>
        <w:t>każdego miesiąca, ale nie później niż miesiąc przed planowanym otwarciem wystawy w Sekretariacie Prorektora ds. P</w:t>
      </w:r>
      <w:r>
        <w:rPr>
          <w:i/>
          <w:iCs/>
        </w:rPr>
        <w:t>romocji i </w:t>
      </w:r>
      <w:bookmarkStart w:id="0" w:name="_GoBack"/>
      <w:bookmarkEnd w:id="0"/>
      <w:r>
        <w:rPr>
          <w:i/>
          <w:iCs/>
        </w:rPr>
        <w:t>Współpracy z Zagranicą w formie pisemnej oraz elektronicznej (prorektor3@kul.pl).</w:t>
      </w:r>
    </w:p>
    <w:p w:rsidR="00411444" w:rsidRDefault="00411444" w:rsidP="009B6B5E">
      <w:pPr>
        <w:rPr>
          <w:b/>
          <w:bCs/>
        </w:rPr>
      </w:pPr>
    </w:p>
    <w:p w:rsidR="00411444" w:rsidRDefault="00411444" w:rsidP="009B6B5E">
      <w:pPr>
        <w:rPr>
          <w:b/>
          <w:bCs/>
        </w:rPr>
      </w:pPr>
    </w:p>
    <w:p w:rsidR="00411444" w:rsidRDefault="00411444" w:rsidP="009B6B5E">
      <w:pPr>
        <w:rPr>
          <w:b/>
          <w:bCs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6480"/>
      </w:tblGrid>
      <w:tr w:rsidR="00411444" w:rsidRPr="00F36333">
        <w:trPr>
          <w:trHeight w:val="1015"/>
        </w:trPr>
        <w:tc>
          <w:tcPr>
            <w:tcW w:w="2700" w:type="dxa"/>
          </w:tcPr>
          <w:p w:rsidR="00411444" w:rsidRPr="00944B5A" w:rsidRDefault="00411444" w:rsidP="00B60B1A">
            <w:pPr>
              <w:rPr>
                <w:b/>
                <w:bCs/>
              </w:rPr>
            </w:pPr>
            <w:r w:rsidRPr="00944B5A">
              <w:rPr>
                <w:b/>
                <w:bCs/>
              </w:rPr>
              <w:t>Tytuł</w:t>
            </w:r>
            <w:r>
              <w:rPr>
                <w:b/>
                <w:bCs/>
              </w:rPr>
              <w:t xml:space="preserve"> wystawy</w:t>
            </w:r>
          </w:p>
        </w:tc>
        <w:tc>
          <w:tcPr>
            <w:tcW w:w="6480" w:type="dxa"/>
          </w:tcPr>
          <w:p w:rsidR="00411444" w:rsidRPr="00F36333" w:rsidRDefault="00411444" w:rsidP="00B60B1A">
            <w:pPr>
              <w:jc w:val="both"/>
            </w:pPr>
          </w:p>
        </w:tc>
      </w:tr>
      <w:tr w:rsidR="00411444" w:rsidRPr="00F36333">
        <w:trPr>
          <w:trHeight w:val="1075"/>
        </w:trPr>
        <w:tc>
          <w:tcPr>
            <w:tcW w:w="2700" w:type="dxa"/>
          </w:tcPr>
          <w:p w:rsidR="00411444" w:rsidRDefault="00411444" w:rsidP="00B60B1A">
            <w:pPr>
              <w:rPr>
                <w:b/>
                <w:bCs/>
              </w:rPr>
            </w:pPr>
            <w:r>
              <w:rPr>
                <w:b/>
                <w:bCs/>
              </w:rPr>
              <w:t>Organizator wystawy</w:t>
            </w:r>
          </w:p>
          <w:p w:rsidR="00411444" w:rsidRPr="008B0003" w:rsidRDefault="00411444" w:rsidP="00B60B1A">
            <w:pPr>
              <w:rPr>
                <w:i/>
                <w:iCs/>
                <w:color w:val="595959"/>
              </w:rPr>
            </w:pPr>
            <w:r w:rsidRPr="008B0003">
              <w:rPr>
                <w:i/>
                <w:iCs/>
                <w:color w:val="595959"/>
              </w:rPr>
              <w:t>kontakt</w:t>
            </w:r>
          </w:p>
        </w:tc>
        <w:tc>
          <w:tcPr>
            <w:tcW w:w="6480" w:type="dxa"/>
          </w:tcPr>
          <w:p w:rsidR="00411444" w:rsidRPr="00F36333" w:rsidRDefault="00411444" w:rsidP="002F3769"/>
        </w:tc>
      </w:tr>
      <w:tr w:rsidR="00411444" w:rsidRPr="00F36333">
        <w:trPr>
          <w:trHeight w:val="1061"/>
        </w:trPr>
        <w:tc>
          <w:tcPr>
            <w:tcW w:w="2700" w:type="dxa"/>
          </w:tcPr>
          <w:p w:rsidR="00411444" w:rsidRDefault="00411444" w:rsidP="008B0003">
            <w:pPr>
              <w:rPr>
                <w:b/>
                <w:bCs/>
              </w:rPr>
            </w:pPr>
            <w:r>
              <w:rPr>
                <w:b/>
                <w:bCs/>
              </w:rPr>
              <w:t>Kurator wystawy</w:t>
            </w:r>
          </w:p>
          <w:p w:rsidR="00411444" w:rsidRPr="00944B5A" w:rsidRDefault="00411444" w:rsidP="008B0003">
            <w:pPr>
              <w:rPr>
                <w:i/>
                <w:iCs/>
                <w:color w:val="595959"/>
              </w:rPr>
            </w:pPr>
            <w:r w:rsidRPr="00944B5A">
              <w:rPr>
                <w:i/>
                <w:iCs/>
                <w:color w:val="595959"/>
              </w:rPr>
              <w:t>kontakt</w:t>
            </w:r>
          </w:p>
          <w:p w:rsidR="00411444" w:rsidRPr="00944B5A" w:rsidRDefault="00411444" w:rsidP="008B0003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:rsidR="00411444" w:rsidRPr="00F36333" w:rsidRDefault="00411444" w:rsidP="00B60B1A"/>
        </w:tc>
      </w:tr>
      <w:tr w:rsidR="00411444" w:rsidRPr="00F36333">
        <w:trPr>
          <w:cantSplit/>
          <w:trHeight w:val="1139"/>
        </w:trPr>
        <w:tc>
          <w:tcPr>
            <w:tcW w:w="2700" w:type="dxa"/>
          </w:tcPr>
          <w:p w:rsidR="00411444" w:rsidRDefault="00411444" w:rsidP="008B0003">
            <w:pPr>
              <w:rPr>
                <w:b/>
                <w:bCs/>
              </w:rPr>
            </w:pPr>
            <w:r>
              <w:rPr>
                <w:b/>
                <w:bCs/>
              </w:rPr>
              <w:t>Tematyka</w:t>
            </w:r>
            <w:r w:rsidRPr="00944B5A">
              <w:rPr>
                <w:b/>
                <w:bCs/>
              </w:rPr>
              <w:t xml:space="preserve"> wystawy</w:t>
            </w:r>
          </w:p>
          <w:p w:rsidR="00411444" w:rsidRDefault="00411444" w:rsidP="008B0003">
            <w:pPr>
              <w:rPr>
                <w:i/>
                <w:iCs/>
                <w:color w:val="595959"/>
              </w:rPr>
            </w:pPr>
            <w:r>
              <w:rPr>
                <w:i/>
                <w:iCs/>
                <w:color w:val="595959"/>
              </w:rPr>
              <w:t>k</w:t>
            </w:r>
            <w:r w:rsidRPr="00944B5A">
              <w:rPr>
                <w:i/>
                <w:iCs/>
                <w:color w:val="595959"/>
              </w:rPr>
              <w:t>rótki opis</w:t>
            </w:r>
            <w:r>
              <w:rPr>
                <w:i/>
                <w:iCs/>
                <w:color w:val="595959"/>
              </w:rPr>
              <w:t xml:space="preserve">, </w:t>
            </w:r>
            <w:r w:rsidRPr="00944B5A">
              <w:rPr>
                <w:i/>
                <w:iCs/>
                <w:color w:val="595959"/>
              </w:rPr>
              <w:t>ce</w:t>
            </w:r>
            <w:r>
              <w:rPr>
                <w:i/>
                <w:iCs/>
                <w:color w:val="595959"/>
              </w:rPr>
              <w:t>l wystawy</w:t>
            </w:r>
            <w:r w:rsidRPr="00944B5A">
              <w:rPr>
                <w:i/>
                <w:iCs/>
                <w:color w:val="595959"/>
              </w:rPr>
              <w:t>,</w:t>
            </w:r>
          </w:p>
          <w:p w:rsidR="00411444" w:rsidRPr="00944B5A" w:rsidRDefault="00411444" w:rsidP="008B0003">
            <w:pPr>
              <w:rPr>
                <w:b/>
                <w:bCs/>
                <w:color w:val="595959"/>
              </w:rPr>
            </w:pPr>
            <w:r>
              <w:rPr>
                <w:i/>
                <w:iCs/>
                <w:color w:val="595959"/>
              </w:rPr>
              <w:t>profil odbiorcy</w:t>
            </w:r>
          </w:p>
          <w:p w:rsidR="00411444" w:rsidRPr="00F36333" w:rsidRDefault="00411444" w:rsidP="00B60B1A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:rsidR="00411444" w:rsidRPr="00F36333" w:rsidRDefault="00411444" w:rsidP="00B60B1A">
            <w:pPr>
              <w:rPr>
                <w:b/>
                <w:bCs/>
              </w:rPr>
            </w:pPr>
          </w:p>
        </w:tc>
      </w:tr>
      <w:tr w:rsidR="00411444" w:rsidRPr="00F36333">
        <w:trPr>
          <w:cantSplit/>
          <w:trHeight w:val="1053"/>
        </w:trPr>
        <w:tc>
          <w:tcPr>
            <w:tcW w:w="2700" w:type="dxa"/>
          </w:tcPr>
          <w:p w:rsidR="00411444" w:rsidRPr="00944B5A" w:rsidRDefault="00411444" w:rsidP="00B60B1A">
            <w:pPr>
              <w:rPr>
                <w:b/>
                <w:bCs/>
              </w:rPr>
            </w:pPr>
            <w:r w:rsidRPr="00944B5A">
              <w:rPr>
                <w:b/>
                <w:bCs/>
              </w:rPr>
              <w:t>Przedmiot ekspozycji</w:t>
            </w:r>
            <w:r>
              <w:rPr>
                <w:b/>
                <w:bCs/>
              </w:rPr>
              <w:t xml:space="preserve"> z podaniem przybliżonego formatu i ilości eksponatów</w:t>
            </w:r>
          </w:p>
          <w:p w:rsidR="00411444" w:rsidRPr="00944B5A" w:rsidRDefault="00411444" w:rsidP="00787167">
            <w:pPr>
              <w:rPr>
                <w:b/>
                <w:bCs/>
                <w:i/>
                <w:iCs/>
                <w:color w:val="595959"/>
              </w:rPr>
            </w:pPr>
            <w:r w:rsidRPr="00944B5A">
              <w:rPr>
                <w:i/>
                <w:iCs/>
                <w:color w:val="595959"/>
              </w:rPr>
              <w:t>książki,</w:t>
            </w:r>
            <w:r>
              <w:rPr>
                <w:i/>
                <w:iCs/>
                <w:color w:val="595959"/>
              </w:rPr>
              <w:t xml:space="preserve"> fotografie, obrazy, rzeźba, inne</w:t>
            </w:r>
          </w:p>
        </w:tc>
        <w:tc>
          <w:tcPr>
            <w:tcW w:w="6480" w:type="dxa"/>
          </w:tcPr>
          <w:p w:rsidR="00411444" w:rsidRPr="00F822DA" w:rsidRDefault="00411444" w:rsidP="00B60B1A">
            <w:pPr>
              <w:rPr>
                <w:b/>
                <w:bCs/>
              </w:rPr>
            </w:pPr>
          </w:p>
        </w:tc>
      </w:tr>
      <w:tr w:rsidR="00411444" w:rsidRPr="00F36333">
        <w:trPr>
          <w:cantSplit/>
          <w:trHeight w:val="1249"/>
        </w:trPr>
        <w:tc>
          <w:tcPr>
            <w:tcW w:w="2700" w:type="dxa"/>
          </w:tcPr>
          <w:p w:rsidR="00411444" w:rsidRPr="00AA38F9" w:rsidRDefault="00411444" w:rsidP="0087266E">
            <w:pPr>
              <w:rPr>
                <w:b/>
                <w:bCs/>
              </w:rPr>
            </w:pPr>
            <w:r w:rsidRPr="002F3769">
              <w:rPr>
                <w:b/>
                <w:bCs/>
              </w:rPr>
              <w:t>Forma ekspozycji</w:t>
            </w:r>
            <w:r>
              <w:rPr>
                <w:b/>
                <w:bCs/>
              </w:rPr>
              <w:t xml:space="preserve"> </w:t>
            </w:r>
            <w:r>
              <w:t>/</w:t>
            </w:r>
            <w:r w:rsidRPr="00AA38F9">
              <w:rPr>
                <w:b/>
                <w:bCs/>
              </w:rPr>
              <w:t>system wystawienniczy</w:t>
            </w:r>
          </w:p>
          <w:p w:rsidR="00411444" w:rsidRPr="00F36333" w:rsidRDefault="00411444" w:rsidP="0087266E">
            <w:pPr>
              <w:rPr>
                <w:b/>
                <w:bCs/>
              </w:rPr>
            </w:pPr>
            <w:r w:rsidRPr="002F3769">
              <w:rPr>
                <w:i/>
                <w:iCs/>
                <w:color w:val="595959"/>
              </w:rPr>
              <w:t>tablice, gabloty, antyramy, sztalugi</w:t>
            </w:r>
            <w:r>
              <w:rPr>
                <w:i/>
                <w:iCs/>
                <w:color w:val="595959"/>
              </w:rPr>
              <w:t>, inne*</w:t>
            </w:r>
          </w:p>
        </w:tc>
        <w:tc>
          <w:tcPr>
            <w:tcW w:w="6480" w:type="dxa"/>
          </w:tcPr>
          <w:p w:rsidR="00411444" w:rsidRPr="00F822DA" w:rsidRDefault="00411444" w:rsidP="0087266E">
            <w:pPr>
              <w:rPr>
                <w:b/>
                <w:bCs/>
              </w:rPr>
            </w:pPr>
          </w:p>
        </w:tc>
      </w:tr>
      <w:tr w:rsidR="00411444" w:rsidRPr="00F36333">
        <w:trPr>
          <w:cantSplit/>
          <w:trHeight w:val="1011"/>
        </w:trPr>
        <w:tc>
          <w:tcPr>
            <w:tcW w:w="2700" w:type="dxa"/>
          </w:tcPr>
          <w:p w:rsidR="00411444" w:rsidRPr="002F3769" w:rsidRDefault="00411444" w:rsidP="0087266E">
            <w:pPr>
              <w:rPr>
                <w:b/>
                <w:bCs/>
              </w:rPr>
            </w:pPr>
            <w:r w:rsidRPr="002F3769">
              <w:rPr>
                <w:b/>
                <w:bCs/>
              </w:rPr>
              <w:t>Miejsce ekspozycji</w:t>
            </w:r>
          </w:p>
        </w:tc>
        <w:tc>
          <w:tcPr>
            <w:tcW w:w="6480" w:type="dxa"/>
          </w:tcPr>
          <w:p w:rsidR="00411444" w:rsidRPr="00F822DA" w:rsidRDefault="00411444" w:rsidP="0087266E">
            <w:pPr>
              <w:rPr>
                <w:b/>
                <w:bCs/>
              </w:rPr>
            </w:pPr>
          </w:p>
        </w:tc>
      </w:tr>
      <w:tr w:rsidR="00411444" w:rsidRPr="00F36333">
        <w:trPr>
          <w:cantSplit/>
          <w:trHeight w:val="889"/>
        </w:trPr>
        <w:tc>
          <w:tcPr>
            <w:tcW w:w="2700" w:type="dxa"/>
          </w:tcPr>
          <w:p w:rsidR="00411444" w:rsidRPr="002F3769" w:rsidRDefault="00411444" w:rsidP="0087266E">
            <w:pPr>
              <w:rPr>
                <w:b/>
                <w:bCs/>
              </w:rPr>
            </w:pPr>
            <w:r w:rsidRPr="002F3769">
              <w:rPr>
                <w:b/>
                <w:bCs/>
              </w:rPr>
              <w:t>Czas trwania</w:t>
            </w:r>
          </w:p>
        </w:tc>
        <w:tc>
          <w:tcPr>
            <w:tcW w:w="6480" w:type="dxa"/>
          </w:tcPr>
          <w:p w:rsidR="00411444" w:rsidRPr="00F822DA" w:rsidRDefault="00411444" w:rsidP="0087266E">
            <w:pPr>
              <w:rPr>
                <w:b/>
                <w:bCs/>
              </w:rPr>
            </w:pPr>
          </w:p>
        </w:tc>
      </w:tr>
      <w:tr w:rsidR="00411444" w:rsidRPr="00F36333">
        <w:trPr>
          <w:cantSplit/>
          <w:trHeight w:val="526"/>
        </w:trPr>
        <w:tc>
          <w:tcPr>
            <w:tcW w:w="2700" w:type="dxa"/>
          </w:tcPr>
          <w:p w:rsidR="00411444" w:rsidRDefault="00411444" w:rsidP="0059535C">
            <w:pPr>
              <w:rPr>
                <w:b/>
                <w:bCs/>
              </w:rPr>
            </w:pPr>
            <w:r>
              <w:rPr>
                <w:b/>
                <w:bCs/>
              </w:rPr>
              <w:t>Czy planowany jest w</w:t>
            </w:r>
            <w:r w:rsidRPr="002F3769">
              <w:rPr>
                <w:b/>
                <w:bCs/>
              </w:rPr>
              <w:t>ernisaż/finisaż</w:t>
            </w:r>
            <w:r>
              <w:rPr>
                <w:b/>
                <w:bCs/>
              </w:rPr>
              <w:t xml:space="preserve"> wystawy?</w:t>
            </w:r>
          </w:p>
          <w:p w:rsidR="00411444" w:rsidRDefault="00411444" w:rsidP="0059535C">
            <w:pPr>
              <w:rPr>
                <w:i/>
                <w:iCs/>
                <w:color w:val="595959"/>
                <w:sz w:val="20"/>
                <w:szCs w:val="20"/>
              </w:rPr>
            </w:pPr>
            <w:r w:rsidRPr="00AA38F9">
              <w:rPr>
                <w:i/>
                <w:iCs/>
                <w:color w:val="595959"/>
                <w:sz w:val="20"/>
                <w:szCs w:val="20"/>
              </w:rPr>
              <w:t>nazwisko osoby prowadzącej,</w:t>
            </w:r>
            <w:r>
              <w:rPr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AA38F9">
              <w:rPr>
                <w:i/>
                <w:iCs/>
                <w:color w:val="595959"/>
                <w:sz w:val="20"/>
                <w:szCs w:val="20"/>
              </w:rPr>
              <w:t>obecność autora</w:t>
            </w:r>
          </w:p>
          <w:p w:rsidR="00411444" w:rsidRPr="002F3769" w:rsidRDefault="00411444" w:rsidP="0087266E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:rsidR="00411444" w:rsidRPr="00F822DA" w:rsidRDefault="00411444" w:rsidP="0087266E">
            <w:pPr>
              <w:rPr>
                <w:b/>
                <w:bCs/>
              </w:rPr>
            </w:pPr>
          </w:p>
        </w:tc>
      </w:tr>
      <w:tr w:rsidR="00411444" w:rsidRPr="00F36333">
        <w:trPr>
          <w:cantSplit/>
          <w:trHeight w:val="1479"/>
        </w:trPr>
        <w:tc>
          <w:tcPr>
            <w:tcW w:w="2700" w:type="dxa"/>
          </w:tcPr>
          <w:p w:rsidR="00411444" w:rsidRPr="00944B5A" w:rsidRDefault="00411444" w:rsidP="00B60B1A">
            <w:pPr>
              <w:rPr>
                <w:b/>
                <w:bCs/>
                <w:i/>
                <w:iCs/>
                <w:color w:val="595959"/>
              </w:rPr>
            </w:pPr>
            <w:r>
              <w:rPr>
                <w:b/>
                <w:bCs/>
              </w:rPr>
              <w:t>Czy wystawa odbywa się w ramach innego wydarzenia (np. konferencja, sympozjum)? Jakiego?</w:t>
            </w:r>
          </w:p>
        </w:tc>
        <w:tc>
          <w:tcPr>
            <w:tcW w:w="6480" w:type="dxa"/>
          </w:tcPr>
          <w:p w:rsidR="00411444" w:rsidRPr="00944B5A" w:rsidRDefault="00411444" w:rsidP="002F3769">
            <w:pPr>
              <w:rPr>
                <w:b/>
                <w:bCs/>
              </w:rPr>
            </w:pPr>
          </w:p>
        </w:tc>
      </w:tr>
    </w:tbl>
    <w:p w:rsidR="00411444" w:rsidRDefault="00411444" w:rsidP="002F3769">
      <w:pPr>
        <w:rPr>
          <w:b/>
          <w:bCs/>
        </w:rPr>
      </w:pPr>
    </w:p>
    <w:p w:rsidR="00411444" w:rsidRDefault="00411444" w:rsidP="002F3769">
      <w:pPr>
        <w:rPr>
          <w:b/>
          <w:bCs/>
        </w:rPr>
      </w:pPr>
    </w:p>
    <w:p w:rsidR="00411444" w:rsidRDefault="00411444" w:rsidP="002F3769">
      <w:pPr>
        <w:rPr>
          <w:b/>
          <w:bCs/>
        </w:rPr>
      </w:pPr>
    </w:p>
    <w:p w:rsidR="00411444" w:rsidRDefault="00411444" w:rsidP="000E4BF4">
      <w:pPr>
        <w:jc w:val="both"/>
        <w:rPr>
          <w:b/>
          <w:bCs/>
        </w:rPr>
      </w:pPr>
      <w:r>
        <w:rPr>
          <w:b/>
          <w:bCs/>
        </w:rPr>
        <w:t>Oświadczam, że na potrzeby organizacji wystawy posiadam wszystkie niezbędne pozwolenia od autorów prezentowanych materiałów oraz zgody na publikację wizerunku.</w:t>
      </w:r>
    </w:p>
    <w:p w:rsidR="00411444" w:rsidRDefault="00411444" w:rsidP="000E4BF4">
      <w:pPr>
        <w:jc w:val="both"/>
        <w:rPr>
          <w:b/>
          <w:bCs/>
        </w:rPr>
      </w:pPr>
    </w:p>
    <w:p w:rsidR="00411444" w:rsidRDefault="00411444" w:rsidP="002F3769">
      <w:pPr>
        <w:rPr>
          <w:b/>
          <w:bCs/>
        </w:rPr>
      </w:pPr>
    </w:p>
    <w:p w:rsidR="00411444" w:rsidRDefault="00411444" w:rsidP="000E4BF4">
      <w:pPr>
        <w:jc w:val="right"/>
      </w:pPr>
      <w:r>
        <w:t>……………………………………………………….</w:t>
      </w:r>
    </w:p>
    <w:p w:rsidR="00411444" w:rsidRDefault="00411444" w:rsidP="000E4BF4">
      <w:pPr>
        <w:jc w:val="right"/>
      </w:pPr>
      <w:r>
        <w:t>Data, podpis wnioskodawcy</w:t>
      </w:r>
    </w:p>
    <w:p w:rsidR="00411444" w:rsidRDefault="00411444" w:rsidP="000E4BF4">
      <w:pPr>
        <w:jc w:val="both"/>
        <w:rPr>
          <w:b/>
          <w:bCs/>
        </w:rPr>
      </w:pPr>
    </w:p>
    <w:p w:rsidR="00411444" w:rsidRDefault="00411444" w:rsidP="002F3769">
      <w:pPr>
        <w:rPr>
          <w:b/>
          <w:bCs/>
        </w:rPr>
      </w:pPr>
    </w:p>
    <w:p w:rsidR="00411444" w:rsidRDefault="00411444" w:rsidP="002F3769">
      <w:pPr>
        <w:rPr>
          <w:b/>
          <w:bCs/>
        </w:rPr>
      </w:pPr>
    </w:p>
    <w:p w:rsidR="00411444" w:rsidRDefault="00411444" w:rsidP="002F3769">
      <w:pPr>
        <w:rPr>
          <w:b/>
          <w:bCs/>
        </w:rPr>
      </w:pPr>
    </w:p>
    <w:p w:rsidR="00411444" w:rsidRPr="00C51769" w:rsidRDefault="00411444" w:rsidP="002F3769">
      <w:pPr>
        <w:rPr>
          <w:b/>
          <w:bCs/>
        </w:rPr>
      </w:pPr>
      <w:r w:rsidRPr="00C51769">
        <w:rPr>
          <w:b/>
          <w:bCs/>
        </w:rPr>
        <w:t>Rezerwacja systemu wystawienniczego, którym dysponuje Dział Administracji Obiektami KUL</w:t>
      </w:r>
      <w:r>
        <w:rPr>
          <w:b/>
          <w:bCs/>
        </w:rPr>
        <w:t>*</w:t>
      </w:r>
    </w:p>
    <w:p w:rsidR="00411444" w:rsidRDefault="00411444" w:rsidP="002F3769"/>
    <w:p w:rsidR="00411444" w:rsidRDefault="00411444" w:rsidP="002F3769"/>
    <w:p w:rsidR="00411444" w:rsidRDefault="00411444" w:rsidP="002F3769">
      <w:r>
        <w:t>Proszę o wypożyczenie na czas wystawy (np. sztalug, tablic, inne) …………………………..</w:t>
      </w:r>
    </w:p>
    <w:p w:rsidR="00411444" w:rsidRDefault="00411444" w:rsidP="002F3769"/>
    <w:p w:rsidR="00411444" w:rsidRDefault="00411444" w:rsidP="002F3769">
      <w:r>
        <w:t>…………………………………………………………………………………………………...</w:t>
      </w:r>
    </w:p>
    <w:p w:rsidR="00411444" w:rsidRDefault="00411444" w:rsidP="002F3769"/>
    <w:p w:rsidR="00411444" w:rsidRDefault="00411444" w:rsidP="002746BC"/>
    <w:p w:rsidR="00411444" w:rsidRDefault="00411444" w:rsidP="002746BC">
      <w:pPr>
        <w:jc w:val="right"/>
      </w:pPr>
      <w:r>
        <w:t>……………………………………………………….</w:t>
      </w:r>
    </w:p>
    <w:p w:rsidR="00411444" w:rsidRDefault="00411444" w:rsidP="002746BC">
      <w:pPr>
        <w:jc w:val="right"/>
      </w:pPr>
      <w:r>
        <w:t>Data, podpis wnioskodawcy</w:t>
      </w:r>
    </w:p>
    <w:p w:rsidR="00411444" w:rsidRDefault="00411444" w:rsidP="00AA38F9">
      <w:pPr>
        <w:jc w:val="both"/>
        <w:rPr>
          <w:b/>
          <w:bCs/>
        </w:rPr>
      </w:pPr>
    </w:p>
    <w:p w:rsidR="00411444" w:rsidRDefault="00411444" w:rsidP="00AA38F9">
      <w:pPr>
        <w:jc w:val="both"/>
        <w:rPr>
          <w:b/>
          <w:bCs/>
        </w:rPr>
      </w:pPr>
    </w:p>
    <w:p w:rsidR="00411444" w:rsidRDefault="00411444" w:rsidP="00AA38F9">
      <w:pPr>
        <w:jc w:val="both"/>
        <w:rPr>
          <w:b/>
          <w:bCs/>
        </w:rPr>
      </w:pPr>
    </w:p>
    <w:p w:rsidR="00411444" w:rsidRDefault="00411444" w:rsidP="00AA38F9">
      <w:pPr>
        <w:jc w:val="both"/>
        <w:rPr>
          <w:b/>
          <w:bCs/>
        </w:rPr>
      </w:pPr>
    </w:p>
    <w:p w:rsidR="00411444" w:rsidRPr="002746BC" w:rsidRDefault="00411444" w:rsidP="00AA38F9">
      <w:pPr>
        <w:jc w:val="both"/>
      </w:pPr>
      <w:r w:rsidRPr="00AA38F9">
        <w:rPr>
          <w:b/>
          <w:bCs/>
        </w:rPr>
        <w:t>Opinia administratora budynku</w:t>
      </w:r>
      <w:r>
        <w:rPr>
          <w:b/>
          <w:bCs/>
        </w:rPr>
        <w:t xml:space="preserve"> nt. dostępności </w:t>
      </w:r>
      <w:r w:rsidRPr="00AA38F9">
        <w:rPr>
          <w:b/>
          <w:bCs/>
        </w:rPr>
        <w:t>wybranego miejsca wystawy</w:t>
      </w:r>
      <w:r w:rsidRPr="00C51769">
        <w:rPr>
          <w:b/>
          <w:bCs/>
        </w:rPr>
        <w:t xml:space="preserve"> </w:t>
      </w:r>
      <w:r>
        <w:rPr>
          <w:b/>
          <w:bCs/>
        </w:rPr>
        <w:t xml:space="preserve">oraz wybranego systemu wystawienniczego w </w:t>
      </w:r>
      <w:r w:rsidRPr="00AA38F9">
        <w:rPr>
          <w:b/>
          <w:bCs/>
        </w:rPr>
        <w:t>ww. terminie</w:t>
      </w:r>
      <w:r>
        <w:rPr>
          <w:b/>
          <w:bCs/>
        </w:rPr>
        <w:t xml:space="preserve"> </w:t>
      </w:r>
      <w:r w:rsidRPr="00C51769">
        <w:t>…….</w:t>
      </w:r>
      <w:r w:rsidRPr="002746BC">
        <w:t>………………</w:t>
      </w:r>
      <w:r>
        <w:t>…..</w:t>
      </w:r>
      <w:r w:rsidRPr="002746BC">
        <w:t>…</w:t>
      </w:r>
      <w:r>
        <w:t>…..........</w:t>
      </w:r>
    </w:p>
    <w:p w:rsidR="00411444" w:rsidRPr="00AA38F9" w:rsidRDefault="00411444" w:rsidP="00AA38F9">
      <w:pPr>
        <w:jc w:val="both"/>
        <w:rPr>
          <w:b/>
          <w:bCs/>
        </w:rPr>
      </w:pPr>
    </w:p>
    <w:p w:rsidR="00411444" w:rsidRDefault="00411444" w:rsidP="00DF69C2">
      <w:r>
        <w:t>……………………………………………………………………………………………..……</w:t>
      </w:r>
    </w:p>
    <w:p w:rsidR="00411444" w:rsidRDefault="00411444" w:rsidP="00DF69C2"/>
    <w:p w:rsidR="00411444" w:rsidRDefault="00411444" w:rsidP="00DF69C2"/>
    <w:p w:rsidR="00411444" w:rsidRDefault="00411444" w:rsidP="002746BC">
      <w:pPr>
        <w:jc w:val="right"/>
      </w:pPr>
      <w:r>
        <w:t>………………………….………………………………..</w:t>
      </w:r>
    </w:p>
    <w:p w:rsidR="00411444" w:rsidRDefault="00411444" w:rsidP="002746BC">
      <w:pPr>
        <w:jc w:val="right"/>
      </w:pPr>
      <w:r>
        <w:t>Data, podpis administratora budynku</w:t>
      </w:r>
    </w:p>
    <w:p w:rsidR="00411444" w:rsidRDefault="00411444" w:rsidP="00DF69C2">
      <w:pPr>
        <w:jc w:val="both"/>
      </w:pPr>
    </w:p>
    <w:p w:rsidR="00411444" w:rsidRPr="00173320" w:rsidRDefault="00411444" w:rsidP="00DF69C2">
      <w:pPr>
        <w:jc w:val="both"/>
      </w:pPr>
    </w:p>
    <w:p w:rsidR="00411444" w:rsidRPr="00C51769" w:rsidRDefault="00411444" w:rsidP="00DF69C2">
      <w:pPr>
        <w:jc w:val="both"/>
      </w:pPr>
    </w:p>
    <w:p w:rsidR="00411444" w:rsidRPr="00C51769" w:rsidRDefault="00411444" w:rsidP="00DF69C2">
      <w:pPr>
        <w:jc w:val="both"/>
      </w:pPr>
    </w:p>
    <w:p w:rsidR="00411444" w:rsidRDefault="00411444" w:rsidP="00DF69C2">
      <w:pPr>
        <w:jc w:val="both"/>
        <w:rPr>
          <w:b/>
          <w:bCs/>
        </w:rPr>
      </w:pPr>
      <w:r w:rsidRPr="002746BC">
        <w:rPr>
          <w:b/>
          <w:bCs/>
        </w:rPr>
        <w:t xml:space="preserve">Decyzja Zespołu </w:t>
      </w:r>
      <w:r>
        <w:rPr>
          <w:b/>
          <w:bCs/>
        </w:rPr>
        <w:t>ds. wystaw przy Prorektorze ds. Promocji i</w:t>
      </w:r>
      <w:r w:rsidRPr="002746BC">
        <w:rPr>
          <w:b/>
          <w:bCs/>
        </w:rPr>
        <w:t xml:space="preserve"> Współpracy </w:t>
      </w:r>
      <w:r>
        <w:rPr>
          <w:b/>
          <w:bCs/>
        </w:rPr>
        <w:t>z Zagranicą</w:t>
      </w:r>
    </w:p>
    <w:p w:rsidR="00411444" w:rsidRDefault="00411444" w:rsidP="00DF69C2">
      <w:pPr>
        <w:jc w:val="both"/>
        <w:rPr>
          <w:b/>
          <w:bCs/>
        </w:rPr>
      </w:pPr>
    </w:p>
    <w:p w:rsidR="00411444" w:rsidRDefault="00411444" w:rsidP="00DF69C2">
      <w:pPr>
        <w:jc w:val="both"/>
      </w:pPr>
      <w:r w:rsidRPr="00C51769">
        <w:t>…………………………………………………………………………………………………...</w:t>
      </w:r>
    </w:p>
    <w:p w:rsidR="00411444" w:rsidRDefault="00411444" w:rsidP="00DF69C2">
      <w:pPr>
        <w:jc w:val="both"/>
      </w:pPr>
    </w:p>
    <w:p w:rsidR="00411444" w:rsidRPr="00C51769" w:rsidRDefault="00411444" w:rsidP="00DF69C2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11444" w:rsidRDefault="00411444" w:rsidP="002746BC"/>
    <w:p w:rsidR="00411444" w:rsidRDefault="00411444" w:rsidP="002746BC"/>
    <w:p w:rsidR="00411444" w:rsidRDefault="00411444" w:rsidP="002746BC">
      <w:pPr>
        <w:jc w:val="right"/>
      </w:pPr>
      <w:r>
        <w:t>…………..……………………………………………..</w:t>
      </w:r>
    </w:p>
    <w:p w:rsidR="00411444" w:rsidRDefault="00411444" w:rsidP="00787167">
      <w:pPr>
        <w:jc w:val="right"/>
      </w:pPr>
      <w:r>
        <w:t>Data, podpis przedstawiciela Zespołu ds. wystaw</w:t>
      </w:r>
    </w:p>
    <w:p w:rsidR="00411444" w:rsidRDefault="00411444" w:rsidP="00787167">
      <w:pPr>
        <w:jc w:val="right"/>
      </w:pPr>
    </w:p>
    <w:p w:rsidR="00411444" w:rsidRDefault="00411444" w:rsidP="00787167">
      <w:pPr>
        <w:jc w:val="right"/>
      </w:pPr>
    </w:p>
    <w:p w:rsidR="00411444" w:rsidRDefault="00411444" w:rsidP="00787167">
      <w:pPr>
        <w:jc w:val="right"/>
      </w:pPr>
    </w:p>
    <w:p w:rsidR="00411444" w:rsidRDefault="00411444" w:rsidP="00787167">
      <w:pPr>
        <w:jc w:val="right"/>
      </w:pPr>
    </w:p>
    <w:p w:rsidR="00411444" w:rsidRPr="003672C2" w:rsidRDefault="00411444" w:rsidP="00173320">
      <w:pPr>
        <w:rPr>
          <w:sz w:val="22"/>
          <w:szCs w:val="22"/>
        </w:rPr>
      </w:pPr>
    </w:p>
    <w:p w:rsidR="00411444" w:rsidRDefault="00411444" w:rsidP="00173320">
      <w:pPr>
        <w:rPr>
          <w:sz w:val="22"/>
          <w:szCs w:val="22"/>
        </w:rPr>
      </w:pPr>
    </w:p>
    <w:p w:rsidR="00411444" w:rsidRPr="003672C2" w:rsidRDefault="00411444" w:rsidP="00C14FB2">
      <w:pPr>
        <w:jc w:val="both"/>
        <w:rPr>
          <w:sz w:val="22"/>
          <w:szCs w:val="22"/>
        </w:rPr>
      </w:pPr>
      <w:r>
        <w:rPr>
          <w:sz w:val="22"/>
          <w:szCs w:val="22"/>
        </w:rPr>
        <w:t>* Wypełnia się w przy</w:t>
      </w:r>
      <w:r w:rsidRPr="003672C2">
        <w:rPr>
          <w:sz w:val="22"/>
          <w:szCs w:val="22"/>
        </w:rPr>
        <w:t>padku, gdy Organizator chciałby skorzystać z systemów wystawienniczych, którymi dysponuje Dział Administracji Obiektami KUL.</w:t>
      </w:r>
    </w:p>
    <w:sectPr w:rsidR="00411444" w:rsidRPr="003672C2" w:rsidSect="008B000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80A18"/>
    <w:multiLevelType w:val="hybridMultilevel"/>
    <w:tmpl w:val="312A8418"/>
    <w:lvl w:ilvl="0" w:tplc="CD4C7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C2"/>
    <w:rsid w:val="00025D7A"/>
    <w:rsid w:val="000627F4"/>
    <w:rsid w:val="00086EBB"/>
    <w:rsid w:val="000E4BF4"/>
    <w:rsid w:val="0010300E"/>
    <w:rsid w:val="001048AF"/>
    <w:rsid w:val="00173320"/>
    <w:rsid w:val="001C4DEE"/>
    <w:rsid w:val="00216FBA"/>
    <w:rsid w:val="00264043"/>
    <w:rsid w:val="002746BC"/>
    <w:rsid w:val="002957E1"/>
    <w:rsid w:val="002F3769"/>
    <w:rsid w:val="00350C1E"/>
    <w:rsid w:val="003672C2"/>
    <w:rsid w:val="00374F14"/>
    <w:rsid w:val="00387E7D"/>
    <w:rsid w:val="003C6E3A"/>
    <w:rsid w:val="00411444"/>
    <w:rsid w:val="00477851"/>
    <w:rsid w:val="00485217"/>
    <w:rsid w:val="004D1648"/>
    <w:rsid w:val="00515E18"/>
    <w:rsid w:val="005302AF"/>
    <w:rsid w:val="0059535C"/>
    <w:rsid w:val="00623EE6"/>
    <w:rsid w:val="006331B8"/>
    <w:rsid w:val="00693F43"/>
    <w:rsid w:val="006C47A3"/>
    <w:rsid w:val="00764B70"/>
    <w:rsid w:val="00787167"/>
    <w:rsid w:val="007B2FDD"/>
    <w:rsid w:val="00805C58"/>
    <w:rsid w:val="0087266E"/>
    <w:rsid w:val="008B0003"/>
    <w:rsid w:val="008D465A"/>
    <w:rsid w:val="008E4366"/>
    <w:rsid w:val="00906712"/>
    <w:rsid w:val="00914853"/>
    <w:rsid w:val="00944B5A"/>
    <w:rsid w:val="009558D9"/>
    <w:rsid w:val="009903A5"/>
    <w:rsid w:val="009B6B5E"/>
    <w:rsid w:val="009C00E9"/>
    <w:rsid w:val="00A701C1"/>
    <w:rsid w:val="00AA38F9"/>
    <w:rsid w:val="00AC6AFA"/>
    <w:rsid w:val="00B52A4D"/>
    <w:rsid w:val="00B60B1A"/>
    <w:rsid w:val="00B84E91"/>
    <w:rsid w:val="00B924EF"/>
    <w:rsid w:val="00BE4A42"/>
    <w:rsid w:val="00C14FB2"/>
    <w:rsid w:val="00C51769"/>
    <w:rsid w:val="00C54001"/>
    <w:rsid w:val="00C64012"/>
    <w:rsid w:val="00CC1300"/>
    <w:rsid w:val="00CE1873"/>
    <w:rsid w:val="00D66802"/>
    <w:rsid w:val="00DF25F0"/>
    <w:rsid w:val="00DF69C2"/>
    <w:rsid w:val="00E45701"/>
    <w:rsid w:val="00F27151"/>
    <w:rsid w:val="00F36333"/>
    <w:rsid w:val="00F36AF3"/>
    <w:rsid w:val="00F822DA"/>
    <w:rsid w:val="00F93F84"/>
    <w:rsid w:val="00F97ABA"/>
    <w:rsid w:val="00FD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311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wyrażenie zgody na zorganizowanie wystawy </dc:title>
  <dc:subject/>
  <dc:creator>Jankiewicz-Dzierżak Urszula</dc:creator>
  <cp:keywords/>
  <dc:description/>
  <cp:lastModifiedBy>lkycia</cp:lastModifiedBy>
  <cp:revision>11</cp:revision>
  <cp:lastPrinted>2015-01-21T12:18:00Z</cp:lastPrinted>
  <dcterms:created xsi:type="dcterms:W3CDTF">2015-01-15T08:45:00Z</dcterms:created>
  <dcterms:modified xsi:type="dcterms:W3CDTF">2015-01-27T11:37:00Z</dcterms:modified>
</cp:coreProperties>
</file>