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7" w:rsidRPr="00BB2EAF" w:rsidRDefault="000C0677" w:rsidP="00D17A10">
      <w:pPr>
        <w:pStyle w:val="Default"/>
        <w:rPr>
          <w:sz w:val="18"/>
          <w:szCs w:val="18"/>
        </w:rPr>
      </w:pPr>
      <w:bookmarkStart w:id="0" w:name="_GoBack"/>
      <w:bookmarkEnd w:id="0"/>
    </w:p>
    <w:p w:rsidR="000C0677" w:rsidRPr="00BB2EAF" w:rsidRDefault="000C0677" w:rsidP="00D17A10">
      <w:pPr>
        <w:pStyle w:val="Default"/>
        <w:spacing w:line="360" w:lineRule="auto"/>
        <w:rPr>
          <w:sz w:val="18"/>
          <w:szCs w:val="18"/>
        </w:rPr>
      </w:pPr>
      <w:r w:rsidRPr="00BB2EAF">
        <w:rPr>
          <w:sz w:val="18"/>
          <w:szCs w:val="18"/>
        </w:rPr>
        <w:t>……………………………....…………....</w:t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  <w:t>........……………………..…………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>(imię i nazwisko)</w:t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</w:r>
      <w:r w:rsidRPr="00BB2EAF">
        <w:rPr>
          <w:sz w:val="18"/>
          <w:szCs w:val="18"/>
        </w:rPr>
        <w:tab/>
        <w:t xml:space="preserve">(miejscowość i data) 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>……………………………....…………....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 xml:space="preserve">……………………………....………….... 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 xml:space="preserve">(adres) </w:t>
      </w:r>
    </w:p>
    <w:p w:rsidR="000C0677" w:rsidRPr="00BB2EAF" w:rsidRDefault="000C0677" w:rsidP="000A4124">
      <w:pPr>
        <w:pStyle w:val="Default"/>
        <w:spacing w:line="360" w:lineRule="auto"/>
        <w:jc w:val="both"/>
        <w:rPr>
          <w:sz w:val="18"/>
          <w:szCs w:val="18"/>
        </w:rPr>
      </w:pPr>
    </w:p>
    <w:p w:rsidR="000C0677" w:rsidRPr="00BB2EAF" w:rsidRDefault="000C0677" w:rsidP="000A4124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 xml:space="preserve">……………………………....………….... </w:t>
      </w:r>
    </w:p>
    <w:p w:rsidR="000C0677" w:rsidRPr="00BB2EAF" w:rsidRDefault="000C0677" w:rsidP="000A4124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>(adres e-mail)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 xml:space="preserve">……………………………....………….... 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sz w:val="18"/>
          <w:szCs w:val="18"/>
        </w:rPr>
      </w:pPr>
      <w:r w:rsidRPr="00BB2EAF">
        <w:rPr>
          <w:sz w:val="18"/>
          <w:szCs w:val="18"/>
        </w:rPr>
        <w:t xml:space="preserve">(numer telefonu kontaktowego) </w:t>
      </w:r>
    </w:p>
    <w:p w:rsidR="000C0677" w:rsidRPr="00BB2EAF" w:rsidRDefault="000C0677" w:rsidP="00D17A10">
      <w:pPr>
        <w:pStyle w:val="Default"/>
        <w:spacing w:line="360" w:lineRule="auto"/>
        <w:jc w:val="both"/>
        <w:rPr>
          <w:b/>
          <w:bCs/>
        </w:rPr>
      </w:pPr>
    </w:p>
    <w:p w:rsidR="000C0677" w:rsidRDefault="000C0677" w:rsidP="000A4124">
      <w:pPr>
        <w:pStyle w:val="Default"/>
        <w:ind w:left="4248"/>
        <w:jc w:val="both"/>
        <w:rPr>
          <w:b/>
          <w:bCs/>
          <w:sz w:val="32"/>
          <w:szCs w:val="32"/>
        </w:rPr>
      </w:pPr>
    </w:p>
    <w:p w:rsidR="000C0677" w:rsidRPr="00BB2EAF" w:rsidRDefault="000C0677" w:rsidP="000A4124">
      <w:pPr>
        <w:pStyle w:val="Default"/>
        <w:ind w:left="4248"/>
        <w:jc w:val="both"/>
        <w:rPr>
          <w:sz w:val="32"/>
          <w:szCs w:val="32"/>
        </w:rPr>
      </w:pPr>
      <w:r w:rsidRPr="00BB2EAF">
        <w:rPr>
          <w:b/>
          <w:bCs/>
          <w:sz w:val="32"/>
          <w:szCs w:val="32"/>
        </w:rPr>
        <w:t>Ośrodek Pomocy Społecznej w</w:t>
      </w:r>
      <w:r w:rsidRPr="00BB2EAF">
        <w:rPr>
          <w:sz w:val="32"/>
          <w:szCs w:val="32"/>
        </w:rPr>
        <w:t xml:space="preserve">……………………….………….. </w:t>
      </w:r>
    </w:p>
    <w:p w:rsidR="000C0677" w:rsidRPr="00BB2EAF" w:rsidRDefault="000C0677" w:rsidP="00BB2EAF">
      <w:pPr>
        <w:pStyle w:val="Default"/>
        <w:ind w:left="4248"/>
        <w:jc w:val="center"/>
        <w:rPr>
          <w:color w:val="0000FF"/>
          <w:sz w:val="22"/>
          <w:szCs w:val="22"/>
        </w:rPr>
      </w:pPr>
      <w:r w:rsidRPr="00BB2EAF">
        <w:rPr>
          <w:color w:val="0000FF"/>
          <w:sz w:val="22"/>
          <w:szCs w:val="22"/>
        </w:rPr>
        <w:t>(wpisał nazwa właściwej instytucji)</w:t>
      </w:r>
    </w:p>
    <w:p w:rsidR="000C0677" w:rsidRPr="00BB2EAF" w:rsidRDefault="000C0677" w:rsidP="00D17A10">
      <w:pPr>
        <w:pStyle w:val="Default"/>
        <w:jc w:val="both"/>
        <w:rPr>
          <w:b/>
          <w:bCs/>
        </w:rPr>
      </w:pPr>
    </w:p>
    <w:p w:rsidR="000C0677" w:rsidRPr="00BB2EAF" w:rsidRDefault="000C0677" w:rsidP="00D17A10">
      <w:pPr>
        <w:pStyle w:val="Default"/>
        <w:jc w:val="both"/>
        <w:rPr>
          <w:b/>
          <w:bCs/>
        </w:rPr>
      </w:pPr>
    </w:p>
    <w:p w:rsidR="000C0677" w:rsidRPr="00BB2EAF" w:rsidRDefault="000C0677" w:rsidP="00D17A10">
      <w:pPr>
        <w:pStyle w:val="Default"/>
        <w:jc w:val="both"/>
        <w:rPr>
          <w:b/>
          <w:bCs/>
        </w:rPr>
      </w:pPr>
    </w:p>
    <w:p w:rsidR="000C0677" w:rsidRPr="00BB2EAF" w:rsidRDefault="000C0677" w:rsidP="00D17A10">
      <w:pPr>
        <w:pStyle w:val="Default"/>
        <w:jc w:val="both"/>
        <w:rPr>
          <w:b/>
          <w:bCs/>
        </w:rPr>
      </w:pPr>
    </w:p>
    <w:p w:rsidR="000C0677" w:rsidRPr="00BB2EAF" w:rsidRDefault="000C0677" w:rsidP="00D17A10">
      <w:pPr>
        <w:pStyle w:val="Default"/>
        <w:jc w:val="both"/>
        <w:rPr>
          <w:b/>
          <w:bCs/>
        </w:rPr>
      </w:pPr>
    </w:p>
    <w:p w:rsidR="000C0677" w:rsidRPr="00BB2EAF" w:rsidRDefault="000C0677" w:rsidP="00BB2EAF">
      <w:pPr>
        <w:pStyle w:val="Default"/>
        <w:ind w:firstLine="708"/>
        <w:jc w:val="center"/>
        <w:rPr>
          <w:sz w:val="28"/>
          <w:szCs w:val="28"/>
        </w:rPr>
      </w:pPr>
      <w:r w:rsidRPr="00BB2EAF">
        <w:rPr>
          <w:b/>
          <w:bCs/>
          <w:sz w:val="28"/>
          <w:szCs w:val="28"/>
        </w:rPr>
        <w:t>WNIOSEK</w:t>
      </w:r>
    </w:p>
    <w:p w:rsidR="000C0677" w:rsidRPr="00BB2EAF" w:rsidRDefault="000C0677" w:rsidP="000A4124">
      <w:pPr>
        <w:pStyle w:val="NormalWeb"/>
        <w:spacing w:after="0" w:line="360" w:lineRule="auto"/>
        <w:ind w:firstLine="709"/>
        <w:jc w:val="both"/>
      </w:pPr>
      <w:r w:rsidRPr="00BB2EAF">
        <w:t>Na podstawie art. 88 ust. 4 ustawy z dnia 20 lipca 2018 r. Prawo o</w:t>
      </w:r>
      <w:r>
        <w:t xml:space="preserve"> </w:t>
      </w:r>
      <w:r w:rsidRPr="00BB2EAF">
        <w:t>szkolnictwie wyższym i nauce (Dz. U. z 2018 r., poz. 1668 ze zm.), zwracam się z</w:t>
      </w:r>
      <w:r>
        <w:t xml:space="preserve"> </w:t>
      </w:r>
      <w:r w:rsidRPr="00BB2EAF">
        <w:t xml:space="preserve">prośbą o wydanie zaświadczenia </w:t>
      </w:r>
      <w:r w:rsidRPr="00BB2EAF">
        <w:rPr>
          <w:b/>
          <w:bCs/>
        </w:rPr>
        <w:t>o mojej sytuacji dochodowej i majątkowej oraz mojej rodziny</w:t>
      </w:r>
      <w:r w:rsidRPr="00BB2EAF">
        <w:t>. Ww.</w:t>
      </w:r>
      <w:r>
        <w:t> </w:t>
      </w:r>
      <w:r w:rsidRPr="00BB2EAF">
        <w:t xml:space="preserve">zaświadczenie jest dla mnie niezbędne, gdyż zamierzam ubiegać się o stypendium socjalne na uczelni wyższej w roku akademickim 2019/2020. </w:t>
      </w:r>
    </w:p>
    <w:p w:rsidR="000C0677" w:rsidRPr="00BB2EAF" w:rsidRDefault="000C0677" w:rsidP="000A4124">
      <w:pPr>
        <w:pStyle w:val="Default"/>
        <w:spacing w:line="360" w:lineRule="auto"/>
        <w:ind w:firstLine="708"/>
        <w:jc w:val="both"/>
      </w:pPr>
      <w:r w:rsidRPr="00BB2EAF">
        <w:t xml:space="preserve">Na dzień dzisiejszy nie mam wiedzy, czy mój miesięczny dochód na osobę w rodzinie nie przekracza kwoty 528 zł, dlatego też w celu zabezpieczenia mojego interesu prawnego, wnoszę, jak na wstępie. </w:t>
      </w:r>
    </w:p>
    <w:p w:rsidR="000C0677" w:rsidRPr="00BB2EAF" w:rsidRDefault="000C0677" w:rsidP="00D17A10">
      <w:pPr>
        <w:pStyle w:val="Default"/>
        <w:spacing w:line="360" w:lineRule="auto"/>
        <w:jc w:val="both"/>
      </w:pPr>
    </w:p>
    <w:p w:rsidR="000C0677" w:rsidRPr="00BB2EAF" w:rsidRDefault="000C0677" w:rsidP="00D17A10">
      <w:pPr>
        <w:pStyle w:val="Default"/>
        <w:spacing w:line="360" w:lineRule="auto"/>
        <w:ind w:left="4248"/>
        <w:jc w:val="both"/>
        <w:rPr>
          <w:sz w:val="18"/>
          <w:szCs w:val="18"/>
        </w:rPr>
      </w:pPr>
      <w:r w:rsidRPr="00BB2EAF">
        <w:rPr>
          <w:sz w:val="18"/>
          <w:szCs w:val="18"/>
        </w:rPr>
        <w:t xml:space="preserve">…………………………………………………. </w:t>
      </w:r>
    </w:p>
    <w:p w:rsidR="000C0677" w:rsidRPr="00BB2EAF" w:rsidRDefault="000C0677" w:rsidP="00D17A10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B2EAF">
        <w:rPr>
          <w:rFonts w:ascii="Times New Roman" w:hAnsi="Times New Roman" w:cs="Times New Roman"/>
          <w:sz w:val="18"/>
          <w:szCs w:val="18"/>
        </w:rPr>
        <w:t>(czytelny podpis wnioskodawcy)</w:t>
      </w:r>
    </w:p>
    <w:sectPr w:rsidR="000C0677" w:rsidRPr="00BB2EAF" w:rsidSect="00E6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10"/>
    <w:rsid w:val="000817F5"/>
    <w:rsid w:val="000A4124"/>
    <w:rsid w:val="000C0677"/>
    <w:rsid w:val="0025208F"/>
    <w:rsid w:val="00277EF4"/>
    <w:rsid w:val="00A2288D"/>
    <w:rsid w:val="00B355B9"/>
    <w:rsid w:val="00BB2EAF"/>
    <w:rsid w:val="00CC7313"/>
    <w:rsid w:val="00D17A10"/>
    <w:rsid w:val="00D721C9"/>
    <w:rsid w:val="00E62209"/>
    <w:rsid w:val="00E9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0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7A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17A1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Oknińska</dc:creator>
  <cp:keywords/>
  <dc:description/>
  <cp:lastModifiedBy>malstr</cp:lastModifiedBy>
  <cp:revision>3</cp:revision>
  <cp:lastPrinted>2019-06-07T08:18:00Z</cp:lastPrinted>
  <dcterms:created xsi:type="dcterms:W3CDTF">2019-06-21T11:25:00Z</dcterms:created>
  <dcterms:modified xsi:type="dcterms:W3CDTF">2019-06-27T11:38:00Z</dcterms:modified>
</cp:coreProperties>
</file>