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AA" w:rsidRPr="00236DED" w:rsidRDefault="00306DAA" w:rsidP="00ED0594">
      <w:pPr>
        <w:spacing w:before="240" w:line="360" w:lineRule="auto"/>
        <w:jc w:val="center"/>
        <w:rPr>
          <w:rFonts w:ascii="Arial" w:hAnsi="Arial" w:cs="Arial"/>
          <w:b/>
          <w:bCs/>
          <w:spacing w:val="-20"/>
          <w:sz w:val="72"/>
          <w:szCs w:val="72"/>
        </w:rPr>
      </w:pPr>
      <w:r>
        <w:rPr>
          <w:rFonts w:ascii="Arial" w:hAnsi="Arial" w:cs="Arial"/>
          <w:b/>
          <w:bCs/>
          <w:spacing w:val="-20"/>
          <w:sz w:val="72"/>
          <w:szCs w:val="72"/>
        </w:rPr>
        <w:t>Spotkanie opłatkowe Specjalizacji</w:t>
      </w:r>
    </w:p>
    <w:p w:rsidR="00306DAA" w:rsidRDefault="00306DAA" w:rsidP="00C47301">
      <w:pPr>
        <w:spacing w:before="240" w:line="360" w:lineRule="auto"/>
        <w:jc w:val="both"/>
        <w:rPr>
          <w:rFonts w:ascii="Arial" w:hAnsi="Arial" w:cs="Arial"/>
          <w:spacing w:val="-20"/>
          <w:sz w:val="44"/>
          <w:szCs w:val="44"/>
        </w:rPr>
      </w:pPr>
      <w:r w:rsidRPr="00FB3F19">
        <w:rPr>
          <w:rFonts w:ascii="Arial" w:hAnsi="Arial" w:cs="Arial"/>
          <w:b/>
          <w:bCs/>
          <w:spacing w:val="-20"/>
          <w:sz w:val="44"/>
          <w:szCs w:val="44"/>
        </w:rPr>
        <w:t>Serdecznie zapraszamy</w:t>
      </w:r>
      <w:r>
        <w:rPr>
          <w:rFonts w:ascii="Arial" w:hAnsi="Arial" w:cs="Arial"/>
          <w:spacing w:val="-20"/>
          <w:sz w:val="44"/>
          <w:szCs w:val="44"/>
        </w:rPr>
        <w:t xml:space="preserve"> Pracowników oraz Doktorantów specjalizacji Teologia Praktyczna na poświąteczne spotkanie, podczas którego złożymy sobie życzenia i połamiemy się opłatkiem. </w:t>
      </w:r>
    </w:p>
    <w:p w:rsidR="00306DAA" w:rsidRDefault="00306DAA" w:rsidP="00C47301">
      <w:pPr>
        <w:spacing w:before="240" w:line="360" w:lineRule="auto"/>
        <w:jc w:val="both"/>
        <w:rPr>
          <w:rFonts w:ascii="Arial" w:hAnsi="Arial" w:cs="Arial"/>
          <w:spacing w:val="-20"/>
          <w:sz w:val="44"/>
          <w:szCs w:val="44"/>
        </w:rPr>
      </w:pPr>
      <w:r>
        <w:rPr>
          <w:rFonts w:ascii="Arial" w:hAnsi="Arial" w:cs="Arial"/>
          <w:spacing w:val="-20"/>
          <w:sz w:val="44"/>
          <w:szCs w:val="44"/>
        </w:rPr>
        <w:t>Spotkanie odbędzie się 17. stycznia (wtorek) o godzinie 11:30 w sali C-913.</w:t>
      </w: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0" o:spid="_x0000_s1026" type="#_x0000_t75" alt="Bez tytułu.jpg" style="position:absolute;left:0;text-align:left;margin-left:1.5pt;margin-top:39.65pt;width:652.5pt;height:255pt;z-index:-251658240;visibility:visible;mso-position-horizontal-relative:text;mso-position-vertical-relative:text">
            <v:imagedata r:id="rId4" o:title=""/>
          </v:shape>
        </w:pict>
      </w:r>
    </w:p>
    <w:sectPr w:rsidR="00306DAA" w:rsidSect="00236DED">
      <w:pgSz w:w="16838" w:h="11906" w:orient="landscape"/>
      <w:pgMar w:top="993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CF5"/>
    <w:rsid w:val="00157C33"/>
    <w:rsid w:val="001C5B25"/>
    <w:rsid w:val="00236DED"/>
    <w:rsid w:val="0029190A"/>
    <w:rsid w:val="002B759B"/>
    <w:rsid w:val="003042EA"/>
    <w:rsid w:val="00306DAA"/>
    <w:rsid w:val="00390A28"/>
    <w:rsid w:val="0054308B"/>
    <w:rsid w:val="00606751"/>
    <w:rsid w:val="00615964"/>
    <w:rsid w:val="00685128"/>
    <w:rsid w:val="007750C7"/>
    <w:rsid w:val="007A51E6"/>
    <w:rsid w:val="007E4E30"/>
    <w:rsid w:val="00834A94"/>
    <w:rsid w:val="008B264A"/>
    <w:rsid w:val="009F11A4"/>
    <w:rsid w:val="00A9503E"/>
    <w:rsid w:val="00B30435"/>
    <w:rsid w:val="00B32D40"/>
    <w:rsid w:val="00B42049"/>
    <w:rsid w:val="00B81871"/>
    <w:rsid w:val="00C02703"/>
    <w:rsid w:val="00C05CF5"/>
    <w:rsid w:val="00C47301"/>
    <w:rsid w:val="00D102E9"/>
    <w:rsid w:val="00D26FF4"/>
    <w:rsid w:val="00D87A3C"/>
    <w:rsid w:val="00DF5F0F"/>
    <w:rsid w:val="00ED0594"/>
    <w:rsid w:val="00FB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2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187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DF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99"/>
    <w:qFormat/>
    <w:rsid w:val="00DF5F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C0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1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</Words>
  <Characters>249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opłatkowe Specjalizacji</dc:title>
  <dc:subject/>
  <dc:creator>Aga</dc:creator>
  <cp:keywords/>
  <dc:description/>
  <cp:lastModifiedBy>user</cp:lastModifiedBy>
  <cp:revision>2</cp:revision>
  <cp:lastPrinted>2016-11-07T21:13:00Z</cp:lastPrinted>
  <dcterms:created xsi:type="dcterms:W3CDTF">2017-01-13T11:47:00Z</dcterms:created>
  <dcterms:modified xsi:type="dcterms:W3CDTF">2017-01-13T11:47:00Z</dcterms:modified>
</cp:coreProperties>
</file>