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2F" w:rsidRPr="00F15624" w:rsidRDefault="003B1D2F" w:rsidP="00F15624">
      <w:pPr>
        <w:spacing w:before="100" w:beforeAutospacing="1" w:after="100" w:afterAutospacing="1" w:line="240" w:lineRule="auto"/>
        <w:outlineLvl w:val="1"/>
        <w:rPr>
          <w:rFonts w:ascii="Verdana" w:hAnsi="Verdana" w:cs="Verdana"/>
          <w:b/>
          <w:bCs/>
          <w:sz w:val="36"/>
          <w:szCs w:val="36"/>
          <w:lang w:val="pl-PL" w:eastAsia="pl-PL"/>
        </w:rPr>
      </w:pPr>
      <w:r w:rsidRPr="00F15624">
        <w:rPr>
          <w:rFonts w:ascii="Verdana" w:hAnsi="Verdana" w:cs="Verdana"/>
          <w:b/>
          <w:bCs/>
          <w:sz w:val="36"/>
          <w:szCs w:val="36"/>
          <w:lang w:val="pl-PL" w:eastAsia="pl-PL"/>
        </w:rPr>
        <w:t>Wydział Nauk Humanistycznych</w:t>
      </w:r>
      <w:r w:rsidRPr="00F15624">
        <w:rPr>
          <w:rFonts w:ascii="Verdana" w:hAnsi="Verdana" w:cs="Verdana"/>
          <w:b/>
          <w:bCs/>
          <w:sz w:val="36"/>
          <w:szCs w:val="36"/>
          <w:lang w:val="pl-PL" w:eastAsia="pl-PL"/>
        </w:rPr>
        <w:br/>
        <w:t>Filologia Niderlandzka (stacjonarne I stopnia)</w:t>
      </w:r>
      <w:r w:rsidRPr="00F15624">
        <w:rPr>
          <w:rFonts w:ascii="Verdana" w:hAnsi="Verdana" w:cs="Verdana"/>
          <w:b/>
          <w:bCs/>
          <w:sz w:val="36"/>
          <w:szCs w:val="36"/>
          <w:lang w:val="pl-PL" w:eastAsia="pl-PL"/>
        </w:rPr>
        <w:br/>
        <w:t>Rok I - Semestr 1   2011/2012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046"/>
        <w:gridCol w:w="1335"/>
        <w:gridCol w:w="544"/>
        <w:gridCol w:w="4659"/>
        <w:gridCol w:w="2915"/>
      </w:tblGrid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Sala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Godz.od-do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Cykl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Prowadzący</w:t>
            </w:r>
          </w:p>
        </w:tc>
      </w:tr>
      <w:tr w:rsidR="003B1D2F" w:rsidRPr="00557F21">
        <w:tc>
          <w:tcPr>
            <w:tcW w:w="10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PONIEDZIAŁEK (Zajęcia cykliczne)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6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GG-150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10:00 - 10:50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7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Logika</w:t>
              </w:r>
            </w:hyperlink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 xml:space="preserve"> (wykład)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8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dr Agnieszka Salamucha</w:t>
              </w:r>
            </w:hyperlink>
          </w:p>
        </w:tc>
      </w:tr>
      <w:tr w:rsidR="003B1D2F" w:rsidRPr="00557F21">
        <w:trPr>
          <w:trHeight w:val="418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GG-208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14:10 – 16.35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9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 xml:space="preserve">Praktyczna nauka języka niderlandzkiego - 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słownictwo (ćwiczenia)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mgr Kamila Lewandowska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0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CN-020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17:30 - 19:10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1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Wstęp do językoznawstwa</w:t>
              </w:r>
            </w:hyperlink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 xml:space="preserve"> (konwersatorium)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2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mgr</w:t>
              </w:r>
            </w:hyperlink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 xml:space="preserve"> Katarzyna Bednarska</w:t>
            </w:r>
          </w:p>
        </w:tc>
      </w:tr>
      <w:tr w:rsidR="003B1D2F" w:rsidRPr="00557F21">
        <w:tc>
          <w:tcPr>
            <w:tcW w:w="10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WTOREK (Zajęcia cykliczne)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3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CN-020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12:30 - 15:00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4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Praktyczna nauka języka niderlandzkiego - konwersacja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(ćwiczenia)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5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mgr Stefanie Bogaerts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6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15:00 - 16:40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NR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7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Historia Niderlandów</w:t>
              </w:r>
            </w:hyperlink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 xml:space="preserve"> (konwersatorium)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8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dr Ludovicus Jongen</w:t>
              </w:r>
            </w:hyperlink>
          </w:p>
        </w:tc>
      </w:tr>
      <w:tr w:rsidR="003B1D2F" w:rsidRPr="00557F21">
        <w:tc>
          <w:tcPr>
            <w:tcW w:w="10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ŚRODA (Zajęcia cykliczne)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9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HS-7A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09:10 - 10:50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20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Zajęcia podstawowe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(wychowanie fizyczne - Grupa 45)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21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mgr Agnieszka Sokół-Siwa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22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HS-7B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09:10 - 10:50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23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Zajęcia podstawowe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(wychowanie fizyczne - Grupa 46)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24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mgr Jerzy Dumbal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25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C-A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11:40 - 13:20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26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Wstęp do literaturoznawstwa</w:t>
              </w:r>
            </w:hyperlink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 xml:space="preserve"> (konwersatorium)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27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mgr</w:t>
              </w:r>
            </w:hyperlink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 xml:space="preserve"> Karolina Majkowska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28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C-01B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13:20 - 15:00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29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Praktyczna nauka języka niderlandzkiego - gramatyka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(ćwiczenia)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30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mgr Laura Lech</w:t>
              </w:r>
            </w:hyperlink>
          </w:p>
        </w:tc>
      </w:tr>
      <w:tr w:rsidR="003B1D2F" w:rsidRPr="00557F21">
        <w:trPr>
          <w:trHeight w:val="55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31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C-01B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15:00 - 16:40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Praktyczna nauka języka niderlandzkiego - pisanie (ćwiczenia)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32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mgr Laura Lech</w:t>
              </w:r>
            </w:hyperlink>
          </w:p>
        </w:tc>
      </w:tr>
      <w:tr w:rsidR="003B1D2F" w:rsidRPr="00557F21">
        <w:trPr>
          <w:trHeight w:val="55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33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C-01B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16:40 – 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34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 xml:space="preserve">Wstęp do </w:t>
              </w:r>
            </w:hyperlink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kulturoznawstwa niderlandzkiego (konwersatorium)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35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mgr Laura Lech</w:t>
              </w:r>
            </w:hyperlink>
          </w:p>
        </w:tc>
      </w:tr>
      <w:tr w:rsidR="003B1D2F" w:rsidRPr="00557F21">
        <w:tc>
          <w:tcPr>
            <w:tcW w:w="10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CZWARTEK (Zajęcia cykliczne)</w:t>
            </w:r>
          </w:p>
        </w:tc>
      </w:tr>
      <w:tr w:rsidR="003B1D2F" w:rsidRPr="00557F21">
        <w:trPr>
          <w:trHeight w:val="55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GG-109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13;20 –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lang w:val="pl-PL"/>
              </w:rPr>
            </w:pPr>
            <w:r w:rsidRPr="00F15624">
              <w:rPr>
                <w:rFonts w:ascii="Verdana" w:hAnsi="Verdana" w:cs="Verdana"/>
                <w:lang w:val="pl-PL"/>
              </w:rPr>
              <w:t>Teoria komunikacji językowej (konwersatorium)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mgr Jolanta Sak-Wernicka</w:t>
            </w:r>
          </w:p>
        </w:tc>
      </w:tr>
    </w:tbl>
    <w:p w:rsidR="003B1D2F" w:rsidRPr="00F15624" w:rsidRDefault="003B1D2F" w:rsidP="00F15624">
      <w:pPr>
        <w:rPr>
          <w:rFonts w:ascii="Verdana" w:hAnsi="Verdana" w:cs="Verdana"/>
          <w:sz w:val="20"/>
          <w:szCs w:val="20"/>
          <w:lang/>
        </w:rPr>
      </w:pPr>
    </w:p>
    <w:p w:rsidR="003B1D2F" w:rsidRPr="00F15624" w:rsidRDefault="003B1D2F" w:rsidP="00F15624">
      <w:pPr>
        <w:spacing w:before="100" w:beforeAutospacing="1" w:after="100" w:afterAutospacing="1" w:line="240" w:lineRule="auto"/>
        <w:outlineLvl w:val="1"/>
        <w:rPr>
          <w:rFonts w:ascii="Verdana" w:hAnsi="Verdana" w:cs="Verdana"/>
          <w:b/>
          <w:bCs/>
          <w:sz w:val="36"/>
          <w:szCs w:val="36"/>
          <w:lang w:val="pl-PL" w:eastAsia="pl-PL"/>
        </w:rPr>
      </w:pPr>
      <w:r w:rsidRPr="00F15624">
        <w:rPr>
          <w:rFonts w:ascii="Verdana" w:hAnsi="Verdana" w:cs="Verdana"/>
          <w:b/>
          <w:bCs/>
          <w:sz w:val="36"/>
          <w:szCs w:val="36"/>
          <w:lang w:val="pl-PL" w:eastAsia="pl-PL"/>
        </w:rPr>
        <w:t>Wydział Nauk Humanistycznych</w:t>
      </w:r>
      <w:r w:rsidRPr="00F15624">
        <w:rPr>
          <w:rFonts w:ascii="Verdana" w:hAnsi="Verdana" w:cs="Verdana"/>
          <w:b/>
          <w:bCs/>
          <w:sz w:val="36"/>
          <w:szCs w:val="36"/>
          <w:lang w:val="pl-PL" w:eastAsia="pl-PL"/>
        </w:rPr>
        <w:br/>
        <w:t>Filologia Niderlandzka (stacjonarne I stopnia)</w:t>
      </w:r>
      <w:r w:rsidRPr="00F15624">
        <w:rPr>
          <w:rFonts w:ascii="Verdana" w:hAnsi="Verdana" w:cs="Verdana"/>
          <w:b/>
          <w:bCs/>
          <w:sz w:val="36"/>
          <w:szCs w:val="36"/>
          <w:lang w:val="pl-PL" w:eastAsia="pl-PL"/>
        </w:rPr>
        <w:br/>
        <w:t>Rok II - Semestr 3   2011/2012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050"/>
        <w:gridCol w:w="1335"/>
        <w:gridCol w:w="544"/>
        <w:gridCol w:w="4653"/>
        <w:gridCol w:w="2917"/>
      </w:tblGrid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Sala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Godz.od-do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Cykl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Prowadzący</w:t>
            </w:r>
          </w:p>
        </w:tc>
      </w:tr>
      <w:tr w:rsidR="003B1D2F" w:rsidRPr="00557F21">
        <w:tc>
          <w:tcPr>
            <w:tcW w:w="10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PONIEDZIAŁEK (Zajęcia cykliczne)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36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09:10 - 10:50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37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Teoria literatury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(konwersatorium)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38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 Aleksander Bednarski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39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12:30 - 14:10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40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Komunikacja międzykulturowa</w:t>
              </w:r>
            </w:hyperlink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 xml:space="preserve"> (wykład)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41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dr</w:t>
              </w:r>
            </w:hyperlink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 xml:space="preserve"> Anna Bysiecka-Maciaszek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42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14:10 - 15:00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2T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43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Literatura niderlandzka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(wykład)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44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 Marcin Polkowski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45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15:00 - 16:40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2T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46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Literatura niderlandzka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(ćwiczenia)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47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 Marcin Polkowski</w:t>
              </w:r>
            </w:hyperlink>
          </w:p>
        </w:tc>
      </w:tr>
      <w:tr w:rsidR="003B1D2F" w:rsidRPr="00557F21">
        <w:tc>
          <w:tcPr>
            <w:tcW w:w="10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WTOREK (Zajęcia cykliczne)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48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CN-020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10:00 - 12:30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49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 xml:space="preserve">Praktyczna nauka języka niderlandzkiego - konwersacja 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(ćwiczenia - Grupa 1)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50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mgr Stefanie Bogaerts</w:t>
              </w:r>
            </w:hyperlink>
          </w:p>
        </w:tc>
      </w:tr>
      <w:tr w:rsidR="003B1D2F" w:rsidRPr="00557F21">
        <w:trPr>
          <w:trHeight w:val="297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GG-308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12:30 –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Praktyczna nauka języka niderlandzkiego - słownictwo (ćwiczenia)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mgr Laura Lech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51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CN-022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15:00 - 17:30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52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 xml:space="preserve">Praktyczna nauka języka niderlandzkiego - konwersacja 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(ćwiczenia - Grupa 2)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53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mgr Stefanie Bogaerts</w:t>
              </w:r>
            </w:hyperlink>
          </w:p>
        </w:tc>
      </w:tr>
      <w:tr w:rsidR="003B1D2F" w:rsidRPr="00557F21">
        <w:tc>
          <w:tcPr>
            <w:tcW w:w="10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ŚRODA (Zajęcia cykliczne)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54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GG-47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10:50 - 12:30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55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Historia filozofii</w:t>
              </w:r>
            </w:hyperlink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 xml:space="preserve"> (wykład)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56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Ks. dr Rafał Charzyński</w:t>
              </w:r>
            </w:hyperlink>
          </w:p>
        </w:tc>
      </w:tr>
      <w:tr w:rsidR="003B1D2F" w:rsidRPr="00557F21">
        <w:trPr>
          <w:trHeight w:val="65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57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11:40 - 13:20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58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Gramatyka języka niderlandzkiego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(wykład)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59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Ewa Majewska</w:t>
            </w:r>
          </w:p>
        </w:tc>
      </w:tr>
      <w:tr w:rsidR="003B1D2F" w:rsidRPr="00557F21">
        <w:trPr>
          <w:trHeight w:val="1077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60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13:20 –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61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Gramatyka języka niderlandzkiego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(wykład)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62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Ewa Majewska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63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15:50 - 16:40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64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Komunikacja w biznesie w języku niderlandzkim (pisanie)</w:t>
              </w:r>
            </w:hyperlink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 xml:space="preserve"> (wykład)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65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mgr Joanna Włodarczyk</w:t>
              </w:r>
            </w:hyperlink>
          </w:p>
        </w:tc>
      </w:tr>
      <w:tr w:rsidR="003B1D2F" w:rsidRPr="00557F21">
        <w:tc>
          <w:tcPr>
            <w:tcW w:w="10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CZWARTEK (Zajęcia cykliczne)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66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CN-022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07:45 - 09:10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NR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67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Gramatyka kontrastywna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(konwersatorium)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68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hab. Wilken Engelbrecht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69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CN-022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09:10 - 10:50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NR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70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Wiedza o krajach niderlandzkiego obszaru językowego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(konwersatorium)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71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hab. Wilken Engelbrecht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72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CN-020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10:50 - 12:30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NR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73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Wiedza o krajach niderlandzkiego obszaru językowego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(konwersatorium)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74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hab. Wilken Engelbrecht</w:t>
            </w:r>
          </w:p>
        </w:tc>
      </w:tr>
      <w:tr w:rsidR="003B1D2F" w:rsidRPr="00557F21">
        <w:trPr>
          <w:trHeight w:val="318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Brak sali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12:30 – 14:10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75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Komunikacja w biznesie w języku niderlandzkim (konwersacje)</w:t>
              </w:r>
            </w:hyperlink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 xml:space="preserve"> (wykład)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76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mgr Joanna Włodarczyk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77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14:10 - 15:50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78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Praktyczna nauka języka niderlandzkiego - gramatyka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(ćwiczenia)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79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mgr Agnieszka Flor-Górecka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80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15:50 - 17:30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81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Praktyczna nauka języka niderlandzkiego - pisanie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(ćwiczenia)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82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mgr Agnieszka Flor-Górecka</w:t>
              </w:r>
            </w:hyperlink>
          </w:p>
        </w:tc>
      </w:tr>
      <w:tr w:rsidR="003B1D2F" w:rsidRPr="00557F21">
        <w:tc>
          <w:tcPr>
            <w:tcW w:w="10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PIĄTEK (Zajęcia cykliczne)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83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14:10 - 15:50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84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Zarządzanie komunikacją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(wykład)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85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 hab. Jan Kłos</w:t>
              </w:r>
            </w:hyperlink>
          </w:p>
        </w:tc>
      </w:tr>
    </w:tbl>
    <w:p w:rsidR="003B1D2F" w:rsidRPr="00F15624" w:rsidRDefault="003B1D2F" w:rsidP="00F15624">
      <w:pPr>
        <w:rPr>
          <w:rFonts w:ascii="Verdana" w:hAnsi="Verdana" w:cs="Verdana"/>
          <w:sz w:val="20"/>
          <w:szCs w:val="20"/>
          <w:lang w:val="pl-PL"/>
        </w:rPr>
      </w:pPr>
    </w:p>
    <w:p w:rsidR="003B1D2F" w:rsidRPr="00F15624" w:rsidRDefault="003B1D2F" w:rsidP="00F15624">
      <w:pPr>
        <w:spacing w:before="100" w:beforeAutospacing="1" w:after="100" w:afterAutospacing="1" w:line="240" w:lineRule="auto"/>
        <w:outlineLvl w:val="1"/>
        <w:rPr>
          <w:rFonts w:ascii="Verdana" w:hAnsi="Verdana" w:cs="Verdana"/>
          <w:b/>
          <w:bCs/>
          <w:sz w:val="36"/>
          <w:szCs w:val="36"/>
          <w:lang w:val="pl-PL" w:eastAsia="pl-PL"/>
        </w:rPr>
      </w:pPr>
      <w:r w:rsidRPr="00F15624">
        <w:rPr>
          <w:rFonts w:ascii="Verdana" w:hAnsi="Verdana" w:cs="Verdana"/>
          <w:b/>
          <w:bCs/>
          <w:sz w:val="36"/>
          <w:szCs w:val="36"/>
          <w:lang w:val="pl-PL" w:eastAsia="pl-PL"/>
        </w:rPr>
        <w:t>Wydział Nauk Humanistycznych</w:t>
      </w:r>
      <w:r w:rsidRPr="00F15624">
        <w:rPr>
          <w:rFonts w:ascii="Verdana" w:hAnsi="Verdana" w:cs="Verdana"/>
          <w:b/>
          <w:bCs/>
          <w:sz w:val="36"/>
          <w:szCs w:val="36"/>
          <w:lang w:val="pl-PL" w:eastAsia="pl-PL"/>
        </w:rPr>
        <w:br/>
        <w:t>Filologia Niderlandzka (stacjonarne I stopnia)</w:t>
      </w:r>
      <w:r w:rsidRPr="00F15624">
        <w:rPr>
          <w:rFonts w:ascii="Verdana" w:hAnsi="Verdana" w:cs="Verdana"/>
          <w:b/>
          <w:bCs/>
          <w:sz w:val="36"/>
          <w:szCs w:val="36"/>
          <w:lang w:val="pl-PL" w:eastAsia="pl-PL"/>
        </w:rPr>
        <w:br/>
        <w:t>Rok III - Semestr 5   2011/2012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048"/>
        <w:gridCol w:w="1336"/>
        <w:gridCol w:w="544"/>
        <w:gridCol w:w="4653"/>
        <w:gridCol w:w="2918"/>
      </w:tblGrid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Sala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Godz.od-do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Cykl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Prowadzący</w:t>
            </w:r>
          </w:p>
        </w:tc>
      </w:tr>
      <w:tr w:rsidR="003B1D2F" w:rsidRPr="00557F21">
        <w:tc>
          <w:tcPr>
            <w:tcW w:w="10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PONIEDZIAŁEK (Zajęcia cykliczne)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86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10:50 - 12:30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2T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87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Literatura niderlandzka</w:t>
              </w:r>
            </w:hyperlink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 xml:space="preserve"> (wykład)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88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dr Marcin Polkowski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89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GG-47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14:10 - 15:50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90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Etyka</w:t>
              </w:r>
            </w:hyperlink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 xml:space="preserve"> (wykład)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91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dr Jacek Frydrych</w:t>
              </w:r>
            </w:hyperlink>
          </w:p>
        </w:tc>
      </w:tr>
      <w:tr w:rsidR="003B1D2F" w:rsidRPr="00557F21">
        <w:trPr>
          <w:trHeight w:val="428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C-942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15:00 – 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92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Praktyczna nauka języka angielskiego - słownictwo i gramatyka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(ćwiczenia)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93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mgr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Magdalena Gałan</w:t>
            </w:r>
          </w:p>
        </w:tc>
      </w:tr>
      <w:tr w:rsidR="003B1D2F" w:rsidRPr="00557F21">
        <w:trPr>
          <w:trHeight w:val="428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C-942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16:40 – 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94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Praktyczna nauka języka angielskiego - konwersacje i pisanie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(ćwiczenia)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95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mgr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Magdalena Gałan</w:t>
            </w:r>
          </w:p>
        </w:tc>
      </w:tr>
      <w:tr w:rsidR="003B1D2F" w:rsidRPr="00557F21">
        <w:tc>
          <w:tcPr>
            <w:tcW w:w="10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WTOREK (Zajęcia cykliczne)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96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CN-020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07:30 - 08:20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2T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97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Literatura niderlandzka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(wykład)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98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 Marcin Polkowski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99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CN-020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08:20 - 10:00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2T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00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Seminarium literaturoznawcze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(seminarium)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01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 Marcin Polkowski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02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10:50 - 11:40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NR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03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Wykład językoznawczy</w:t>
              </w:r>
            </w:hyperlink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 xml:space="preserve"> (wykład)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04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dr Maarten Klein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05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11:40 - 13:20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NR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06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Seminarium językoznawcze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(seminarium)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07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 Maarten Klein</w:t>
              </w:r>
            </w:hyperlink>
          </w:p>
        </w:tc>
      </w:tr>
      <w:tr w:rsidR="003B1D2F" w:rsidRPr="00557F21">
        <w:trPr>
          <w:trHeight w:val="297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C-945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11:40 - 13:20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NR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Seminarium kulturoznawcze (seminarium)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08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 Ludovicus Jongen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09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13:20 - 15:00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NR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10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Literatura niderlandzka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(ćwiczenia)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11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 Ludovicus Jongen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12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15:00 - 16:40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2T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13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 xml:space="preserve">Praktyczna nauka języka niderlandzkiego - konwersacja 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(ćwiczenia - Grupa 1)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14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 Muriel Waterlot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15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16:40 - 18:20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2T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16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 xml:space="preserve">Praktyczna nauka języka niderlandzkiego - konwersacja 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(ćwiczenia - Grupa 1)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17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 Muriel Waterlot</w:t>
              </w:r>
            </w:hyperlink>
          </w:p>
        </w:tc>
      </w:tr>
      <w:tr w:rsidR="003B1D2F" w:rsidRPr="00557F21">
        <w:tc>
          <w:tcPr>
            <w:tcW w:w="10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ŚRODA (Zajęcia cykliczne)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18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CN-020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07:30 - 09:10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19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Wybrane zagadnienia z kulturoznawstwa, literaturoznawstwa i wiedzy o języku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(ćwiczenia)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20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mgr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Ewa Partyka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21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09:10 - 10:50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NR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22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Wykład kulturoznawczy</w:t>
              </w:r>
            </w:hyperlink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 xml:space="preserve"> (wykład)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23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dr Ludovicus Jongen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24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10:50 - 11:40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2T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25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Gramatyka języka niderlandzkiego</w:t>
              </w:r>
            </w:hyperlink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 xml:space="preserve"> (wykład)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26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dr</w:t>
              </w:r>
            </w:hyperlink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 xml:space="preserve"> Ewa Majewska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27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10:50 - 12:30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2T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28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Analiza tekstu</w:t>
              </w:r>
            </w:hyperlink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 xml:space="preserve"> (wykład)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29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dr Muriel Waterlot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30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16:40 - 18:20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31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 xml:space="preserve">Praktyczna nauka języka niderlandzkiego - słownictwo 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(ćwiczenia)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32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mgr Joanna Włodarczyk</w:t>
              </w:r>
            </w:hyperlink>
          </w:p>
        </w:tc>
      </w:tr>
      <w:tr w:rsidR="003B1D2F" w:rsidRPr="00557F21">
        <w:tc>
          <w:tcPr>
            <w:tcW w:w="10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CZWARTEK (Zajęcia cykliczne)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33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07:30 - 09:10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2T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34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 xml:space="preserve">Praktyczna nauka języka niderlandzkiego - konwersacja 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(ćwiczenia - Grupa 2)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35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 Muriel Waterlot</w:t>
              </w:r>
            </w:hyperlink>
          </w:p>
        </w:tc>
      </w:tr>
      <w:tr w:rsidR="003B1D2F" w:rsidRPr="00557F21">
        <w:trPr>
          <w:trHeight w:val="788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36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09:10 - 10:50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2T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37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 xml:space="preserve">Praktyczna nauka języka niderlandzkiego - konwersacja 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(ćwiczenia - Grupa 2)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38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 Muriel Waterlot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39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10:50 - 12:30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40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 xml:space="preserve">Praktyczna nauka języka niderlandzkiego - gramatyka 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(ćwiczenia)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41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mgr Agnieszka Flor-Górecka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42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12:30 - 14:10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43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 xml:space="preserve">Praktyczna nauka języka niderlandzkiego - pisanie 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(ćwiczenia)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44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mgr Agnieszka Flor-Górecka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45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CN-020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14:10 - 15:50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NR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46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Historia języka niderlandzkiego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(konwersatorium)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47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 Maarten Klein</w:t>
              </w:r>
            </w:hyperlink>
          </w:p>
        </w:tc>
      </w:tr>
      <w:tr w:rsidR="003B1D2F" w:rsidRPr="00557F21">
        <w:tc>
          <w:tcPr>
            <w:tcW w:w="10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PIĄTEK (Zajęcia cykliczne)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48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09:10 - 10:50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</w:tcPr>
          <w:p w:rsidR="003B1D2F" w:rsidRPr="00F15624" w:rsidRDefault="003B1D2F" w:rsidP="00F15624">
            <w:pPr>
              <w:jc w:val="center"/>
              <w:rPr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NR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49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Wiedza o krajach niderlandzkiego obszaru językowego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(konwersatorium)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50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hab. Wilken Engelbrecht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51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10:50 - 12:30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</w:tcPr>
          <w:p w:rsidR="003B1D2F" w:rsidRPr="00F15624" w:rsidRDefault="003B1D2F" w:rsidP="00F15624">
            <w:pPr>
              <w:jc w:val="center"/>
              <w:rPr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NR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52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Wiedza o krajach niderlandzkiego obszaru językowego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(konwersatorium)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53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hab. Wilken Engelbrecht</w:t>
            </w:r>
          </w:p>
        </w:tc>
      </w:tr>
    </w:tbl>
    <w:p w:rsidR="003B1D2F" w:rsidRPr="00F15624" w:rsidRDefault="003B1D2F" w:rsidP="00F15624">
      <w:pPr>
        <w:rPr>
          <w:rFonts w:ascii="Verdana" w:hAnsi="Verdana" w:cs="Verdana"/>
          <w:sz w:val="20"/>
          <w:szCs w:val="20"/>
          <w:lang/>
        </w:rPr>
      </w:pPr>
      <w:r w:rsidRPr="00F15624">
        <w:rPr>
          <w:rFonts w:ascii="Verdana" w:hAnsi="Verdana" w:cs="Verdana"/>
          <w:sz w:val="20"/>
          <w:szCs w:val="20"/>
          <w:lang w:val="pl-PL"/>
        </w:rPr>
        <w:br/>
      </w:r>
    </w:p>
    <w:p w:rsidR="003B1D2F" w:rsidRPr="00F15624" w:rsidRDefault="003B1D2F" w:rsidP="00F15624">
      <w:pPr>
        <w:spacing w:before="100" w:beforeAutospacing="1" w:after="100" w:afterAutospacing="1" w:line="240" w:lineRule="auto"/>
        <w:outlineLvl w:val="1"/>
        <w:rPr>
          <w:rFonts w:ascii="Verdana" w:hAnsi="Verdana" w:cs="Verdana"/>
          <w:b/>
          <w:bCs/>
          <w:sz w:val="36"/>
          <w:szCs w:val="36"/>
          <w:lang w:val="pl-PL" w:eastAsia="pl-PL"/>
        </w:rPr>
      </w:pPr>
      <w:r w:rsidRPr="00F15624">
        <w:rPr>
          <w:rFonts w:ascii="Verdana" w:hAnsi="Verdana" w:cs="Verdana"/>
          <w:b/>
          <w:bCs/>
          <w:sz w:val="36"/>
          <w:szCs w:val="36"/>
          <w:lang w:val="pl-PL" w:eastAsia="pl-PL"/>
        </w:rPr>
        <w:t>Wydział Nauk Humanistycznych</w:t>
      </w:r>
      <w:r w:rsidRPr="00F15624">
        <w:rPr>
          <w:rFonts w:ascii="Verdana" w:hAnsi="Verdana" w:cs="Verdana"/>
          <w:b/>
          <w:bCs/>
          <w:sz w:val="36"/>
          <w:szCs w:val="36"/>
          <w:lang w:val="pl-PL" w:eastAsia="pl-PL"/>
        </w:rPr>
        <w:br/>
        <w:t>Filologia Niderlandzka (stacjonarne II stopnia)</w:t>
      </w:r>
      <w:r w:rsidRPr="00F15624">
        <w:rPr>
          <w:rFonts w:ascii="Verdana" w:hAnsi="Verdana" w:cs="Verdana"/>
          <w:b/>
          <w:bCs/>
          <w:sz w:val="36"/>
          <w:szCs w:val="36"/>
          <w:lang w:val="pl-PL" w:eastAsia="pl-PL"/>
        </w:rPr>
        <w:br/>
        <w:t>Rok I - Semestr 1   2011/2012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048"/>
        <w:gridCol w:w="1336"/>
        <w:gridCol w:w="544"/>
        <w:gridCol w:w="4653"/>
        <w:gridCol w:w="2918"/>
      </w:tblGrid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Sala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Godz.od-do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Cykl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Prowadzący</w:t>
            </w:r>
          </w:p>
        </w:tc>
      </w:tr>
      <w:tr w:rsidR="003B1D2F" w:rsidRPr="00557F21">
        <w:tc>
          <w:tcPr>
            <w:tcW w:w="10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WTOREK (Zajęcia cykliczne)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54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13:20 - 15:00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NR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55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Językoznawstwo niderlandzkie</w:t>
              </w:r>
            </w:hyperlink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 xml:space="preserve"> (wykład)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56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dr Maarten Klein</w:t>
              </w:r>
            </w:hyperlink>
          </w:p>
        </w:tc>
      </w:tr>
      <w:tr w:rsidR="003B1D2F" w:rsidRPr="00557F21">
        <w:trPr>
          <w:trHeight w:val="189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GG-247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 xml:space="preserve">16:40 – 18:20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NR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Literatura Niderlandzka (wykład)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57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dr Ludovicus Jongen</w:t>
              </w:r>
            </w:hyperlink>
          </w:p>
        </w:tc>
      </w:tr>
      <w:tr w:rsidR="003B1D2F" w:rsidRPr="00557F21">
        <w:tc>
          <w:tcPr>
            <w:tcW w:w="10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ŚRODA (Zajęcia cykliczne)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58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07:30 - 09:10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NR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59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Seminarium literaturoznawcze komparatystyczne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(seminarium)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60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 Ludovicus Jongen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61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CN-020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09:10 - 10:50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NR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62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Seminarium językoznawcze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(seminarium)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63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 Maarten Klein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64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GG-47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09:10 - 10:50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65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Biblia - istota i rola w kulturze</w:t>
              </w:r>
            </w:hyperlink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 xml:space="preserve"> (wykład)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66" w:history="1">
              <w:r w:rsidRPr="00F15624">
                <w:rPr>
                  <w:rFonts w:ascii="Verdana" w:hAnsi="Verdana" w:cs="Verdana"/>
                  <w:b/>
                  <w:bCs/>
                  <w:sz w:val="20"/>
                  <w:szCs w:val="20"/>
                  <w:u w:val="single"/>
                  <w:lang w:val="pl-PL"/>
                </w:rPr>
                <w:t>Ks. dr Marcin Kowalski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67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CN-020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10:50 - 12:30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NR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68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Stylistyka niderlandzka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(ćwiczenia)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69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 Maarten Klein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70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12:30 - 14:10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2T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71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Translatoryka niderlandzka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(ćwiczenia)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72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 Muriel Waterlot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73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C-950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12:30 - 14:10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74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Składnia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(seminarium)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75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 hab. Anna Bondaruk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76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CN-P02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14:10 - 15:50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2T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77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Translatoryka niderlandzka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(ćwiczenia)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78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 Muriel Waterlot</w:t>
              </w:r>
            </w:hyperlink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79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C-901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14:10 - 15:50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80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Fonologia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(seminarium)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81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 hab. Eugeniusz Cyran</w:t>
              </w:r>
            </w:hyperlink>
          </w:p>
        </w:tc>
      </w:tr>
      <w:tr w:rsidR="003B1D2F" w:rsidRPr="00557F21">
        <w:tc>
          <w:tcPr>
            <w:tcW w:w="10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CZWARTEK (Zajęcia cykliczne)</w:t>
            </w:r>
          </w:p>
        </w:tc>
      </w:tr>
      <w:tr w:rsidR="003B1D2F" w:rsidRPr="00557F21">
        <w:trPr>
          <w:trHeight w:val="107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82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CN-020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09:10 - 10:50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83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Praktyczna nauka języka niderlandzkiego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(ćwiczenia)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84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mgr Joanna Włodarczyk</w:t>
              </w:r>
            </w:hyperlink>
          </w:p>
        </w:tc>
      </w:tr>
      <w:tr w:rsidR="003B1D2F" w:rsidRPr="00557F21">
        <w:trPr>
          <w:trHeight w:val="227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GG-208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14:10 -15:50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NR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85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Praktyczna nauka języka niderlandzkiego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(ćwiczenia)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hyperlink r:id="rId186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hab. Wilken Engelbrecht</w:t>
            </w:r>
          </w:p>
        </w:tc>
      </w:tr>
      <w:tr w:rsidR="003B1D2F" w:rsidRPr="00557F21">
        <w:tc>
          <w:tcPr>
            <w:tcW w:w="10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PIĄTEK (Zajęcia cykliczne)</w:t>
            </w:r>
          </w:p>
        </w:tc>
      </w:tr>
      <w:tr w:rsidR="003B1D2F" w:rsidRPr="00557F21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87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CN-020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14:10 - 15:50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>NR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88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Praktyczna nauka języka niderlandzkiego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(ćwiczenia)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33" w:type="dxa"/>
              <w:bottom w:w="17" w:type="dxa"/>
              <w:right w:w="33" w:type="dxa"/>
            </w:tcMar>
            <w:vAlign w:val="center"/>
          </w:tcPr>
          <w:p w:rsidR="003B1D2F" w:rsidRPr="00F15624" w:rsidRDefault="003B1D2F" w:rsidP="00F15624">
            <w:pPr>
              <w:rPr>
                <w:rFonts w:ascii="Verdana" w:hAnsi="Verdana" w:cs="Verdana"/>
                <w:sz w:val="20"/>
                <w:szCs w:val="20"/>
                <w:lang w:val="pl-PL"/>
              </w:rPr>
            </w:pPr>
            <w:hyperlink r:id="rId189" w:history="1">
              <w:r w:rsidRPr="00F15624">
                <w:rPr>
                  <w:rFonts w:ascii="Verdana" w:hAnsi="Verdana" w:cs="Verdana"/>
                  <w:sz w:val="20"/>
                  <w:szCs w:val="20"/>
                  <w:u w:val="single"/>
                  <w:lang w:val="pl-PL"/>
                </w:rPr>
                <w:t>dr</w:t>
              </w:r>
            </w:hyperlink>
            <w:r w:rsidRPr="00F15624">
              <w:rPr>
                <w:rFonts w:ascii="Verdana" w:hAnsi="Verdana" w:cs="Verdana"/>
                <w:sz w:val="20"/>
                <w:szCs w:val="20"/>
                <w:lang w:val="pl-PL"/>
              </w:rPr>
              <w:t xml:space="preserve"> hab. Wilken Engelbrecht</w:t>
            </w:r>
          </w:p>
        </w:tc>
      </w:tr>
    </w:tbl>
    <w:p w:rsidR="003B1D2F" w:rsidRPr="00F15624" w:rsidRDefault="003B1D2F" w:rsidP="00F15624">
      <w:pPr>
        <w:rPr>
          <w:rFonts w:ascii="Verdana" w:hAnsi="Verdana" w:cs="Verdana"/>
          <w:sz w:val="20"/>
          <w:szCs w:val="20"/>
          <w:lang/>
        </w:rPr>
      </w:pPr>
      <w:r w:rsidRPr="00F15624">
        <w:rPr>
          <w:rFonts w:ascii="Verdana" w:hAnsi="Verdana" w:cs="Verdana"/>
          <w:sz w:val="20"/>
          <w:szCs w:val="20"/>
          <w:lang w:val="pl-PL"/>
        </w:rPr>
        <w:br/>
      </w:r>
      <w:r w:rsidRPr="00557F21">
        <w:rPr>
          <w:rFonts w:ascii="Verdana" w:hAnsi="Verdana" w:cs="Verdana"/>
          <w:noProof/>
          <w:vanish/>
          <w:sz w:val="20"/>
          <w:szCs w:val="20"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6" o:spid="_x0000_i1025" type="#_x0000_t75" alt=" " style="width:.75pt;height:.75pt;visibility:visible">
            <v:imagedata r:id="rId190" o:title=""/>
          </v:shape>
        </w:pict>
      </w:r>
      <w:r w:rsidRPr="00F15624">
        <w:rPr>
          <w:rFonts w:ascii="Verdana" w:hAnsi="Verdana" w:cs="Verdana"/>
          <w:vanish/>
          <w:sz w:val="20"/>
          <w:szCs w:val="20"/>
          <w:lang/>
        </w:rPr>
        <w:t>Drukuj</w:t>
      </w:r>
    </w:p>
    <w:p w:rsidR="003B1D2F" w:rsidRPr="00F15624" w:rsidRDefault="003B1D2F" w:rsidP="00F15624">
      <w:pPr>
        <w:rPr>
          <w:rFonts w:ascii="Verdana" w:hAnsi="Verdana" w:cs="Verdana"/>
          <w:sz w:val="20"/>
          <w:szCs w:val="20"/>
          <w:lang/>
        </w:rPr>
      </w:pPr>
      <w:r w:rsidRPr="00557F21">
        <w:rPr>
          <w:rFonts w:ascii="Verdana" w:hAnsi="Verdana" w:cs="Verdana"/>
          <w:noProof/>
          <w:vanish/>
          <w:sz w:val="20"/>
          <w:szCs w:val="20"/>
          <w:lang w:val="pl-PL" w:eastAsia="pl-PL"/>
        </w:rPr>
        <w:pict>
          <v:shape id="Afbeelding 5" o:spid="_x0000_i1026" type="#_x0000_t75" alt=" " style="width:.75pt;height:.75pt;visibility:visible">
            <v:imagedata r:id="rId190" o:title=""/>
          </v:shape>
        </w:pict>
      </w:r>
      <w:r w:rsidRPr="00F15624">
        <w:rPr>
          <w:rFonts w:ascii="Verdana" w:hAnsi="Verdana" w:cs="Verdana"/>
          <w:vanish/>
          <w:sz w:val="20"/>
          <w:szCs w:val="20"/>
          <w:lang/>
        </w:rPr>
        <w:t>Drukuj</w:t>
      </w:r>
    </w:p>
    <w:p w:rsidR="003B1D2F" w:rsidRPr="00F15624" w:rsidRDefault="003B1D2F" w:rsidP="00F15624">
      <w:pPr>
        <w:rPr>
          <w:rFonts w:ascii="Verdana" w:hAnsi="Verdana" w:cs="Verdana"/>
          <w:sz w:val="20"/>
          <w:szCs w:val="20"/>
          <w:lang/>
        </w:rPr>
      </w:pPr>
      <w:r w:rsidRPr="00557F21">
        <w:rPr>
          <w:rFonts w:ascii="Verdana" w:hAnsi="Verdana" w:cs="Verdana"/>
          <w:noProof/>
          <w:vanish/>
          <w:sz w:val="20"/>
          <w:szCs w:val="20"/>
          <w:lang w:val="pl-PL" w:eastAsia="pl-PL"/>
        </w:rPr>
        <w:pict>
          <v:shape id="Afbeelding 4" o:spid="_x0000_i1027" type="#_x0000_t75" alt=" " style="width:.75pt;height:.75pt;visibility:visible">
            <v:imagedata r:id="rId190" o:title=""/>
          </v:shape>
        </w:pict>
      </w:r>
      <w:r w:rsidRPr="00F15624">
        <w:rPr>
          <w:rFonts w:ascii="Verdana" w:hAnsi="Verdana" w:cs="Verdana"/>
          <w:vanish/>
          <w:sz w:val="20"/>
          <w:szCs w:val="20"/>
          <w:lang/>
        </w:rPr>
        <w:t>Drukuj</w:t>
      </w:r>
    </w:p>
    <w:p w:rsidR="003B1D2F" w:rsidRPr="00F15624" w:rsidRDefault="003B1D2F" w:rsidP="00F15624">
      <w:pPr>
        <w:rPr>
          <w:rFonts w:ascii="Verdana" w:hAnsi="Verdana" w:cs="Verdana"/>
          <w:sz w:val="20"/>
          <w:szCs w:val="20"/>
          <w:lang/>
        </w:rPr>
      </w:pPr>
      <w:r w:rsidRPr="00557F21">
        <w:rPr>
          <w:rFonts w:ascii="Verdana" w:hAnsi="Verdana" w:cs="Verdana"/>
          <w:noProof/>
          <w:vanish/>
          <w:sz w:val="20"/>
          <w:szCs w:val="20"/>
          <w:lang w:val="pl-PL" w:eastAsia="pl-PL"/>
        </w:rPr>
        <w:pict>
          <v:shape id="Afbeelding 3" o:spid="_x0000_i1028" type="#_x0000_t75" alt=" " style="width:.75pt;height:.75pt;visibility:visible">
            <v:imagedata r:id="rId190" o:title=""/>
          </v:shape>
        </w:pict>
      </w:r>
      <w:r w:rsidRPr="00F15624">
        <w:rPr>
          <w:rFonts w:ascii="Verdana" w:hAnsi="Verdana" w:cs="Verdana"/>
          <w:vanish/>
          <w:sz w:val="20"/>
          <w:szCs w:val="20"/>
          <w:lang/>
        </w:rPr>
        <w:t>Drukuj</w:t>
      </w:r>
    </w:p>
    <w:p w:rsidR="003B1D2F" w:rsidRPr="00F15624" w:rsidRDefault="003B1D2F" w:rsidP="00F15624">
      <w:pPr>
        <w:rPr>
          <w:rFonts w:ascii="Verdana" w:hAnsi="Verdana" w:cs="Verdana"/>
          <w:sz w:val="20"/>
          <w:szCs w:val="20"/>
          <w:lang/>
        </w:rPr>
      </w:pPr>
      <w:r w:rsidRPr="00557F21">
        <w:rPr>
          <w:rFonts w:ascii="Verdana" w:hAnsi="Verdana" w:cs="Verdana"/>
          <w:noProof/>
          <w:vanish/>
          <w:sz w:val="20"/>
          <w:szCs w:val="20"/>
          <w:lang w:val="pl-PL" w:eastAsia="pl-PL"/>
        </w:rPr>
        <w:pict>
          <v:shape id="Afbeelding 2" o:spid="_x0000_i1029" type="#_x0000_t75" alt=" " style="width:.75pt;height:.75pt;visibility:visible">
            <v:imagedata r:id="rId190" o:title=""/>
          </v:shape>
        </w:pict>
      </w:r>
      <w:r w:rsidRPr="00F15624">
        <w:rPr>
          <w:rFonts w:ascii="Verdana" w:hAnsi="Verdana" w:cs="Verdana"/>
          <w:vanish/>
          <w:sz w:val="20"/>
          <w:szCs w:val="20"/>
          <w:lang/>
        </w:rPr>
        <w:t>Drukuj</w:t>
      </w:r>
    </w:p>
    <w:p w:rsidR="003B1D2F" w:rsidRPr="00F15624" w:rsidRDefault="003B1D2F" w:rsidP="00F15624">
      <w:pPr>
        <w:rPr>
          <w:rFonts w:ascii="Verdana" w:hAnsi="Verdana" w:cs="Verdana"/>
          <w:sz w:val="20"/>
          <w:szCs w:val="20"/>
          <w:lang/>
        </w:rPr>
      </w:pPr>
      <w:r w:rsidRPr="00557F21">
        <w:rPr>
          <w:rFonts w:ascii="Verdana" w:hAnsi="Verdana" w:cs="Verdana"/>
          <w:noProof/>
          <w:vanish/>
          <w:sz w:val="20"/>
          <w:szCs w:val="20"/>
          <w:lang w:val="pl-PL" w:eastAsia="pl-PL"/>
        </w:rPr>
        <w:pict>
          <v:shape id="Afbeelding 1" o:spid="_x0000_i1030" type="#_x0000_t75" alt=" " style="width:.75pt;height:.75pt;visibility:visible">
            <v:imagedata r:id="rId190" o:title=""/>
          </v:shape>
        </w:pict>
      </w:r>
      <w:r w:rsidRPr="00F15624">
        <w:rPr>
          <w:rFonts w:ascii="Verdana" w:hAnsi="Verdana" w:cs="Verdana"/>
          <w:vanish/>
          <w:sz w:val="20"/>
          <w:szCs w:val="20"/>
          <w:lang/>
        </w:rPr>
        <w:t>Drukuj</w:t>
      </w:r>
    </w:p>
    <w:p w:rsidR="003B1D2F" w:rsidRPr="00F15624" w:rsidRDefault="003B1D2F" w:rsidP="00F15624">
      <w:pPr>
        <w:rPr>
          <w:lang w:val="pl-PL"/>
        </w:rPr>
      </w:pPr>
    </w:p>
    <w:p w:rsidR="003B1D2F" w:rsidRDefault="003B1D2F">
      <w:bookmarkStart w:id="0" w:name="_GoBack"/>
      <w:bookmarkEnd w:id="0"/>
    </w:p>
    <w:sectPr w:rsidR="003B1D2F" w:rsidSect="00EC04B1">
      <w:headerReference w:type="default" r:id="rId191"/>
      <w:footerReference w:type="default" r:id="rId19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2F" w:rsidRDefault="003B1D2F" w:rsidP="00605523">
      <w:pPr>
        <w:spacing w:after="0" w:line="240" w:lineRule="auto"/>
      </w:pPr>
      <w:r>
        <w:separator/>
      </w:r>
    </w:p>
  </w:endnote>
  <w:endnote w:type="continuationSeparator" w:id="0">
    <w:p w:rsidR="003B1D2F" w:rsidRDefault="003B1D2F" w:rsidP="0060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2F" w:rsidRDefault="003B1D2F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3B1D2F" w:rsidRDefault="003B1D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2F" w:rsidRDefault="003B1D2F" w:rsidP="00605523">
      <w:pPr>
        <w:spacing w:after="0" w:line="240" w:lineRule="auto"/>
      </w:pPr>
      <w:r>
        <w:separator/>
      </w:r>
    </w:p>
  </w:footnote>
  <w:footnote w:type="continuationSeparator" w:id="0">
    <w:p w:rsidR="003B1D2F" w:rsidRDefault="003B1D2F" w:rsidP="0060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2F" w:rsidRDefault="003B1D2F">
    <w:pPr>
      <w:pStyle w:val="Header"/>
    </w:pPr>
    <w:r>
      <w:t>21.10.2011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624"/>
    <w:rsid w:val="00154519"/>
    <w:rsid w:val="003B1D2F"/>
    <w:rsid w:val="00557F21"/>
    <w:rsid w:val="00605523"/>
    <w:rsid w:val="00952711"/>
    <w:rsid w:val="00B2153D"/>
    <w:rsid w:val="00E74793"/>
    <w:rsid w:val="00EC04B1"/>
    <w:rsid w:val="00F15624"/>
    <w:rsid w:val="00F6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23"/>
    <w:pPr>
      <w:spacing w:after="200" w:line="276" w:lineRule="auto"/>
    </w:pPr>
    <w:rPr>
      <w:rFonts w:cs="Calibri"/>
      <w:lang w:val="nl-NL" w:eastAsia="en-US"/>
    </w:rPr>
  </w:style>
  <w:style w:type="paragraph" w:styleId="Heading2">
    <w:name w:val="heading 2"/>
    <w:basedOn w:val="Normal"/>
    <w:link w:val="Heading2Char"/>
    <w:uiPriority w:val="99"/>
    <w:qFormat/>
    <w:rsid w:val="00F15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15624"/>
    <w:rPr>
      <w:rFonts w:ascii="Times New Roman" w:hAnsi="Times New Roman" w:cs="Times New Roman"/>
      <w:b/>
      <w:bCs/>
      <w:sz w:val="36"/>
      <w:szCs w:val="36"/>
      <w:lang w:val="pl-PL" w:eastAsia="pl-PL"/>
    </w:rPr>
  </w:style>
  <w:style w:type="character" w:styleId="Hyperlink">
    <w:name w:val="Hyperlink"/>
    <w:basedOn w:val="DefaultParagraphFont"/>
    <w:uiPriority w:val="99"/>
    <w:rsid w:val="00F1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1562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F1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old">
    <w:name w:val="bold"/>
    <w:basedOn w:val="Normal"/>
    <w:uiPriority w:val="99"/>
    <w:rsid w:val="00F1562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button">
    <w:name w:val="button"/>
    <w:basedOn w:val="Normal"/>
    <w:uiPriority w:val="99"/>
    <w:rsid w:val="00F1562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val="pl-PL" w:eastAsia="pl-PL"/>
    </w:rPr>
  </w:style>
  <w:style w:type="paragraph" w:customStyle="1" w:styleId="pbutton">
    <w:name w:val="pbutton"/>
    <w:basedOn w:val="Normal"/>
    <w:uiPriority w:val="99"/>
    <w:rsid w:val="00F1562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val="pl-PL" w:eastAsia="pl-PL"/>
    </w:rPr>
  </w:style>
  <w:style w:type="paragraph" w:customStyle="1" w:styleId="noprint">
    <w:name w:val="noprint"/>
    <w:basedOn w:val="Normal"/>
    <w:uiPriority w:val="99"/>
    <w:rsid w:val="00F1562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val="pl-PL" w:eastAsia="pl-PL"/>
    </w:rPr>
  </w:style>
  <w:style w:type="paragraph" w:customStyle="1" w:styleId="tmenu">
    <w:name w:val="tmenu"/>
    <w:basedOn w:val="Normal"/>
    <w:uiPriority w:val="99"/>
    <w:rsid w:val="00F1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menu1">
    <w:name w:val="tmenu1"/>
    <w:basedOn w:val="Normal"/>
    <w:uiPriority w:val="99"/>
    <w:rsid w:val="00F1562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button1">
    <w:name w:val="button1"/>
    <w:basedOn w:val="DefaultParagraphFont"/>
    <w:uiPriority w:val="99"/>
    <w:rsid w:val="00F15624"/>
    <w:rPr>
      <w:vanish/>
    </w:rPr>
  </w:style>
  <w:style w:type="paragraph" w:styleId="Header">
    <w:name w:val="header"/>
    <w:basedOn w:val="Normal"/>
    <w:link w:val="HeaderChar"/>
    <w:uiPriority w:val="99"/>
    <w:semiHidden/>
    <w:rsid w:val="00F15624"/>
    <w:pPr>
      <w:tabs>
        <w:tab w:val="center" w:pos="4536"/>
        <w:tab w:val="right" w:pos="9072"/>
      </w:tabs>
    </w:pPr>
    <w:rPr>
      <w:lang w:val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5624"/>
    <w:rPr>
      <w:rFonts w:ascii="Calibri" w:eastAsia="Times New Roman" w:hAnsi="Calibri" w:cs="Calibri"/>
      <w:lang w:val="pl-PL"/>
    </w:rPr>
  </w:style>
  <w:style w:type="paragraph" w:styleId="Footer">
    <w:name w:val="footer"/>
    <w:basedOn w:val="Normal"/>
    <w:link w:val="FooterChar"/>
    <w:uiPriority w:val="99"/>
    <w:rsid w:val="00F15624"/>
    <w:pPr>
      <w:tabs>
        <w:tab w:val="center" w:pos="4536"/>
        <w:tab w:val="right" w:pos="9072"/>
      </w:tabs>
    </w:pPr>
    <w:rPr>
      <w:lang w:val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5624"/>
    <w:rPr>
      <w:rFonts w:ascii="Calibri" w:eastAsia="Times New Roman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.kul.lublin.pl/qlsale.html?op=4&amp;prid=5758" TargetMode="External"/><Relationship Id="rId21" Type="http://schemas.openxmlformats.org/officeDocument/2006/relationships/hyperlink" Target="http://e.kul.lublin.pl/qlsale.html?op=4&amp;prid=4462" TargetMode="External"/><Relationship Id="rId42" Type="http://schemas.openxmlformats.org/officeDocument/2006/relationships/hyperlink" Target="http://e.kul.lublin.pl/qlsale.html?op=2&amp;sid=CN-P02" TargetMode="External"/><Relationship Id="rId47" Type="http://schemas.openxmlformats.org/officeDocument/2006/relationships/hyperlink" Target="http://e.kul.lublin.pl/qlsale.html?op=4&amp;prid=5263" TargetMode="External"/><Relationship Id="rId63" Type="http://schemas.openxmlformats.org/officeDocument/2006/relationships/hyperlink" Target="http://e.kul.lublin.pl/qlsale.html?op=2&amp;sid=CN-P02" TargetMode="External"/><Relationship Id="rId68" Type="http://schemas.openxmlformats.org/officeDocument/2006/relationships/hyperlink" Target="http://e.kul.lublin.pl/qlsale.html?op=4&amp;prid=1" TargetMode="External"/><Relationship Id="rId84" Type="http://schemas.openxmlformats.org/officeDocument/2006/relationships/hyperlink" Target="http://e.kul.lublin.pl/qlsale.html?op=10&amp;zid=286558" TargetMode="External"/><Relationship Id="rId89" Type="http://schemas.openxmlformats.org/officeDocument/2006/relationships/hyperlink" Target="http://e.kul.lublin.pl/qlsale.html?op=2&amp;sid=GG-47" TargetMode="External"/><Relationship Id="rId112" Type="http://schemas.openxmlformats.org/officeDocument/2006/relationships/hyperlink" Target="http://e.kul.lublin.pl/qlsale.html?op=2&amp;sid=CN-P02" TargetMode="External"/><Relationship Id="rId133" Type="http://schemas.openxmlformats.org/officeDocument/2006/relationships/hyperlink" Target="http://e.kul.lublin.pl/qlsale.html?op=2&amp;sid=CN-P02" TargetMode="External"/><Relationship Id="rId138" Type="http://schemas.openxmlformats.org/officeDocument/2006/relationships/hyperlink" Target="http://e.kul.lublin.pl/qlsale.html?op=4&amp;prid=5758" TargetMode="External"/><Relationship Id="rId154" Type="http://schemas.openxmlformats.org/officeDocument/2006/relationships/hyperlink" Target="http://e.kul.lublin.pl/qlsale.html?op=2&amp;sid=CN-P02" TargetMode="External"/><Relationship Id="rId159" Type="http://schemas.openxmlformats.org/officeDocument/2006/relationships/hyperlink" Target="http://e.kul.lublin.pl/qlsale.html?op=10&amp;zid=301621" TargetMode="External"/><Relationship Id="rId175" Type="http://schemas.openxmlformats.org/officeDocument/2006/relationships/hyperlink" Target="http://e.kul.lublin.pl/qlsale.html?op=4&amp;prid=613" TargetMode="External"/><Relationship Id="rId170" Type="http://schemas.openxmlformats.org/officeDocument/2006/relationships/hyperlink" Target="http://e.kul.lublin.pl/qlsale.html?op=2&amp;sid=CN-P02" TargetMode="External"/><Relationship Id="rId191" Type="http://schemas.openxmlformats.org/officeDocument/2006/relationships/header" Target="header1.xml"/><Relationship Id="rId16" Type="http://schemas.openxmlformats.org/officeDocument/2006/relationships/hyperlink" Target="http://e.kul.lublin.pl/qlsale.html?op=2&amp;sid=CN-P02" TargetMode="External"/><Relationship Id="rId107" Type="http://schemas.openxmlformats.org/officeDocument/2006/relationships/hyperlink" Target="http://e.kul.lublin.pl/qlsale.html?op=4&amp;prid=5224" TargetMode="External"/><Relationship Id="rId11" Type="http://schemas.openxmlformats.org/officeDocument/2006/relationships/hyperlink" Target="http://e.kul.lublin.pl/qlsale.html?op=10&amp;zid=277481" TargetMode="External"/><Relationship Id="rId32" Type="http://schemas.openxmlformats.org/officeDocument/2006/relationships/hyperlink" Target="http://e.kul.lublin.pl/qlsale.html?op=4&amp;prid=6166" TargetMode="External"/><Relationship Id="rId37" Type="http://schemas.openxmlformats.org/officeDocument/2006/relationships/hyperlink" Target="http://e.kul.lublin.pl/qlsale.html?op=10&amp;zid=285604" TargetMode="External"/><Relationship Id="rId53" Type="http://schemas.openxmlformats.org/officeDocument/2006/relationships/hyperlink" Target="http://e.kul.lublin.pl/qlsale.html?op=4&amp;prid=6241" TargetMode="External"/><Relationship Id="rId58" Type="http://schemas.openxmlformats.org/officeDocument/2006/relationships/hyperlink" Target="http://e.kul.lublin.pl/qlsale.html?op=10&amp;zid=285602" TargetMode="External"/><Relationship Id="rId74" Type="http://schemas.openxmlformats.org/officeDocument/2006/relationships/hyperlink" Target="http://e.kul.lublin.pl/qlsale.html?op=4&amp;prid=1" TargetMode="External"/><Relationship Id="rId79" Type="http://schemas.openxmlformats.org/officeDocument/2006/relationships/hyperlink" Target="http://e.kul.lublin.pl/qlsale.html?op=4&amp;prid=5195" TargetMode="External"/><Relationship Id="rId102" Type="http://schemas.openxmlformats.org/officeDocument/2006/relationships/hyperlink" Target="http://e.kul.lublin.pl/qlsale.html?op=2&amp;sid=CN-P02" TargetMode="External"/><Relationship Id="rId123" Type="http://schemas.openxmlformats.org/officeDocument/2006/relationships/hyperlink" Target="http://e.kul.lublin.pl/qlsale.html?op=4&amp;prid=8396" TargetMode="External"/><Relationship Id="rId128" Type="http://schemas.openxmlformats.org/officeDocument/2006/relationships/hyperlink" Target="http://e.kul.lublin.pl/qlsale.html?op=10&amp;zid=290645" TargetMode="External"/><Relationship Id="rId144" Type="http://schemas.openxmlformats.org/officeDocument/2006/relationships/hyperlink" Target="http://e.kul.lublin.pl/qlsale.html?op=4&amp;prid=5195" TargetMode="External"/><Relationship Id="rId149" Type="http://schemas.openxmlformats.org/officeDocument/2006/relationships/hyperlink" Target="http://e.kul.lublin.pl/qlsale.html?op=10&amp;zid=290673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e.kul.lublin.pl/qlsale.html?op=10&amp;zid=283842" TargetMode="External"/><Relationship Id="rId95" Type="http://schemas.openxmlformats.org/officeDocument/2006/relationships/hyperlink" Target="http://e.kul.lublin.pl/qlsale.html?op=4&amp;prid=1" TargetMode="External"/><Relationship Id="rId160" Type="http://schemas.openxmlformats.org/officeDocument/2006/relationships/hyperlink" Target="http://e.kul.lublin.pl/qlsale.html?op=4&amp;prid=8396" TargetMode="External"/><Relationship Id="rId165" Type="http://schemas.openxmlformats.org/officeDocument/2006/relationships/hyperlink" Target="http://e.kul.lublin.pl/qlsale.html?op=10&amp;zid=291009" TargetMode="External"/><Relationship Id="rId181" Type="http://schemas.openxmlformats.org/officeDocument/2006/relationships/hyperlink" Target="http://e.kul.lublin.pl/qlsale.html?op=4&amp;prid=616" TargetMode="External"/><Relationship Id="rId186" Type="http://schemas.openxmlformats.org/officeDocument/2006/relationships/hyperlink" Target="http://e.kul.lublin.pl/qlsale.html?op=4&amp;prid=1" TargetMode="External"/><Relationship Id="rId22" Type="http://schemas.openxmlformats.org/officeDocument/2006/relationships/hyperlink" Target="http://e.kul.lublin.pl/qlsale.html?op=2&amp;sid=HS-7B" TargetMode="External"/><Relationship Id="rId27" Type="http://schemas.openxmlformats.org/officeDocument/2006/relationships/hyperlink" Target="http://e.kul.lublin.pl/qlsale.html?op=4&amp;prid=1" TargetMode="External"/><Relationship Id="rId43" Type="http://schemas.openxmlformats.org/officeDocument/2006/relationships/hyperlink" Target="http://e.kul.lublin.pl/qlsale.html?op=10&amp;zid=285603" TargetMode="External"/><Relationship Id="rId48" Type="http://schemas.openxmlformats.org/officeDocument/2006/relationships/hyperlink" Target="http://e.kul.lublin.pl/qlsale.html?op=2&amp;sid=CN-020" TargetMode="External"/><Relationship Id="rId64" Type="http://schemas.openxmlformats.org/officeDocument/2006/relationships/hyperlink" Target="http://e.kul.lublin.pl/qlsale.html?op=10&amp;zid=296883" TargetMode="External"/><Relationship Id="rId69" Type="http://schemas.openxmlformats.org/officeDocument/2006/relationships/hyperlink" Target="http://e.kul.lublin.pl/qlsale.html?op=2&amp;sid=CN-022" TargetMode="External"/><Relationship Id="rId113" Type="http://schemas.openxmlformats.org/officeDocument/2006/relationships/hyperlink" Target="http://e.kul.lublin.pl/qlsale.html?op=10&amp;zid=290666" TargetMode="External"/><Relationship Id="rId118" Type="http://schemas.openxmlformats.org/officeDocument/2006/relationships/hyperlink" Target="http://e.kul.lublin.pl/qlsale.html?op=2&amp;sid=CN-020" TargetMode="External"/><Relationship Id="rId134" Type="http://schemas.openxmlformats.org/officeDocument/2006/relationships/hyperlink" Target="http://e.kul.lublin.pl/qlsale.html?op=10&amp;zid=296892" TargetMode="External"/><Relationship Id="rId139" Type="http://schemas.openxmlformats.org/officeDocument/2006/relationships/hyperlink" Target="http://e.kul.lublin.pl/qlsale.html?op=2&amp;sid=CN-P02" TargetMode="External"/><Relationship Id="rId80" Type="http://schemas.openxmlformats.org/officeDocument/2006/relationships/hyperlink" Target="http://e.kul.lublin.pl/qlsale.html?op=2&amp;sid=CN-P02" TargetMode="External"/><Relationship Id="rId85" Type="http://schemas.openxmlformats.org/officeDocument/2006/relationships/hyperlink" Target="http://e.kul.lublin.pl/qlsale.html?op=4&amp;prid=451" TargetMode="External"/><Relationship Id="rId150" Type="http://schemas.openxmlformats.org/officeDocument/2006/relationships/hyperlink" Target="http://e.kul.lublin.pl/qlsale.html?op=4&amp;prid=1" TargetMode="External"/><Relationship Id="rId155" Type="http://schemas.openxmlformats.org/officeDocument/2006/relationships/hyperlink" Target="http://e.kul.lublin.pl/qlsale.html?op=10&amp;zid=301625" TargetMode="External"/><Relationship Id="rId171" Type="http://schemas.openxmlformats.org/officeDocument/2006/relationships/hyperlink" Target="http://e.kul.lublin.pl/qlsale.html?op=10&amp;zid=301623" TargetMode="External"/><Relationship Id="rId176" Type="http://schemas.openxmlformats.org/officeDocument/2006/relationships/hyperlink" Target="http://e.kul.lublin.pl/qlsale.html?op=2&amp;sid=CN-P02" TargetMode="External"/><Relationship Id="rId192" Type="http://schemas.openxmlformats.org/officeDocument/2006/relationships/footer" Target="footer1.xml"/><Relationship Id="rId12" Type="http://schemas.openxmlformats.org/officeDocument/2006/relationships/hyperlink" Target="http://e.kul.lublin.pl/qlsale.html?op=4&amp;prid=1" TargetMode="External"/><Relationship Id="rId17" Type="http://schemas.openxmlformats.org/officeDocument/2006/relationships/hyperlink" Target="http://e.kul.lublin.pl/qlsale.html?op=10&amp;zid=277483" TargetMode="External"/><Relationship Id="rId33" Type="http://schemas.openxmlformats.org/officeDocument/2006/relationships/hyperlink" Target="http://e.kul.lublin.pl/qlsale.html?op=2&amp;sid=C-01B" TargetMode="External"/><Relationship Id="rId38" Type="http://schemas.openxmlformats.org/officeDocument/2006/relationships/hyperlink" Target="http://e.kul.lublin.pl/qlsale.html?op=4&amp;prid=2176" TargetMode="External"/><Relationship Id="rId59" Type="http://schemas.openxmlformats.org/officeDocument/2006/relationships/hyperlink" Target="http://e.kul.lublin.pl/qlsale.html?op=4&amp;prid=1" TargetMode="External"/><Relationship Id="rId103" Type="http://schemas.openxmlformats.org/officeDocument/2006/relationships/hyperlink" Target="http://e.kul.lublin.pl/qlsale.html?op=10&amp;zid=290650" TargetMode="External"/><Relationship Id="rId108" Type="http://schemas.openxmlformats.org/officeDocument/2006/relationships/hyperlink" Target="http://e.kul.lublin.pl/qlsale.html?op=4&amp;prid=8396" TargetMode="External"/><Relationship Id="rId124" Type="http://schemas.openxmlformats.org/officeDocument/2006/relationships/hyperlink" Target="http://e.kul.lublin.pl/qlsale.html?op=2&amp;sid=CN-P02" TargetMode="External"/><Relationship Id="rId129" Type="http://schemas.openxmlformats.org/officeDocument/2006/relationships/hyperlink" Target="http://e.kul.lublin.pl/qlsale.html?op=4&amp;prid=5758" TargetMode="External"/><Relationship Id="rId54" Type="http://schemas.openxmlformats.org/officeDocument/2006/relationships/hyperlink" Target="http://e.kul.lublin.pl/qlsale.html?op=2&amp;sid=GG-47" TargetMode="External"/><Relationship Id="rId70" Type="http://schemas.openxmlformats.org/officeDocument/2006/relationships/hyperlink" Target="http://e.kul.lublin.pl/qlsale.html?op=10&amp;zid=290673" TargetMode="External"/><Relationship Id="rId75" Type="http://schemas.openxmlformats.org/officeDocument/2006/relationships/hyperlink" Target="http://e.kul.lublin.pl/qlsale.html?op=10&amp;zid=296883" TargetMode="External"/><Relationship Id="rId91" Type="http://schemas.openxmlformats.org/officeDocument/2006/relationships/hyperlink" Target="http://e.kul.lublin.pl/qlsale.html?op=4&amp;prid=557" TargetMode="External"/><Relationship Id="rId96" Type="http://schemas.openxmlformats.org/officeDocument/2006/relationships/hyperlink" Target="http://e.kul.lublin.pl/qlsale.html?op=2&amp;sid=CN-020" TargetMode="External"/><Relationship Id="rId140" Type="http://schemas.openxmlformats.org/officeDocument/2006/relationships/hyperlink" Target="http://e.kul.lublin.pl/qlsale.html?op=10&amp;zid=290667" TargetMode="External"/><Relationship Id="rId145" Type="http://schemas.openxmlformats.org/officeDocument/2006/relationships/hyperlink" Target="http://e.kul.lublin.pl/qlsale.html?op=2&amp;sid=CN-020" TargetMode="External"/><Relationship Id="rId161" Type="http://schemas.openxmlformats.org/officeDocument/2006/relationships/hyperlink" Target="http://e.kul.lublin.pl/qlsale.html?op=2&amp;sid=CN-020" TargetMode="External"/><Relationship Id="rId166" Type="http://schemas.openxmlformats.org/officeDocument/2006/relationships/hyperlink" Target="http://e.kul.lublin.pl/qlsale.html?op=4&amp;prid=9856" TargetMode="External"/><Relationship Id="rId182" Type="http://schemas.openxmlformats.org/officeDocument/2006/relationships/hyperlink" Target="http://e.kul.lublin.pl/qlsale.html?op=2&amp;sid=CN-020" TargetMode="External"/><Relationship Id="rId187" Type="http://schemas.openxmlformats.org/officeDocument/2006/relationships/hyperlink" Target="http://e.kul.lublin.pl/qlsale.html?op=2&amp;sid=CN-020" TargetMode="External"/><Relationship Id="rId1" Type="http://schemas.openxmlformats.org/officeDocument/2006/relationships/styles" Target="styles.xml"/><Relationship Id="rId6" Type="http://schemas.openxmlformats.org/officeDocument/2006/relationships/hyperlink" Target="http://e.kul.lublin.pl/qlsale.html?op=2&amp;sid=GG-150" TargetMode="External"/><Relationship Id="rId23" Type="http://schemas.openxmlformats.org/officeDocument/2006/relationships/hyperlink" Target="http://e.kul.lublin.pl/qlsale.html?op=10&amp;zid=299991" TargetMode="External"/><Relationship Id="rId28" Type="http://schemas.openxmlformats.org/officeDocument/2006/relationships/hyperlink" Target="http://e.kul.lublin.pl/qlsale.html?op=2&amp;sid=C-01B" TargetMode="External"/><Relationship Id="rId49" Type="http://schemas.openxmlformats.org/officeDocument/2006/relationships/hyperlink" Target="http://e.kul.lublin.pl/qlsale.html?op=10&amp;zid=285611" TargetMode="External"/><Relationship Id="rId114" Type="http://schemas.openxmlformats.org/officeDocument/2006/relationships/hyperlink" Target="http://e.kul.lublin.pl/qlsale.html?op=4&amp;prid=5758" TargetMode="External"/><Relationship Id="rId119" Type="http://schemas.openxmlformats.org/officeDocument/2006/relationships/hyperlink" Target="http://e.kul.lublin.pl/qlsale.html?op=10&amp;zid=296891" TargetMode="External"/><Relationship Id="rId44" Type="http://schemas.openxmlformats.org/officeDocument/2006/relationships/hyperlink" Target="http://e.kul.lublin.pl/qlsale.html?op=4&amp;prid=5263" TargetMode="External"/><Relationship Id="rId60" Type="http://schemas.openxmlformats.org/officeDocument/2006/relationships/hyperlink" Target="http://e.kul.lublin.pl/qlsale.html?op=2&amp;sid=CN-P02" TargetMode="External"/><Relationship Id="rId65" Type="http://schemas.openxmlformats.org/officeDocument/2006/relationships/hyperlink" Target="http://e.kul.lublin.pl/qlsale.html?op=4&amp;prid=4428" TargetMode="External"/><Relationship Id="rId81" Type="http://schemas.openxmlformats.org/officeDocument/2006/relationships/hyperlink" Target="http://e.kul.lublin.pl/qlsale.html?op=10&amp;zid=285617" TargetMode="External"/><Relationship Id="rId86" Type="http://schemas.openxmlformats.org/officeDocument/2006/relationships/hyperlink" Target="http://e.kul.lublin.pl/qlsale.html?op=2&amp;sid=CN-P02" TargetMode="External"/><Relationship Id="rId130" Type="http://schemas.openxmlformats.org/officeDocument/2006/relationships/hyperlink" Target="http://e.kul.lublin.pl/qlsale.html?op=2&amp;sid=CN-P02" TargetMode="External"/><Relationship Id="rId135" Type="http://schemas.openxmlformats.org/officeDocument/2006/relationships/hyperlink" Target="http://e.kul.lublin.pl/qlsale.html?op=4&amp;prid=5758" TargetMode="External"/><Relationship Id="rId151" Type="http://schemas.openxmlformats.org/officeDocument/2006/relationships/hyperlink" Target="http://e.kul.lublin.pl/qlsale.html?op=2&amp;sid=CN-P02" TargetMode="External"/><Relationship Id="rId156" Type="http://schemas.openxmlformats.org/officeDocument/2006/relationships/hyperlink" Target="http://e.kul.lublin.pl/qlsale.html?op=4&amp;prid=5224" TargetMode="External"/><Relationship Id="rId177" Type="http://schemas.openxmlformats.org/officeDocument/2006/relationships/hyperlink" Target="http://e.kul.lublin.pl/qlsale.html?op=10&amp;zid=301623" TargetMode="External"/><Relationship Id="rId172" Type="http://schemas.openxmlformats.org/officeDocument/2006/relationships/hyperlink" Target="http://e.kul.lublin.pl/qlsale.html?op=4&amp;prid=5758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e.kul.lublin.pl/qlsale.html?op=2&amp;sid=CN-020" TargetMode="External"/><Relationship Id="rId18" Type="http://schemas.openxmlformats.org/officeDocument/2006/relationships/hyperlink" Target="http://e.kul.lublin.pl/qlsale.html?op=4&amp;prid=8396" TargetMode="External"/><Relationship Id="rId39" Type="http://schemas.openxmlformats.org/officeDocument/2006/relationships/hyperlink" Target="http://e.kul.lublin.pl/qlsale.html?op=2&amp;sid=CN-P02" TargetMode="External"/><Relationship Id="rId109" Type="http://schemas.openxmlformats.org/officeDocument/2006/relationships/hyperlink" Target="http://e.kul.lublin.pl/qlsale.html?op=2&amp;sid=CN-P02" TargetMode="External"/><Relationship Id="rId34" Type="http://schemas.openxmlformats.org/officeDocument/2006/relationships/hyperlink" Target="http://e.kul.lublin.pl/qlsale.html?op=10&amp;zid=277482" TargetMode="External"/><Relationship Id="rId50" Type="http://schemas.openxmlformats.org/officeDocument/2006/relationships/hyperlink" Target="http://e.kul.lublin.pl/qlsale.html?op=4&amp;prid=6241" TargetMode="External"/><Relationship Id="rId55" Type="http://schemas.openxmlformats.org/officeDocument/2006/relationships/hyperlink" Target="http://e.kul.lublin.pl/qlsale.html?op=10&amp;zid=277494" TargetMode="External"/><Relationship Id="rId76" Type="http://schemas.openxmlformats.org/officeDocument/2006/relationships/hyperlink" Target="http://e.kul.lublin.pl/qlsale.html?op=4&amp;prid=4428" TargetMode="External"/><Relationship Id="rId97" Type="http://schemas.openxmlformats.org/officeDocument/2006/relationships/hyperlink" Target="http://e.kul.lublin.pl/qlsale.html?op=10&amp;zid=290643" TargetMode="External"/><Relationship Id="rId104" Type="http://schemas.openxmlformats.org/officeDocument/2006/relationships/hyperlink" Target="http://e.kul.lublin.pl/qlsale.html?op=4&amp;prid=5224" TargetMode="External"/><Relationship Id="rId120" Type="http://schemas.openxmlformats.org/officeDocument/2006/relationships/hyperlink" Target="http://e.kul.lublin.pl/qlsale.html?op=4&amp;prid=1" TargetMode="External"/><Relationship Id="rId125" Type="http://schemas.openxmlformats.org/officeDocument/2006/relationships/hyperlink" Target="http://e.kul.lublin.pl/qlsale.html?op=10&amp;zid=290644" TargetMode="External"/><Relationship Id="rId141" Type="http://schemas.openxmlformats.org/officeDocument/2006/relationships/hyperlink" Target="http://e.kul.lublin.pl/qlsale.html?op=4&amp;prid=5195" TargetMode="External"/><Relationship Id="rId146" Type="http://schemas.openxmlformats.org/officeDocument/2006/relationships/hyperlink" Target="http://e.kul.lublin.pl/qlsale.html?op=10&amp;zid=296887" TargetMode="External"/><Relationship Id="rId167" Type="http://schemas.openxmlformats.org/officeDocument/2006/relationships/hyperlink" Target="http://e.kul.lublin.pl/qlsale.html?op=2&amp;sid=CN-020" TargetMode="External"/><Relationship Id="rId188" Type="http://schemas.openxmlformats.org/officeDocument/2006/relationships/hyperlink" Target="http://e.kul.lublin.pl/qlsale.html?op=10&amp;zid=301627" TargetMode="External"/><Relationship Id="rId7" Type="http://schemas.openxmlformats.org/officeDocument/2006/relationships/hyperlink" Target="http://e.kul.lublin.pl/qlsale.html?op=10&amp;zid=277495" TargetMode="External"/><Relationship Id="rId71" Type="http://schemas.openxmlformats.org/officeDocument/2006/relationships/hyperlink" Target="http://e.kul.lublin.pl/qlsale.html?op=4&amp;prid=1" TargetMode="External"/><Relationship Id="rId92" Type="http://schemas.openxmlformats.org/officeDocument/2006/relationships/hyperlink" Target="http://e.kul.lublin.pl/qlsale.html?op=10&amp;zid=296889" TargetMode="External"/><Relationship Id="rId162" Type="http://schemas.openxmlformats.org/officeDocument/2006/relationships/hyperlink" Target="http://e.kul.lublin.pl/qlsale.html?op=10&amp;zid=301620" TargetMode="External"/><Relationship Id="rId183" Type="http://schemas.openxmlformats.org/officeDocument/2006/relationships/hyperlink" Target="http://e.kul.lublin.pl/qlsale.html?op=10&amp;zid=3016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.kul.lublin.pl/qlsale.html?op=10&amp;zid=277468" TargetMode="External"/><Relationship Id="rId24" Type="http://schemas.openxmlformats.org/officeDocument/2006/relationships/hyperlink" Target="http://e.kul.lublin.pl/qlsale.html?op=4&amp;prid=2125" TargetMode="External"/><Relationship Id="rId40" Type="http://schemas.openxmlformats.org/officeDocument/2006/relationships/hyperlink" Target="http://e.kul.lublin.pl/qlsale.html?op=10&amp;zid=296880" TargetMode="External"/><Relationship Id="rId45" Type="http://schemas.openxmlformats.org/officeDocument/2006/relationships/hyperlink" Target="http://e.kul.lublin.pl/qlsale.html?op=2&amp;sid=CN-P02" TargetMode="External"/><Relationship Id="rId66" Type="http://schemas.openxmlformats.org/officeDocument/2006/relationships/hyperlink" Target="http://e.kul.lublin.pl/qlsale.html?op=2&amp;sid=CN-022" TargetMode="External"/><Relationship Id="rId87" Type="http://schemas.openxmlformats.org/officeDocument/2006/relationships/hyperlink" Target="http://e.kul.lublin.pl/qlsale.html?op=10&amp;zid=290643" TargetMode="External"/><Relationship Id="rId110" Type="http://schemas.openxmlformats.org/officeDocument/2006/relationships/hyperlink" Target="http://e.kul.lublin.pl/qlsale.html?op=10&amp;zid=290642" TargetMode="External"/><Relationship Id="rId115" Type="http://schemas.openxmlformats.org/officeDocument/2006/relationships/hyperlink" Target="http://e.kul.lublin.pl/qlsale.html?op=2&amp;sid=CN-P02" TargetMode="External"/><Relationship Id="rId131" Type="http://schemas.openxmlformats.org/officeDocument/2006/relationships/hyperlink" Target="http://e.kul.lublin.pl/qlsale.html?op=10&amp;zid=290664" TargetMode="External"/><Relationship Id="rId136" Type="http://schemas.openxmlformats.org/officeDocument/2006/relationships/hyperlink" Target="http://e.kul.lublin.pl/qlsale.html?op=2&amp;sid=CN-P02" TargetMode="External"/><Relationship Id="rId157" Type="http://schemas.openxmlformats.org/officeDocument/2006/relationships/hyperlink" Target="http://e.kul.lublin.pl/qlsale.html?op=4&amp;prid=8396" TargetMode="External"/><Relationship Id="rId178" Type="http://schemas.openxmlformats.org/officeDocument/2006/relationships/hyperlink" Target="http://e.kul.lublin.pl/qlsale.html?op=4&amp;prid=5758" TargetMode="External"/><Relationship Id="rId61" Type="http://schemas.openxmlformats.org/officeDocument/2006/relationships/hyperlink" Target="http://e.kul.lublin.pl/qlsale.html?op=10&amp;zid=285602" TargetMode="External"/><Relationship Id="rId82" Type="http://schemas.openxmlformats.org/officeDocument/2006/relationships/hyperlink" Target="http://e.kul.lublin.pl/qlsale.html?op=4&amp;prid=5195" TargetMode="External"/><Relationship Id="rId152" Type="http://schemas.openxmlformats.org/officeDocument/2006/relationships/hyperlink" Target="http://e.kul.lublin.pl/qlsale.html?op=10&amp;zid=290673" TargetMode="External"/><Relationship Id="rId173" Type="http://schemas.openxmlformats.org/officeDocument/2006/relationships/hyperlink" Target="http://e.kul.lublin.pl/qlsale.html?op=2&amp;sid=C-950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e.kul.lublin.pl/qlsale.html?op=2&amp;sid=HS-7A" TargetMode="External"/><Relationship Id="rId14" Type="http://schemas.openxmlformats.org/officeDocument/2006/relationships/hyperlink" Target="http://e.kul.lublin.pl/qlsale.html?op=10&amp;zid=294746" TargetMode="External"/><Relationship Id="rId30" Type="http://schemas.openxmlformats.org/officeDocument/2006/relationships/hyperlink" Target="http://e.kul.lublin.pl/qlsale.html?op=4&amp;prid=6166" TargetMode="External"/><Relationship Id="rId35" Type="http://schemas.openxmlformats.org/officeDocument/2006/relationships/hyperlink" Target="http://e.kul.lublin.pl/qlsale.html?op=4&amp;prid=6166" TargetMode="External"/><Relationship Id="rId56" Type="http://schemas.openxmlformats.org/officeDocument/2006/relationships/hyperlink" Target="http://e.kul.lublin.pl/qlsale.html?op=4&amp;prid=3396" TargetMode="External"/><Relationship Id="rId77" Type="http://schemas.openxmlformats.org/officeDocument/2006/relationships/hyperlink" Target="http://e.kul.lublin.pl/qlsale.html?op=2&amp;sid=CN-P02" TargetMode="External"/><Relationship Id="rId100" Type="http://schemas.openxmlformats.org/officeDocument/2006/relationships/hyperlink" Target="http://e.kul.lublin.pl/qlsale.html?op=10&amp;zid=290662" TargetMode="External"/><Relationship Id="rId105" Type="http://schemas.openxmlformats.org/officeDocument/2006/relationships/hyperlink" Target="http://e.kul.lublin.pl/qlsale.html?op=2&amp;sid=CN-P02" TargetMode="External"/><Relationship Id="rId126" Type="http://schemas.openxmlformats.org/officeDocument/2006/relationships/hyperlink" Target="http://e.kul.lublin.pl/qlsale.html?op=4&amp;prid=1" TargetMode="External"/><Relationship Id="rId147" Type="http://schemas.openxmlformats.org/officeDocument/2006/relationships/hyperlink" Target="http://e.kul.lublin.pl/qlsale.html?op=4&amp;prid=5224" TargetMode="External"/><Relationship Id="rId168" Type="http://schemas.openxmlformats.org/officeDocument/2006/relationships/hyperlink" Target="http://e.kul.lublin.pl/qlsale.html?op=10&amp;zid=301624" TargetMode="External"/><Relationship Id="rId8" Type="http://schemas.openxmlformats.org/officeDocument/2006/relationships/hyperlink" Target="http://e.kul.lublin.pl/qlsale.html?op=4&amp;prid=427" TargetMode="External"/><Relationship Id="rId51" Type="http://schemas.openxmlformats.org/officeDocument/2006/relationships/hyperlink" Target="http://e.kul.lublin.pl/qlsale.html?op=2&amp;sid=CN-022" TargetMode="External"/><Relationship Id="rId72" Type="http://schemas.openxmlformats.org/officeDocument/2006/relationships/hyperlink" Target="http://e.kul.lublin.pl/qlsale.html?op=2&amp;sid=CN-020" TargetMode="External"/><Relationship Id="rId93" Type="http://schemas.openxmlformats.org/officeDocument/2006/relationships/hyperlink" Target="http://e.kul.lublin.pl/qlsale.html?op=4&amp;prid=1" TargetMode="External"/><Relationship Id="rId98" Type="http://schemas.openxmlformats.org/officeDocument/2006/relationships/hyperlink" Target="http://e.kul.lublin.pl/qlsale.html?op=4&amp;prid=5263" TargetMode="External"/><Relationship Id="rId121" Type="http://schemas.openxmlformats.org/officeDocument/2006/relationships/hyperlink" Target="http://e.kul.lublin.pl/qlsale.html?op=2&amp;sid=CN-P02" TargetMode="External"/><Relationship Id="rId142" Type="http://schemas.openxmlformats.org/officeDocument/2006/relationships/hyperlink" Target="http://e.kul.lublin.pl/qlsale.html?op=2&amp;sid=CN-P02" TargetMode="External"/><Relationship Id="rId163" Type="http://schemas.openxmlformats.org/officeDocument/2006/relationships/hyperlink" Target="http://e.kul.lublin.pl/qlsale.html?op=4&amp;prid=5224" TargetMode="External"/><Relationship Id="rId184" Type="http://schemas.openxmlformats.org/officeDocument/2006/relationships/hyperlink" Target="http://e.kul.lublin.pl/qlsale.html?op=4&amp;prid=4428" TargetMode="External"/><Relationship Id="rId189" Type="http://schemas.openxmlformats.org/officeDocument/2006/relationships/hyperlink" Target="http://e.kul.lublin.pl/qlsale.html?op=4&amp;prid=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e.kul.lublin.pl/qlsale.html?op=2&amp;sid=C-A" TargetMode="External"/><Relationship Id="rId46" Type="http://schemas.openxmlformats.org/officeDocument/2006/relationships/hyperlink" Target="http://e.kul.lublin.pl/qlsale.html?op=10&amp;zid=285619" TargetMode="External"/><Relationship Id="rId67" Type="http://schemas.openxmlformats.org/officeDocument/2006/relationships/hyperlink" Target="http://e.kul.lublin.pl/qlsale.html?op=10&amp;zid=285606" TargetMode="External"/><Relationship Id="rId116" Type="http://schemas.openxmlformats.org/officeDocument/2006/relationships/hyperlink" Target="http://e.kul.lublin.pl/qlsale.html?op=10&amp;zid=290666" TargetMode="External"/><Relationship Id="rId137" Type="http://schemas.openxmlformats.org/officeDocument/2006/relationships/hyperlink" Target="http://e.kul.lublin.pl/qlsale.html?op=10&amp;zid=296892" TargetMode="External"/><Relationship Id="rId158" Type="http://schemas.openxmlformats.org/officeDocument/2006/relationships/hyperlink" Target="http://e.kul.lublin.pl/qlsale.html?op=2&amp;sid=CN-P02" TargetMode="External"/><Relationship Id="rId20" Type="http://schemas.openxmlformats.org/officeDocument/2006/relationships/hyperlink" Target="http://e.kul.lublin.pl/qlsale.html?op=10&amp;zid=299990" TargetMode="External"/><Relationship Id="rId41" Type="http://schemas.openxmlformats.org/officeDocument/2006/relationships/hyperlink" Target="http://e.kul.lublin.pl/qlsale.html?op=4&amp;prid=1" TargetMode="External"/><Relationship Id="rId62" Type="http://schemas.openxmlformats.org/officeDocument/2006/relationships/hyperlink" Target="http://e.kul.lublin.pl/qlsale.html?op=4&amp;prid=1" TargetMode="External"/><Relationship Id="rId83" Type="http://schemas.openxmlformats.org/officeDocument/2006/relationships/hyperlink" Target="http://e.kul.lublin.pl/qlsale.html?op=2&amp;sid=CN-P02" TargetMode="External"/><Relationship Id="rId88" Type="http://schemas.openxmlformats.org/officeDocument/2006/relationships/hyperlink" Target="http://e.kul.lublin.pl/qlsale.html?op=4&amp;prid=5263" TargetMode="External"/><Relationship Id="rId111" Type="http://schemas.openxmlformats.org/officeDocument/2006/relationships/hyperlink" Target="http://e.kul.lublin.pl/qlsale.html?op=4&amp;prid=8396" TargetMode="External"/><Relationship Id="rId132" Type="http://schemas.openxmlformats.org/officeDocument/2006/relationships/hyperlink" Target="http://e.kul.lublin.pl/qlsale.html?op=4&amp;prid=4428" TargetMode="External"/><Relationship Id="rId153" Type="http://schemas.openxmlformats.org/officeDocument/2006/relationships/hyperlink" Target="http://e.kul.lublin.pl/qlsale.html?op=4&amp;prid=1" TargetMode="External"/><Relationship Id="rId174" Type="http://schemas.openxmlformats.org/officeDocument/2006/relationships/hyperlink" Target="http://e.kul.lublin.pl/qlsale.html?op=10&amp;zid=293207" TargetMode="External"/><Relationship Id="rId179" Type="http://schemas.openxmlformats.org/officeDocument/2006/relationships/hyperlink" Target="http://e.kul.lublin.pl/qlsale.html?op=2&amp;sid=C-901" TargetMode="External"/><Relationship Id="rId190" Type="http://schemas.openxmlformats.org/officeDocument/2006/relationships/image" Target="media/image1.png"/><Relationship Id="rId15" Type="http://schemas.openxmlformats.org/officeDocument/2006/relationships/hyperlink" Target="http://e.kul.lublin.pl/qlsale.html?op=4&amp;prid=6241" TargetMode="External"/><Relationship Id="rId36" Type="http://schemas.openxmlformats.org/officeDocument/2006/relationships/hyperlink" Target="http://e.kul.lublin.pl/qlsale.html?op=2&amp;sid=CN-P02" TargetMode="External"/><Relationship Id="rId57" Type="http://schemas.openxmlformats.org/officeDocument/2006/relationships/hyperlink" Target="http://e.kul.lublin.pl/qlsale.html?op=2&amp;sid=CN-P02" TargetMode="External"/><Relationship Id="rId106" Type="http://schemas.openxmlformats.org/officeDocument/2006/relationships/hyperlink" Target="http://e.kul.lublin.pl/qlsale.html?op=10&amp;zid=290660" TargetMode="External"/><Relationship Id="rId127" Type="http://schemas.openxmlformats.org/officeDocument/2006/relationships/hyperlink" Target="http://e.kul.lublin.pl/qlsale.html?op=2&amp;sid=CN-P02" TargetMode="External"/><Relationship Id="rId10" Type="http://schemas.openxmlformats.org/officeDocument/2006/relationships/hyperlink" Target="http://e.kul.lublin.pl/qlsale.html?op=2&amp;sid=CN-020" TargetMode="External"/><Relationship Id="rId31" Type="http://schemas.openxmlformats.org/officeDocument/2006/relationships/hyperlink" Target="http://e.kul.lublin.pl/qlsale.html?op=2&amp;sid=C-01B" TargetMode="External"/><Relationship Id="rId52" Type="http://schemas.openxmlformats.org/officeDocument/2006/relationships/hyperlink" Target="http://e.kul.lublin.pl/qlsale.html?op=10&amp;zid=285612" TargetMode="External"/><Relationship Id="rId73" Type="http://schemas.openxmlformats.org/officeDocument/2006/relationships/hyperlink" Target="http://e.kul.lublin.pl/qlsale.html?op=10&amp;zid=290673" TargetMode="External"/><Relationship Id="rId78" Type="http://schemas.openxmlformats.org/officeDocument/2006/relationships/hyperlink" Target="http://e.kul.lublin.pl/qlsale.html?op=10&amp;zid=285615" TargetMode="External"/><Relationship Id="rId94" Type="http://schemas.openxmlformats.org/officeDocument/2006/relationships/hyperlink" Target="http://e.kul.lublin.pl/qlsale.html?op=10&amp;zid=296890" TargetMode="External"/><Relationship Id="rId99" Type="http://schemas.openxmlformats.org/officeDocument/2006/relationships/hyperlink" Target="http://e.kul.lublin.pl/qlsale.html?op=2&amp;sid=CN-020" TargetMode="External"/><Relationship Id="rId101" Type="http://schemas.openxmlformats.org/officeDocument/2006/relationships/hyperlink" Target="http://e.kul.lublin.pl/qlsale.html?op=4&amp;prid=5263" TargetMode="External"/><Relationship Id="rId122" Type="http://schemas.openxmlformats.org/officeDocument/2006/relationships/hyperlink" Target="http://e.kul.lublin.pl/qlsale.html?op=10&amp;zid=290651" TargetMode="External"/><Relationship Id="rId143" Type="http://schemas.openxmlformats.org/officeDocument/2006/relationships/hyperlink" Target="http://e.kul.lublin.pl/qlsale.html?op=10&amp;zid=290665" TargetMode="External"/><Relationship Id="rId148" Type="http://schemas.openxmlformats.org/officeDocument/2006/relationships/hyperlink" Target="http://e.kul.lublin.pl/qlsale.html?op=2&amp;sid=CN-P02" TargetMode="External"/><Relationship Id="rId164" Type="http://schemas.openxmlformats.org/officeDocument/2006/relationships/hyperlink" Target="http://e.kul.lublin.pl/qlsale.html?op=2&amp;sid=GG-47" TargetMode="External"/><Relationship Id="rId169" Type="http://schemas.openxmlformats.org/officeDocument/2006/relationships/hyperlink" Target="http://e.kul.lublin.pl/qlsale.html?op=4&amp;prid=5224" TargetMode="External"/><Relationship Id="rId185" Type="http://schemas.openxmlformats.org/officeDocument/2006/relationships/hyperlink" Target="http://e.kul.lublin.pl/qlsale.html?op=10&amp;zid=30162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.kul.lublin.pl/qlsale.html?op=10&amp;zid=277468" TargetMode="External"/><Relationship Id="rId180" Type="http://schemas.openxmlformats.org/officeDocument/2006/relationships/hyperlink" Target="http://e.kul.lublin.pl/qlsale.html?op=10&amp;zid=299479" TargetMode="External"/><Relationship Id="rId26" Type="http://schemas.openxmlformats.org/officeDocument/2006/relationships/hyperlink" Target="http://e.kul.lublin.pl/qlsale.html?op=10&amp;zid=277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6</Pages>
  <Words>2806</Words>
  <Characters>16841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Nauk Humanistycznych</dc:title>
  <dc:subject/>
  <dc:creator>maarten</dc:creator>
  <cp:keywords/>
  <dc:description/>
  <cp:lastModifiedBy>Kamila Lewandowska</cp:lastModifiedBy>
  <cp:revision>2</cp:revision>
  <dcterms:created xsi:type="dcterms:W3CDTF">2011-10-23T20:05:00Z</dcterms:created>
  <dcterms:modified xsi:type="dcterms:W3CDTF">2011-10-23T20:05:00Z</dcterms:modified>
</cp:coreProperties>
</file>