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DE" w:rsidRPr="00F42CBE" w:rsidRDefault="00BD5CDE">
      <w:pPr>
        <w:pStyle w:val="Heading3"/>
      </w:pPr>
      <w:r w:rsidRPr="00F42CBE">
        <w:t>KATOLICKI UNIWERSYTET LUBELSKI JANA PAWŁA II</w:t>
      </w:r>
    </w:p>
    <w:tbl>
      <w:tblPr>
        <w:tblpPr w:leftFromText="141" w:rightFromText="141" w:vertAnchor="page" w:horzAnchor="margin" w:tblpY="2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2"/>
        <w:gridCol w:w="3820"/>
        <w:gridCol w:w="2080"/>
      </w:tblGrid>
      <w:tr w:rsidR="00BD5CDE" w:rsidRPr="00F42CBE">
        <w:trPr>
          <w:trHeight w:val="1976"/>
        </w:trPr>
        <w:tc>
          <w:tcPr>
            <w:tcW w:w="7132" w:type="dxa"/>
            <w:gridSpan w:val="2"/>
          </w:tcPr>
          <w:p w:rsidR="00BD5CDE" w:rsidRPr="00F42CBE" w:rsidRDefault="00BD5CDE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F42CBE">
              <w:rPr>
                <w:b/>
                <w:bCs/>
                <w:sz w:val="28"/>
                <w:szCs w:val="28"/>
                <w:lang w:val="en-GB"/>
              </w:rPr>
              <w:t xml:space="preserve">APPLICATION FORM / </w:t>
            </w:r>
            <w:r w:rsidRPr="00F42CBE">
              <w:rPr>
                <w:b/>
                <w:bCs/>
                <w:i/>
                <w:iCs/>
                <w:sz w:val="28"/>
                <w:szCs w:val="28"/>
                <w:lang w:val="en-GB"/>
              </w:rPr>
              <w:t>ANKIETA OSOBOWA</w:t>
            </w:r>
          </w:p>
          <w:p w:rsidR="00BD5CDE" w:rsidRPr="00F42CBE" w:rsidRDefault="00BD5CDE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:rsidR="00BD5CDE" w:rsidRPr="00F42CBE" w:rsidRDefault="00BD5CDE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lang w:val="en-GB"/>
              </w:rPr>
              <w:t>ERASMUS STUDENT        20__/20__</w:t>
            </w:r>
          </w:p>
          <w:p w:rsidR="00BD5CDE" w:rsidRPr="00F42CBE" w:rsidRDefault="00BD5CDE">
            <w:pPr>
              <w:rPr>
                <w:lang w:val="en-GB"/>
              </w:rPr>
            </w:pPr>
          </w:p>
        </w:tc>
        <w:tc>
          <w:tcPr>
            <w:tcW w:w="2080" w:type="dxa"/>
            <w:vAlign w:val="center"/>
          </w:tcPr>
          <w:p w:rsidR="00BD5CDE" w:rsidRPr="00F42CBE" w:rsidRDefault="00BD5CDE">
            <w:pPr>
              <w:jc w:val="center"/>
              <w:rPr>
                <w:lang w:val="en-GB"/>
              </w:rPr>
            </w:pPr>
            <w:r w:rsidRPr="00F42CBE">
              <w:rPr>
                <w:lang w:val="en-GB"/>
              </w:rPr>
              <w:t>PHOTO</w:t>
            </w:r>
          </w:p>
        </w:tc>
      </w:tr>
      <w:tr w:rsidR="00BD5CDE" w:rsidRPr="00F42CBE">
        <w:trPr>
          <w:cantSplit/>
        </w:trPr>
        <w:tc>
          <w:tcPr>
            <w:tcW w:w="9212" w:type="dxa"/>
            <w:gridSpan w:val="3"/>
          </w:tcPr>
          <w:p w:rsidR="00BD5CDE" w:rsidRPr="00F42CBE" w:rsidRDefault="00BD5CDE">
            <w:pPr>
              <w:rPr>
                <w:lang w:val="en-GB"/>
              </w:rPr>
            </w:pPr>
            <w:r w:rsidRPr="00F42CBE">
              <w:rPr>
                <w:b/>
                <w:bCs/>
                <w:sz w:val="22"/>
                <w:szCs w:val="22"/>
                <w:lang w:val="en-GB"/>
              </w:rPr>
              <w:t>Please type this form. Handwritten forms will not be accepted.</w:t>
            </w:r>
          </w:p>
          <w:p w:rsidR="00BD5CDE" w:rsidRPr="00F42CBE" w:rsidRDefault="00BD5CDE">
            <w:pPr>
              <w:rPr>
                <w:i/>
                <w:iCs/>
              </w:rPr>
            </w:pPr>
            <w:r w:rsidRPr="00F42CBE">
              <w:rPr>
                <w:i/>
                <w:iCs/>
              </w:rPr>
              <w:t>Proszę wypełnić w formie elektronicznej. Aplikacje wypelnione odrecznie nie beda przyjmowane.</w:t>
            </w:r>
          </w:p>
        </w:tc>
      </w:tr>
      <w:tr w:rsidR="00BD5CDE" w:rsidRPr="00F42CBE">
        <w:trPr>
          <w:cantSplit/>
        </w:trPr>
        <w:tc>
          <w:tcPr>
            <w:tcW w:w="9212" w:type="dxa"/>
            <w:gridSpan w:val="3"/>
            <w:vAlign w:val="center"/>
          </w:tcPr>
          <w:p w:rsidR="00BD5CDE" w:rsidRPr="00F42CBE" w:rsidRDefault="00BD5CDE">
            <w:pPr>
              <w:spacing w:line="360" w:lineRule="auto"/>
            </w:pPr>
            <w:r w:rsidRPr="00F42CBE">
              <w:rPr>
                <w:b/>
                <w:bCs/>
                <w:sz w:val="22"/>
                <w:szCs w:val="22"/>
              </w:rPr>
              <w:t xml:space="preserve">PERSONAL DETAILS/ </w:t>
            </w:r>
            <w:r w:rsidRPr="00F42CBE">
              <w:rPr>
                <w:b/>
                <w:bCs/>
                <w:i/>
                <w:iCs/>
                <w:sz w:val="22"/>
                <w:szCs w:val="22"/>
              </w:rPr>
              <w:t>DANE OSOBOWE</w:t>
            </w:r>
          </w:p>
        </w:tc>
      </w:tr>
      <w:tr w:rsidR="00BD5CDE" w:rsidRPr="00F42CBE">
        <w:trPr>
          <w:cantSplit/>
        </w:trPr>
        <w:tc>
          <w:tcPr>
            <w:tcW w:w="3312" w:type="dxa"/>
            <w:vAlign w:val="center"/>
          </w:tcPr>
          <w:p w:rsidR="00BD5CDE" w:rsidRPr="00F42CBE" w:rsidRDefault="00BD5CDE">
            <w:pPr>
              <w:spacing w:line="360" w:lineRule="auto"/>
              <w:rPr>
                <w:lang w:val="en-GB"/>
              </w:rPr>
            </w:pPr>
            <w:r w:rsidRPr="00F42CBE">
              <w:rPr>
                <w:sz w:val="22"/>
                <w:szCs w:val="22"/>
                <w:lang w:val="en-GB"/>
              </w:rPr>
              <w:t xml:space="preserve">Family name / </w:t>
            </w:r>
            <w:r w:rsidRPr="00F42CBE">
              <w:rPr>
                <w:i/>
                <w:iCs/>
                <w:sz w:val="22"/>
                <w:szCs w:val="22"/>
                <w:lang w:val="en-GB"/>
              </w:rPr>
              <w:t>Nazwisko</w:t>
            </w:r>
          </w:p>
        </w:tc>
        <w:tc>
          <w:tcPr>
            <w:tcW w:w="5900" w:type="dxa"/>
            <w:gridSpan w:val="2"/>
            <w:vAlign w:val="center"/>
          </w:tcPr>
          <w:p w:rsidR="00BD5CDE" w:rsidRPr="00F42CBE" w:rsidRDefault="00BD5CDE">
            <w:pPr>
              <w:spacing w:line="360" w:lineRule="auto"/>
              <w:rPr>
                <w:lang w:val="en-GB"/>
              </w:rPr>
            </w:pPr>
          </w:p>
        </w:tc>
      </w:tr>
      <w:tr w:rsidR="00BD5CDE" w:rsidRPr="00F42CBE">
        <w:tc>
          <w:tcPr>
            <w:tcW w:w="3312" w:type="dxa"/>
            <w:vAlign w:val="center"/>
          </w:tcPr>
          <w:p w:rsidR="00BD5CDE" w:rsidRPr="00F42CBE" w:rsidRDefault="00BD5CDE">
            <w:pPr>
              <w:spacing w:line="360" w:lineRule="auto"/>
            </w:pPr>
            <w:r w:rsidRPr="00F42CBE">
              <w:rPr>
                <w:sz w:val="22"/>
                <w:szCs w:val="22"/>
              </w:rPr>
              <w:t xml:space="preserve">Name(-s) / </w:t>
            </w:r>
            <w:r w:rsidRPr="00F42CBE">
              <w:rPr>
                <w:i/>
                <w:iCs/>
                <w:sz w:val="22"/>
                <w:szCs w:val="22"/>
              </w:rPr>
              <w:t>Imie(-ona)</w:t>
            </w:r>
          </w:p>
        </w:tc>
        <w:tc>
          <w:tcPr>
            <w:tcW w:w="5900" w:type="dxa"/>
            <w:gridSpan w:val="2"/>
            <w:vAlign w:val="center"/>
          </w:tcPr>
          <w:p w:rsidR="00BD5CDE" w:rsidRPr="00F42CBE" w:rsidRDefault="00BD5CDE">
            <w:pPr>
              <w:spacing w:line="360" w:lineRule="auto"/>
            </w:pPr>
          </w:p>
        </w:tc>
      </w:tr>
      <w:tr w:rsidR="00BD5CDE" w:rsidRPr="00B45083">
        <w:tc>
          <w:tcPr>
            <w:tcW w:w="3312" w:type="dxa"/>
            <w:vAlign w:val="center"/>
          </w:tcPr>
          <w:p w:rsidR="00BD5CDE" w:rsidRPr="00F42CBE" w:rsidRDefault="00BD5CDE">
            <w:pPr>
              <w:spacing w:line="360" w:lineRule="auto"/>
              <w:rPr>
                <w:lang w:val="en-GB"/>
              </w:rPr>
            </w:pPr>
            <w:r w:rsidRPr="00F42CBE">
              <w:rPr>
                <w:sz w:val="22"/>
                <w:szCs w:val="22"/>
                <w:lang w:val="en-GB"/>
              </w:rPr>
              <w:t xml:space="preserve">Date of birth / </w:t>
            </w:r>
            <w:r w:rsidRPr="00F42CBE">
              <w:rPr>
                <w:i/>
                <w:iCs/>
                <w:sz w:val="22"/>
                <w:szCs w:val="22"/>
                <w:lang w:val="en-GB"/>
              </w:rPr>
              <w:t>Data urodzenia (DD-MM-YYYY)</w:t>
            </w:r>
          </w:p>
        </w:tc>
        <w:tc>
          <w:tcPr>
            <w:tcW w:w="5900" w:type="dxa"/>
            <w:gridSpan w:val="2"/>
            <w:vAlign w:val="center"/>
          </w:tcPr>
          <w:p w:rsidR="00BD5CDE" w:rsidRPr="00F42CBE" w:rsidRDefault="00BD5CDE">
            <w:pPr>
              <w:spacing w:line="360" w:lineRule="auto"/>
              <w:rPr>
                <w:lang w:val="en-GB"/>
              </w:rPr>
            </w:pPr>
          </w:p>
        </w:tc>
      </w:tr>
      <w:tr w:rsidR="00BD5CDE" w:rsidRPr="00F42CBE">
        <w:tc>
          <w:tcPr>
            <w:tcW w:w="3312" w:type="dxa"/>
            <w:vAlign w:val="center"/>
          </w:tcPr>
          <w:p w:rsidR="00BD5CDE" w:rsidRPr="00F42CBE" w:rsidRDefault="00BD5CDE">
            <w:r w:rsidRPr="00F42CBE">
              <w:t xml:space="preserve">Place of birth / </w:t>
            </w:r>
            <w:r w:rsidRPr="00F42CBE">
              <w:rPr>
                <w:i/>
                <w:iCs/>
              </w:rPr>
              <w:t>Miejsce urodzenia</w:t>
            </w:r>
          </w:p>
        </w:tc>
        <w:tc>
          <w:tcPr>
            <w:tcW w:w="5900" w:type="dxa"/>
            <w:gridSpan w:val="2"/>
            <w:vAlign w:val="center"/>
          </w:tcPr>
          <w:p w:rsidR="00BD5CDE" w:rsidRPr="00F42CBE" w:rsidRDefault="00BD5CDE">
            <w:pPr>
              <w:spacing w:line="360" w:lineRule="auto"/>
            </w:pPr>
          </w:p>
        </w:tc>
      </w:tr>
      <w:tr w:rsidR="00BD5CDE" w:rsidRPr="00B45083">
        <w:tc>
          <w:tcPr>
            <w:tcW w:w="3312" w:type="dxa"/>
            <w:vAlign w:val="center"/>
          </w:tcPr>
          <w:p w:rsidR="00BD5CDE" w:rsidRPr="00F42CBE" w:rsidRDefault="00BD5CDE">
            <w:pPr>
              <w:spacing w:line="360" w:lineRule="auto"/>
              <w:rPr>
                <w:lang w:val="en-GB"/>
              </w:rPr>
            </w:pPr>
            <w:r w:rsidRPr="00F42CBE">
              <w:rPr>
                <w:lang w:val="en-GB"/>
              </w:rPr>
              <w:t xml:space="preserve">Father’s first name / </w:t>
            </w:r>
            <w:r w:rsidRPr="00F42CBE">
              <w:rPr>
                <w:i/>
                <w:iCs/>
                <w:lang w:val="en-GB"/>
              </w:rPr>
              <w:t>Imie ojca</w:t>
            </w:r>
          </w:p>
        </w:tc>
        <w:tc>
          <w:tcPr>
            <w:tcW w:w="5900" w:type="dxa"/>
            <w:gridSpan w:val="2"/>
            <w:vAlign w:val="center"/>
          </w:tcPr>
          <w:p w:rsidR="00BD5CDE" w:rsidRPr="00F42CBE" w:rsidRDefault="00BD5CDE">
            <w:pPr>
              <w:spacing w:line="360" w:lineRule="auto"/>
              <w:rPr>
                <w:lang w:val="en-GB"/>
              </w:rPr>
            </w:pPr>
          </w:p>
        </w:tc>
      </w:tr>
      <w:tr w:rsidR="00BD5CDE" w:rsidRPr="00B45083">
        <w:tc>
          <w:tcPr>
            <w:tcW w:w="3312" w:type="dxa"/>
            <w:vAlign w:val="center"/>
          </w:tcPr>
          <w:p w:rsidR="00BD5CDE" w:rsidRPr="00F42CBE" w:rsidRDefault="00BD5CDE">
            <w:pPr>
              <w:spacing w:line="360" w:lineRule="auto"/>
              <w:rPr>
                <w:lang w:val="en-GB"/>
              </w:rPr>
            </w:pPr>
            <w:r w:rsidRPr="00F42CBE">
              <w:rPr>
                <w:lang w:val="en-GB"/>
              </w:rPr>
              <w:t xml:space="preserve">Mother’s first name / </w:t>
            </w:r>
            <w:r w:rsidRPr="00F42CBE">
              <w:rPr>
                <w:i/>
                <w:iCs/>
                <w:lang w:val="en-GB"/>
              </w:rPr>
              <w:t>Imie matki</w:t>
            </w:r>
          </w:p>
        </w:tc>
        <w:tc>
          <w:tcPr>
            <w:tcW w:w="5900" w:type="dxa"/>
            <w:gridSpan w:val="2"/>
            <w:vAlign w:val="center"/>
          </w:tcPr>
          <w:p w:rsidR="00BD5CDE" w:rsidRPr="00F42CBE" w:rsidRDefault="00BD5CDE">
            <w:pPr>
              <w:spacing w:line="360" w:lineRule="auto"/>
              <w:rPr>
                <w:lang w:val="en-GB"/>
              </w:rPr>
            </w:pPr>
          </w:p>
        </w:tc>
      </w:tr>
      <w:tr w:rsidR="00BD5CDE" w:rsidRPr="00B45083">
        <w:tc>
          <w:tcPr>
            <w:tcW w:w="3312" w:type="dxa"/>
            <w:vAlign w:val="center"/>
          </w:tcPr>
          <w:p w:rsidR="00BD5CDE" w:rsidRPr="00F42CBE" w:rsidRDefault="00BD5CDE" w:rsidP="00FD74F1">
            <w:pPr>
              <w:spacing w:line="360" w:lineRule="auto"/>
              <w:rPr>
                <w:lang w:val="en-GB"/>
              </w:rPr>
            </w:pPr>
            <w:r w:rsidRPr="00F42CBE">
              <w:rPr>
                <w:lang w:val="en-GB"/>
              </w:rPr>
              <w:t xml:space="preserve">E-mail address / </w:t>
            </w:r>
            <w:r w:rsidRPr="00F42CBE">
              <w:rPr>
                <w:i/>
                <w:iCs/>
                <w:lang w:val="en-GB"/>
              </w:rPr>
              <w:t>Adres e-mail</w:t>
            </w:r>
          </w:p>
        </w:tc>
        <w:tc>
          <w:tcPr>
            <w:tcW w:w="5900" w:type="dxa"/>
            <w:gridSpan w:val="2"/>
            <w:vAlign w:val="center"/>
          </w:tcPr>
          <w:p w:rsidR="00BD5CDE" w:rsidRPr="00F42CBE" w:rsidRDefault="00BD5CDE">
            <w:pPr>
              <w:spacing w:line="360" w:lineRule="auto"/>
              <w:rPr>
                <w:lang w:val="en-GB"/>
              </w:rPr>
            </w:pPr>
          </w:p>
        </w:tc>
      </w:tr>
      <w:tr w:rsidR="00BD5CDE" w:rsidRPr="00F42CBE">
        <w:trPr>
          <w:trHeight w:val="312"/>
        </w:trPr>
        <w:tc>
          <w:tcPr>
            <w:tcW w:w="3312" w:type="dxa"/>
            <w:vAlign w:val="center"/>
          </w:tcPr>
          <w:p w:rsidR="00BD5CDE" w:rsidRPr="00F42CBE" w:rsidRDefault="00BD5CDE" w:rsidP="009B256B">
            <w:pPr>
              <w:spacing w:line="360" w:lineRule="auto"/>
              <w:rPr>
                <w:lang w:val="en-GB"/>
              </w:rPr>
            </w:pPr>
            <w:r w:rsidRPr="00F42CBE">
              <w:rPr>
                <w:lang w:val="en-GB"/>
              </w:rPr>
              <w:t xml:space="preserve">Address / </w:t>
            </w:r>
            <w:r w:rsidRPr="00F42CBE">
              <w:rPr>
                <w:i/>
                <w:iCs/>
                <w:lang w:val="en-GB"/>
              </w:rPr>
              <w:t>Adres</w:t>
            </w:r>
          </w:p>
        </w:tc>
        <w:tc>
          <w:tcPr>
            <w:tcW w:w="5900" w:type="dxa"/>
            <w:gridSpan w:val="2"/>
            <w:vMerge w:val="restart"/>
            <w:vAlign w:val="center"/>
          </w:tcPr>
          <w:p w:rsidR="00BD5CDE" w:rsidRPr="00F42CBE" w:rsidRDefault="00BD5CDE">
            <w:pPr>
              <w:spacing w:line="360" w:lineRule="auto"/>
              <w:rPr>
                <w:lang w:val="en-GB"/>
              </w:rPr>
            </w:pPr>
          </w:p>
        </w:tc>
      </w:tr>
      <w:tr w:rsidR="00BD5CDE" w:rsidRPr="00F42CBE">
        <w:trPr>
          <w:trHeight w:val="412"/>
        </w:trPr>
        <w:tc>
          <w:tcPr>
            <w:tcW w:w="3312" w:type="dxa"/>
            <w:vAlign w:val="center"/>
          </w:tcPr>
          <w:p w:rsidR="00BD5CDE" w:rsidRPr="00F42CBE" w:rsidRDefault="00BD5CDE">
            <w:pPr>
              <w:spacing w:line="360" w:lineRule="auto"/>
              <w:rPr>
                <w:lang w:val="en-GB"/>
              </w:rPr>
            </w:pPr>
            <w:r w:rsidRPr="00F42CBE">
              <w:rPr>
                <w:lang w:val="en-GB"/>
              </w:rPr>
              <w:t xml:space="preserve">Street / </w:t>
            </w:r>
            <w:r w:rsidRPr="00F42CBE">
              <w:rPr>
                <w:i/>
                <w:iCs/>
                <w:lang w:val="en-GB"/>
              </w:rPr>
              <w:t>Ulica</w:t>
            </w:r>
          </w:p>
        </w:tc>
        <w:tc>
          <w:tcPr>
            <w:tcW w:w="5900" w:type="dxa"/>
            <w:gridSpan w:val="2"/>
            <w:vMerge/>
            <w:vAlign w:val="center"/>
          </w:tcPr>
          <w:p w:rsidR="00BD5CDE" w:rsidRPr="00F42CBE" w:rsidRDefault="00BD5CDE">
            <w:pPr>
              <w:spacing w:line="360" w:lineRule="auto"/>
              <w:rPr>
                <w:lang w:val="en-GB"/>
              </w:rPr>
            </w:pPr>
          </w:p>
        </w:tc>
      </w:tr>
      <w:tr w:rsidR="00BD5CDE" w:rsidRPr="00F42CBE">
        <w:tc>
          <w:tcPr>
            <w:tcW w:w="3312" w:type="dxa"/>
            <w:vAlign w:val="center"/>
          </w:tcPr>
          <w:p w:rsidR="00BD5CDE" w:rsidRPr="00F42CBE" w:rsidRDefault="00BD5CDE">
            <w:pPr>
              <w:spacing w:line="360" w:lineRule="auto"/>
            </w:pPr>
            <w:r w:rsidRPr="00F42CBE">
              <w:t xml:space="preserve">Zip code / </w:t>
            </w:r>
            <w:r w:rsidRPr="00F42CBE">
              <w:rPr>
                <w:i/>
                <w:iCs/>
              </w:rPr>
              <w:t>Kod pocztowy</w:t>
            </w:r>
          </w:p>
        </w:tc>
        <w:tc>
          <w:tcPr>
            <w:tcW w:w="5900" w:type="dxa"/>
            <w:gridSpan w:val="2"/>
            <w:vAlign w:val="center"/>
          </w:tcPr>
          <w:p w:rsidR="00BD5CDE" w:rsidRPr="00F42CBE" w:rsidRDefault="00BD5CDE">
            <w:pPr>
              <w:spacing w:line="360" w:lineRule="auto"/>
            </w:pPr>
          </w:p>
        </w:tc>
      </w:tr>
      <w:tr w:rsidR="00BD5CDE" w:rsidRPr="00F42CBE">
        <w:tc>
          <w:tcPr>
            <w:tcW w:w="3312" w:type="dxa"/>
            <w:vAlign w:val="center"/>
          </w:tcPr>
          <w:p w:rsidR="00BD5CDE" w:rsidRPr="00F42CBE" w:rsidRDefault="00BD5CDE">
            <w:pPr>
              <w:spacing w:line="360" w:lineRule="auto"/>
              <w:rPr>
                <w:lang w:val="en-GB"/>
              </w:rPr>
            </w:pPr>
            <w:r w:rsidRPr="00F42CBE">
              <w:rPr>
                <w:lang w:val="en-GB"/>
              </w:rPr>
              <w:t xml:space="preserve">Town / </w:t>
            </w:r>
            <w:r w:rsidRPr="00F42CBE">
              <w:rPr>
                <w:i/>
                <w:iCs/>
                <w:lang w:val="en-GB"/>
              </w:rPr>
              <w:t>Miasto</w:t>
            </w:r>
          </w:p>
        </w:tc>
        <w:tc>
          <w:tcPr>
            <w:tcW w:w="5900" w:type="dxa"/>
            <w:gridSpan w:val="2"/>
            <w:vAlign w:val="center"/>
          </w:tcPr>
          <w:p w:rsidR="00BD5CDE" w:rsidRPr="00F42CBE" w:rsidRDefault="00BD5CDE">
            <w:pPr>
              <w:spacing w:line="360" w:lineRule="auto"/>
              <w:rPr>
                <w:lang w:val="en-GB"/>
              </w:rPr>
            </w:pPr>
          </w:p>
        </w:tc>
      </w:tr>
      <w:tr w:rsidR="00BD5CDE" w:rsidRPr="00F42CBE">
        <w:tc>
          <w:tcPr>
            <w:tcW w:w="3312" w:type="dxa"/>
            <w:vAlign w:val="center"/>
          </w:tcPr>
          <w:p w:rsidR="00BD5CDE" w:rsidRPr="00F42CBE" w:rsidRDefault="00BD5CDE">
            <w:pPr>
              <w:spacing w:line="360" w:lineRule="auto"/>
            </w:pPr>
            <w:r w:rsidRPr="00F42CBE">
              <w:t xml:space="preserve">Country / </w:t>
            </w:r>
            <w:r w:rsidRPr="00F42CBE">
              <w:rPr>
                <w:i/>
                <w:iCs/>
              </w:rPr>
              <w:t>Kraj</w:t>
            </w:r>
          </w:p>
        </w:tc>
        <w:tc>
          <w:tcPr>
            <w:tcW w:w="5900" w:type="dxa"/>
            <w:gridSpan w:val="2"/>
            <w:vAlign w:val="center"/>
          </w:tcPr>
          <w:p w:rsidR="00BD5CDE" w:rsidRPr="00F42CBE" w:rsidRDefault="00BD5CDE">
            <w:pPr>
              <w:spacing w:line="360" w:lineRule="auto"/>
            </w:pPr>
          </w:p>
        </w:tc>
      </w:tr>
      <w:tr w:rsidR="00BD5CDE" w:rsidRPr="00F42CBE">
        <w:tc>
          <w:tcPr>
            <w:tcW w:w="3312" w:type="dxa"/>
            <w:vAlign w:val="center"/>
          </w:tcPr>
          <w:p w:rsidR="00BD5CDE" w:rsidRPr="00F42CBE" w:rsidRDefault="00BD5CDE">
            <w:pPr>
              <w:spacing w:line="360" w:lineRule="auto"/>
            </w:pPr>
            <w:r w:rsidRPr="00F42CBE">
              <w:t xml:space="preserve">Nationality / </w:t>
            </w:r>
            <w:r w:rsidRPr="00F42CBE">
              <w:rPr>
                <w:i/>
                <w:iCs/>
              </w:rPr>
              <w:t>Narodowosc</w:t>
            </w:r>
          </w:p>
        </w:tc>
        <w:tc>
          <w:tcPr>
            <w:tcW w:w="5900" w:type="dxa"/>
            <w:gridSpan w:val="2"/>
            <w:vAlign w:val="center"/>
          </w:tcPr>
          <w:p w:rsidR="00BD5CDE" w:rsidRPr="00F42CBE" w:rsidRDefault="00BD5CDE">
            <w:pPr>
              <w:spacing w:line="360" w:lineRule="auto"/>
            </w:pPr>
          </w:p>
        </w:tc>
      </w:tr>
      <w:tr w:rsidR="00BD5CDE" w:rsidRPr="00F42CBE">
        <w:tc>
          <w:tcPr>
            <w:tcW w:w="3312" w:type="dxa"/>
            <w:vAlign w:val="center"/>
          </w:tcPr>
          <w:p w:rsidR="00BD5CDE" w:rsidRPr="00F42CBE" w:rsidRDefault="00BD5CDE">
            <w:pPr>
              <w:spacing w:line="360" w:lineRule="auto"/>
            </w:pPr>
            <w:r w:rsidRPr="00F42CBE">
              <w:t xml:space="preserve">Citizienship / </w:t>
            </w:r>
            <w:r w:rsidRPr="00F42CBE">
              <w:rPr>
                <w:i/>
                <w:iCs/>
              </w:rPr>
              <w:t>Obywatelstwo</w:t>
            </w:r>
          </w:p>
        </w:tc>
        <w:tc>
          <w:tcPr>
            <w:tcW w:w="5900" w:type="dxa"/>
            <w:gridSpan w:val="2"/>
            <w:vAlign w:val="center"/>
          </w:tcPr>
          <w:p w:rsidR="00BD5CDE" w:rsidRPr="00F42CBE" w:rsidRDefault="00BD5CDE">
            <w:pPr>
              <w:spacing w:line="360" w:lineRule="auto"/>
            </w:pPr>
          </w:p>
        </w:tc>
      </w:tr>
      <w:tr w:rsidR="00BD5CDE" w:rsidRPr="00F42CBE">
        <w:tc>
          <w:tcPr>
            <w:tcW w:w="3312" w:type="dxa"/>
            <w:vAlign w:val="center"/>
          </w:tcPr>
          <w:p w:rsidR="00BD5CDE" w:rsidRPr="00F42CBE" w:rsidRDefault="00BD5CDE">
            <w:r w:rsidRPr="00F42CBE">
              <w:t xml:space="preserve">ID or passport number / </w:t>
            </w:r>
            <w:r w:rsidRPr="00F42CBE">
              <w:rPr>
                <w:i/>
                <w:iCs/>
              </w:rPr>
              <w:t>Numer dowodu osobistego lub paszportu</w:t>
            </w:r>
          </w:p>
        </w:tc>
        <w:tc>
          <w:tcPr>
            <w:tcW w:w="5900" w:type="dxa"/>
            <w:gridSpan w:val="2"/>
            <w:vAlign w:val="center"/>
          </w:tcPr>
          <w:p w:rsidR="00BD5CDE" w:rsidRPr="00F42CBE" w:rsidRDefault="00BD5CDE">
            <w:pPr>
              <w:spacing w:line="360" w:lineRule="auto"/>
            </w:pPr>
          </w:p>
        </w:tc>
      </w:tr>
      <w:tr w:rsidR="00BD5CDE" w:rsidRPr="00F42CBE">
        <w:tc>
          <w:tcPr>
            <w:tcW w:w="3312" w:type="dxa"/>
            <w:vAlign w:val="center"/>
          </w:tcPr>
          <w:p w:rsidR="00BD5CDE" w:rsidRPr="00F42CBE" w:rsidRDefault="00BD5CDE">
            <w:pPr>
              <w:spacing w:line="360" w:lineRule="auto"/>
              <w:rPr>
                <w:lang w:val="en-GB"/>
              </w:rPr>
            </w:pPr>
            <w:r w:rsidRPr="00F42CBE">
              <w:rPr>
                <w:lang w:val="en-GB"/>
              </w:rPr>
              <w:t xml:space="preserve">Denomination / </w:t>
            </w:r>
            <w:r w:rsidRPr="00F42CBE">
              <w:rPr>
                <w:i/>
                <w:iCs/>
                <w:lang w:val="en-GB"/>
              </w:rPr>
              <w:t>Wyznanie</w:t>
            </w:r>
          </w:p>
        </w:tc>
        <w:tc>
          <w:tcPr>
            <w:tcW w:w="5900" w:type="dxa"/>
            <w:gridSpan w:val="2"/>
            <w:vAlign w:val="center"/>
          </w:tcPr>
          <w:p w:rsidR="00BD5CDE" w:rsidRPr="00F42CBE" w:rsidRDefault="00BD5CDE">
            <w:pPr>
              <w:numPr>
                <w:ilvl w:val="0"/>
                <w:numId w:val="1"/>
              </w:numPr>
              <w:spacing w:line="360" w:lineRule="auto"/>
              <w:rPr>
                <w:lang w:val="en-GB"/>
              </w:rPr>
            </w:pPr>
            <w:r w:rsidRPr="00F42CBE">
              <w:rPr>
                <w:lang w:val="en-GB"/>
              </w:rPr>
              <w:t>Roman Catholic</w:t>
            </w:r>
          </w:p>
          <w:p w:rsidR="00BD5CDE" w:rsidRPr="00F42CBE" w:rsidRDefault="00BD5CDE">
            <w:pPr>
              <w:numPr>
                <w:ilvl w:val="0"/>
                <w:numId w:val="1"/>
              </w:numPr>
              <w:spacing w:line="360" w:lineRule="auto"/>
              <w:rPr>
                <w:lang w:val="en-GB"/>
              </w:rPr>
            </w:pPr>
            <w:r w:rsidRPr="00F42CBE">
              <w:rPr>
                <w:lang w:val="en-GB"/>
              </w:rPr>
              <w:t>Other</w:t>
            </w:r>
          </w:p>
        </w:tc>
      </w:tr>
      <w:tr w:rsidR="00BD5CDE" w:rsidRPr="00F42CBE">
        <w:trPr>
          <w:trHeight w:val="2889"/>
        </w:trPr>
        <w:tc>
          <w:tcPr>
            <w:tcW w:w="3312" w:type="dxa"/>
          </w:tcPr>
          <w:p w:rsidR="00BD5CDE" w:rsidRPr="00F42CBE" w:rsidRDefault="00BD5CDE">
            <w:r w:rsidRPr="00F42CBE">
              <w:t xml:space="preserve">Contact person in case of emergency(name/address/phone) /  </w:t>
            </w:r>
            <w:r w:rsidRPr="00F42CBE">
              <w:rPr>
                <w:i/>
                <w:iCs/>
              </w:rPr>
              <w:t>Osoba, która nalezy powiadomic w razie wypadku (dane osoby/adres/telefon)</w:t>
            </w:r>
          </w:p>
        </w:tc>
        <w:tc>
          <w:tcPr>
            <w:tcW w:w="5900" w:type="dxa"/>
            <w:gridSpan w:val="2"/>
          </w:tcPr>
          <w:p w:rsidR="00BD5CDE" w:rsidRPr="00F42CBE" w:rsidRDefault="00BD5CDE">
            <w:pPr>
              <w:spacing w:line="360" w:lineRule="auto"/>
            </w:pPr>
          </w:p>
        </w:tc>
      </w:tr>
    </w:tbl>
    <w:p w:rsidR="00BD5CDE" w:rsidRPr="00F42CBE" w:rsidRDefault="00BD5CDE">
      <w:pPr>
        <w:pStyle w:val="Heading1"/>
        <w:rPr>
          <w:i/>
          <w:iCs/>
        </w:rPr>
      </w:pPr>
      <w:r w:rsidRPr="00F42CBE">
        <w:rPr>
          <w:i/>
          <w:iCs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936"/>
        <w:gridCol w:w="4446"/>
        <w:gridCol w:w="160"/>
      </w:tblGrid>
      <w:tr w:rsidR="00BD5CDE" w:rsidRPr="00F42CBE">
        <w:trPr>
          <w:cantSplit/>
        </w:trPr>
        <w:tc>
          <w:tcPr>
            <w:tcW w:w="9212" w:type="dxa"/>
            <w:gridSpan w:val="4"/>
          </w:tcPr>
          <w:p w:rsidR="00BD5CDE" w:rsidRPr="00F42CBE" w:rsidRDefault="00BD5CDE"/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b/>
                <w:bCs/>
                <w:lang w:val="en-US"/>
              </w:rPr>
              <w:t xml:space="preserve">HOME INSTITUTION / </w:t>
            </w:r>
            <w:r w:rsidRPr="00F42CBE">
              <w:rPr>
                <w:b/>
                <w:bCs/>
                <w:i/>
                <w:iCs/>
                <w:lang w:val="en-US"/>
              </w:rPr>
              <w:t>INSTYTUCJA WYSYŁAJĄCA</w:t>
            </w:r>
          </w:p>
        </w:tc>
      </w:tr>
      <w:tr w:rsidR="00BD5CDE" w:rsidRPr="00F42CBE">
        <w:trPr>
          <w:trHeight w:val="860"/>
        </w:trPr>
        <w:tc>
          <w:tcPr>
            <w:tcW w:w="3670" w:type="dxa"/>
          </w:tcPr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 xml:space="preserve">Name / </w:t>
            </w:r>
            <w:r w:rsidRPr="00F42CBE">
              <w:rPr>
                <w:i/>
                <w:iCs/>
                <w:lang w:val="en-US"/>
              </w:rPr>
              <w:t>Nazwa</w:t>
            </w:r>
          </w:p>
        </w:tc>
        <w:tc>
          <w:tcPr>
            <w:tcW w:w="5542" w:type="dxa"/>
            <w:gridSpan w:val="3"/>
          </w:tcPr>
          <w:p w:rsidR="00BD5CDE" w:rsidRPr="00F42CBE" w:rsidRDefault="00BD5CDE">
            <w:pPr>
              <w:rPr>
                <w:lang w:val="en-US"/>
              </w:rPr>
            </w:pPr>
          </w:p>
        </w:tc>
      </w:tr>
      <w:tr w:rsidR="00BD5CDE" w:rsidRPr="00F42CBE">
        <w:tc>
          <w:tcPr>
            <w:tcW w:w="3670" w:type="dxa"/>
          </w:tcPr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 xml:space="preserve">Address / </w:t>
            </w:r>
            <w:r w:rsidRPr="00F42CBE">
              <w:rPr>
                <w:i/>
                <w:iCs/>
                <w:lang w:val="en-US"/>
              </w:rPr>
              <w:t>Adres</w:t>
            </w:r>
          </w:p>
          <w:p w:rsidR="00BD5CDE" w:rsidRPr="00F42CBE" w:rsidRDefault="00BD5CDE">
            <w:pPr>
              <w:rPr>
                <w:lang w:val="en-US"/>
              </w:rPr>
            </w:pPr>
          </w:p>
          <w:p w:rsidR="00BD5CDE" w:rsidRPr="00F42CBE" w:rsidRDefault="00BD5CDE">
            <w:pPr>
              <w:rPr>
                <w:lang w:val="en-US"/>
              </w:rPr>
            </w:pPr>
          </w:p>
        </w:tc>
        <w:tc>
          <w:tcPr>
            <w:tcW w:w="5542" w:type="dxa"/>
            <w:gridSpan w:val="3"/>
          </w:tcPr>
          <w:p w:rsidR="00BD5CDE" w:rsidRPr="00F42CBE" w:rsidRDefault="00BD5CDE">
            <w:pPr>
              <w:rPr>
                <w:lang w:val="en-US"/>
              </w:rPr>
            </w:pPr>
          </w:p>
        </w:tc>
      </w:tr>
      <w:tr w:rsidR="00BD5CDE" w:rsidRPr="00F42CBE">
        <w:trPr>
          <w:trHeight w:val="767"/>
        </w:trPr>
        <w:tc>
          <w:tcPr>
            <w:tcW w:w="3670" w:type="dxa"/>
          </w:tcPr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 xml:space="preserve">Faculty / </w:t>
            </w:r>
            <w:r w:rsidRPr="00F42CBE">
              <w:rPr>
                <w:i/>
                <w:iCs/>
                <w:lang w:val="en-US"/>
              </w:rPr>
              <w:t>Wydzial</w:t>
            </w:r>
          </w:p>
        </w:tc>
        <w:tc>
          <w:tcPr>
            <w:tcW w:w="5542" w:type="dxa"/>
            <w:gridSpan w:val="3"/>
          </w:tcPr>
          <w:p w:rsidR="00BD5CDE" w:rsidRPr="00F42CBE" w:rsidRDefault="00BD5CDE">
            <w:pPr>
              <w:rPr>
                <w:lang w:val="en-US"/>
              </w:rPr>
            </w:pPr>
          </w:p>
        </w:tc>
      </w:tr>
      <w:tr w:rsidR="00BD5CDE" w:rsidRPr="00F42CBE">
        <w:tc>
          <w:tcPr>
            <w:tcW w:w="3670" w:type="dxa"/>
          </w:tcPr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>Level of study/</w:t>
            </w:r>
            <w:r w:rsidRPr="00F42CBE">
              <w:rPr>
                <w:i/>
                <w:iCs/>
                <w:lang w:val="en-US"/>
              </w:rPr>
              <w:t>Poziom studiow</w:t>
            </w:r>
          </w:p>
        </w:tc>
        <w:tc>
          <w:tcPr>
            <w:tcW w:w="5542" w:type="dxa"/>
            <w:gridSpan w:val="3"/>
          </w:tcPr>
          <w:p w:rsidR="00BD5CDE" w:rsidRPr="00F42CBE" w:rsidRDefault="00BD5CDE">
            <w:r w:rsidRPr="00F42CBE">
              <w:t xml:space="preserve">‪BA </w:t>
            </w:r>
            <w:r w:rsidRPr="00F42CBE">
              <w:rPr>
                <w:i/>
                <w:iCs/>
              </w:rPr>
              <w:t xml:space="preserve">(studia licencjackie) </w:t>
            </w:r>
          </w:p>
          <w:p w:rsidR="00BD5CDE" w:rsidRPr="00F42CBE" w:rsidRDefault="00BD5CDE">
            <w:r w:rsidRPr="00F42CBE">
              <w:t xml:space="preserve">‪MA </w:t>
            </w:r>
            <w:r w:rsidRPr="00F42CBE">
              <w:rPr>
                <w:i/>
                <w:iCs/>
              </w:rPr>
              <w:t>(studia magisterskie)</w:t>
            </w:r>
          </w:p>
          <w:p w:rsidR="00BD5CDE" w:rsidRPr="00F42CBE" w:rsidRDefault="00BD5CDE">
            <w:r w:rsidRPr="00F42CBE">
              <w:t xml:space="preserve">‪PhD </w:t>
            </w:r>
            <w:r w:rsidRPr="00F42CBE">
              <w:rPr>
                <w:i/>
                <w:iCs/>
              </w:rPr>
              <w:t>(studia doktoranckie)</w:t>
            </w:r>
          </w:p>
        </w:tc>
      </w:tr>
      <w:tr w:rsidR="00BD5CDE" w:rsidRPr="00B45083">
        <w:trPr>
          <w:trHeight w:val="586"/>
        </w:trPr>
        <w:tc>
          <w:tcPr>
            <w:tcW w:w="3670" w:type="dxa"/>
          </w:tcPr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 xml:space="preserve">Field of study/ </w:t>
            </w:r>
            <w:r w:rsidRPr="00F42CBE">
              <w:rPr>
                <w:i/>
                <w:iCs/>
                <w:lang w:val="en-US"/>
              </w:rPr>
              <w:t>Kierunek studiow</w:t>
            </w:r>
          </w:p>
        </w:tc>
        <w:tc>
          <w:tcPr>
            <w:tcW w:w="5542" w:type="dxa"/>
            <w:gridSpan w:val="3"/>
          </w:tcPr>
          <w:p w:rsidR="00BD5CDE" w:rsidRPr="00F42CBE" w:rsidRDefault="00BD5CDE">
            <w:pPr>
              <w:rPr>
                <w:lang w:val="en-US"/>
              </w:rPr>
            </w:pPr>
          </w:p>
        </w:tc>
      </w:tr>
      <w:tr w:rsidR="00BD5CDE" w:rsidRPr="00F42CBE">
        <w:trPr>
          <w:trHeight w:val="882"/>
        </w:trPr>
        <w:tc>
          <w:tcPr>
            <w:tcW w:w="3670" w:type="dxa"/>
          </w:tcPr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>Coordinator: name, phone, e-mail /</w:t>
            </w:r>
          </w:p>
          <w:p w:rsidR="00BD5CDE" w:rsidRPr="00F42CBE" w:rsidRDefault="00BD5CDE">
            <w:pPr>
              <w:rPr>
                <w:i/>
                <w:iCs/>
              </w:rPr>
            </w:pPr>
            <w:r w:rsidRPr="00F42CBE">
              <w:rPr>
                <w:i/>
                <w:iCs/>
              </w:rPr>
              <w:t>Dane koordynatora Erasmusa na uczelni zagranicznej</w:t>
            </w:r>
          </w:p>
        </w:tc>
        <w:tc>
          <w:tcPr>
            <w:tcW w:w="5542" w:type="dxa"/>
            <w:gridSpan w:val="3"/>
          </w:tcPr>
          <w:p w:rsidR="00BD5CDE" w:rsidRPr="00F42CBE" w:rsidRDefault="00BD5CDE"/>
        </w:tc>
      </w:tr>
      <w:tr w:rsidR="00BD5CDE" w:rsidRPr="00B45083">
        <w:trPr>
          <w:trHeight w:val="882"/>
        </w:trPr>
        <w:tc>
          <w:tcPr>
            <w:tcW w:w="3670" w:type="dxa"/>
          </w:tcPr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 xml:space="preserve">Stamp and signature of Erasmus Office/ International Relations Office / </w:t>
            </w:r>
            <w:r w:rsidRPr="00F42CBE">
              <w:rPr>
                <w:i/>
                <w:iCs/>
                <w:lang w:val="en-US"/>
              </w:rPr>
              <w:t>Pieczatka</w:t>
            </w:r>
            <w:r w:rsidRPr="00F42CBE">
              <w:rPr>
                <w:i/>
                <w:iCs/>
                <w:lang w:val="en-US"/>
              </w:rPr>
              <w:br/>
              <w:t xml:space="preserve"> i podpis Biura Erasmusa / Biura Wspolpracy z Zagranica</w:t>
            </w:r>
          </w:p>
        </w:tc>
        <w:tc>
          <w:tcPr>
            <w:tcW w:w="5542" w:type="dxa"/>
            <w:gridSpan w:val="3"/>
          </w:tcPr>
          <w:p w:rsidR="00BD5CDE" w:rsidRPr="00F42CBE" w:rsidRDefault="00BD5CDE">
            <w:pPr>
              <w:rPr>
                <w:lang w:val="en-US"/>
              </w:rPr>
            </w:pPr>
          </w:p>
        </w:tc>
      </w:tr>
      <w:tr w:rsidR="00BD5CDE" w:rsidRPr="00F42CBE">
        <w:trPr>
          <w:cantSplit/>
          <w:trHeight w:val="434"/>
        </w:trPr>
        <w:tc>
          <w:tcPr>
            <w:tcW w:w="9212" w:type="dxa"/>
            <w:gridSpan w:val="4"/>
          </w:tcPr>
          <w:p w:rsidR="00BD5CDE" w:rsidRPr="00F42CBE" w:rsidRDefault="00BD5CDE">
            <w:pPr>
              <w:pStyle w:val="Heading5"/>
              <w:rPr>
                <w:color w:val="auto"/>
              </w:rPr>
            </w:pPr>
            <w:r w:rsidRPr="00F42CBE">
              <w:rPr>
                <w:color w:val="auto"/>
              </w:rPr>
              <w:t>ADDITIONAL INFORMATION</w:t>
            </w:r>
          </w:p>
        </w:tc>
      </w:tr>
      <w:tr w:rsidR="00BD5CDE" w:rsidRPr="00F42CBE">
        <w:trPr>
          <w:cantSplit/>
          <w:trHeight w:val="434"/>
        </w:trPr>
        <w:tc>
          <w:tcPr>
            <w:tcW w:w="9212" w:type="dxa"/>
            <w:gridSpan w:val="4"/>
          </w:tcPr>
          <w:p w:rsidR="00BD5CDE" w:rsidRPr="00F42CBE" w:rsidRDefault="00BD5CDE">
            <w:pPr>
              <w:rPr>
                <w:b/>
                <w:bCs/>
                <w:lang w:val="en-US"/>
              </w:rPr>
            </w:pPr>
            <w:r w:rsidRPr="00F42CBE">
              <w:rPr>
                <w:b/>
                <w:bCs/>
                <w:lang w:val="en-US"/>
              </w:rPr>
              <w:t>KNOWLEDGE OF LANGUAGES</w:t>
            </w:r>
          </w:p>
          <w:p w:rsidR="00BD5CDE" w:rsidRPr="00F42CBE" w:rsidRDefault="00BD5CDE">
            <w:pPr>
              <w:rPr>
                <w:lang w:val="en-US"/>
              </w:rPr>
            </w:pPr>
          </w:p>
        </w:tc>
      </w:tr>
      <w:tr w:rsidR="00BD5CDE" w:rsidRPr="00F42CBE">
        <w:trPr>
          <w:trHeight w:val="2005"/>
        </w:trPr>
        <w:tc>
          <w:tcPr>
            <w:tcW w:w="9212" w:type="dxa"/>
            <w:gridSpan w:val="4"/>
          </w:tcPr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 xml:space="preserve">Polish                ‪A1   ‪A2   ‪B1   ‪B2   ‪C1   ‪C2   ‪native speaker </w:t>
            </w:r>
          </w:p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 xml:space="preserve">English    </w:t>
            </w:r>
            <w:r w:rsidRPr="00F42CBE">
              <w:rPr>
                <w:i/>
                <w:iCs/>
                <w:lang w:val="en-US"/>
              </w:rPr>
              <w:t xml:space="preserve">         </w:t>
            </w:r>
            <w:r w:rsidRPr="00F42CBE">
              <w:rPr>
                <w:lang w:val="en-US"/>
              </w:rPr>
              <w:t>‪A1   ‪A2   ‪B1   ‪B2   ‪C1   ‪C2   ‪native speaker</w:t>
            </w:r>
          </w:p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>French              ‪A1   ‪A2   ‪B1   ‪B2   ‪C1   ‪C2   ‪native speaker</w:t>
            </w:r>
          </w:p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 xml:space="preserve">German            ‪A1   ‪A2   ‪B1   ‪B2   ‪C1   ‪C2   ‪native speaker </w:t>
            </w:r>
          </w:p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>Other …………………</w:t>
            </w:r>
          </w:p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 xml:space="preserve">                  ‪A1   ‪A2   ‪B1   ‪B2   ‪C1   ‪C2   ‪native speaker</w:t>
            </w:r>
          </w:p>
          <w:p w:rsidR="00BD5CDE" w:rsidRPr="00F42CBE" w:rsidRDefault="00BD5CDE">
            <w:pPr>
              <w:rPr>
                <w:lang w:val="en-US"/>
              </w:rPr>
            </w:pPr>
          </w:p>
          <w:p w:rsidR="00BD5CDE" w:rsidRPr="00F42CBE" w:rsidRDefault="00BD5CDE">
            <w:pPr>
              <w:jc w:val="center"/>
              <w:rPr>
                <w:lang w:val="en-US"/>
              </w:rPr>
            </w:pPr>
            <w:r w:rsidRPr="00F42CBE">
              <w:rPr>
                <w:sz w:val="22"/>
                <w:szCs w:val="22"/>
                <w:lang w:val="en-US"/>
              </w:rPr>
              <w:t>(A1 - beginner A2 - elementary B1 - intermediate B2  - upper-intermediate</w:t>
            </w:r>
          </w:p>
          <w:p w:rsidR="00BD5CDE" w:rsidRPr="00F42CBE" w:rsidRDefault="00BD5CDE">
            <w:pPr>
              <w:jc w:val="center"/>
              <w:rPr>
                <w:lang w:val="en-US"/>
              </w:rPr>
            </w:pPr>
            <w:r w:rsidRPr="00F42CBE">
              <w:rPr>
                <w:sz w:val="22"/>
                <w:szCs w:val="22"/>
                <w:lang w:val="en-US"/>
              </w:rPr>
              <w:t>C1 - advanced C2 – proficiency)</w:t>
            </w:r>
          </w:p>
          <w:p w:rsidR="00BD5CDE" w:rsidRPr="00F42CBE" w:rsidRDefault="00BD5CDE">
            <w:pPr>
              <w:jc w:val="center"/>
              <w:rPr>
                <w:lang w:val="en-US"/>
              </w:rPr>
            </w:pPr>
          </w:p>
        </w:tc>
      </w:tr>
      <w:tr w:rsidR="00BD5CDE" w:rsidRPr="00F42CBE">
        <w:trPr>
          <w:trHeight w:val="845"/>
        </w:trPr>
        <w:tc>
          <w:tcPr>
            <w:tcW w:w="9212" w:type="dxa"/>
            <w:gridSpan w:val="4"/>
          </w:tcPr>
          <w:p w:rsidR="00BD5CDE" w:rsidRPr="00F42CBE" w:rsidRDefault="00BD5CDE">
            <w:pPr>
              <w:rPr>
                <w:b/>
                <w:bCs/>
                <w:lang w:val="en-US"/>
              </w:rPr>
            </w:pPr>
            <w:r w:rsidRPr="00F42CBE">
              <w:rPr>
                <w:b/>
                <w:bCs/>
                <w:lang w:val="en-US"/>
              </w:rPr>
              <w:t xml:space="preserve">DO YOU WANT TO PARTICIPATE IN POLISH LANGUAGE COURSE FOR ERASMUS STUDENTS (FREE OF CHARGE) ? (60 hours during the semester) </w:t>
            </w:r>
          </w:p>
          <w:p w:rsidR="00BD5CDE" w:rsidRPr="00F42CBE" w:rsidRDefault="00BD5CDE">
            <w:r w:rsidRPr="00F42CBE">
              <w:rPr>
                <w:i/>
                <w:iCs/>
                <w:lang w:val="en-US"/>
              </w:rPr>
              <w:t xml:space="preserve"> </w:t>
            </w:r>
            <w:r w:rsidRPr="00F42CBE">
              <w:t xml:space="preserve">‪ YES ‪ NO </w:t>
            </w:r>
          </w:p>
        </w:tc>
      </w:tr>
      <w:tr w:rsidR="00BD5CDE" w:rsidRPr="00B45083">
        <w:trPr>
          <w:cantSplit/>
          <w:trHeight w:val="882"/>
        </w:trPr>
        <w:tc>
          <w:tcPr>
            <w:tcW w:w="9212" w:type="dxa"/>
            <w:gridSpan w:val="4"/>
          </w:tcPr>
          <w:p w:rsidR="00BD5CDE" w:rsidRPr="00F42CBE" w:rsidRDefault="00BD5CDE" w:rsidP="009B256B">
            <w:pPr>
              <w:pStyle w:val="Heading4"/>
              <w:rPr>
                <w:color w:val="auto"/>
              </w:rPr>
            </w:pPr>
            <w:r w:rsidRPr="00F42CBE">
              <w:rPr>
                <w:color w:val="auto"/>
              </w:rPr>
              <w:t>STUDY PERIOD (please underline your option)</w:t>
            </w:r>
          </w:p>
          <w:p w:rsidR="00BD5CDE" w:rsidRPr="00F42CBE" w:rsidRDefault="00BD5CDE">
            <w:pPr>
              <w:pStyle w:val="Heading4"/>
              <w:rPr>
                <w:color w:val="auto"/>
              </w:rPr>
            </w:pPr>
          </w:p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>‪ 1</w:t>
            </w:r>
            <w:r w:rsidRPr="00F42CBE">
              <w:rPr>
                <w:vertAlign w:val="superscript"/>
                <w:lang w:val="en-US"/>
              </w:rPr>
              <w:t>st</w:t>
            </w:r>
            <w:r w:rsidRPr="00F42CBE">
              <w:rPr>
                <w:lang w:val="en-US"/>
              </w:rPr>
              <w:t xml:space="preserve"> semester       ‪  2</w:t>
            </w:r>
            <w:r w:rsidRPr="00F42CBE">
              <w:rPr>
                <w:vertAlign w:val="superscript"/>
                <w:lang w:val="en-US"/>
              </w:rPr>
              <w:t>nd</w:t>
            </w:r>
            <w:r w:rsidRPr="00F42CBE">
              <w:rPr>
                <w:lang w:val="en-US"/>
              </w:rPr>
              <w:t xml:space="preserve"> semester    ‪academic year </w:t>
            </w:r>
          </w:p>
          <w:p w:rsidR="00BD5CDE" w:rsidRPr="00F42CBE" w:rsidRDefault="00BD5CDE">
            <w:pPr>
              <w:rPr>
                <w:lang w:val="en-US"/>
              </w:rPr>
            </w:pPr>
          </w:p>
        </w:tc>
      </w:tr>
      <w:tr w:rsidR="00BD5CDE" w:rsidRPr="00F42CBE">
        <w:trPr>
          <w:cantSplit/>
          <w:trHeight w:val="882"/>
        </w:trPr>
        <w:tc>
          <w:tcPr>
            <w:tcW w:w="9212" w:type="dxa"/>
            <w:gridSpan w:val="4"/>
          </w:tcPr>
          <w:p w:rsidR="00BD5CDE" w:rsidRPr="00F42CBE" w:rsidRDefault="00BD5CDE">
            <w:pPr>
              <w:pStyle w:val="Heading4"/>
              <w:rPr>
                <w:color w:val="auto"/>
              </w:rPr>
            </w:pPr>
            <w:r w:rsidRPr="00F42CBE">
              <w:rPr>
                <w:color w:val="auto"/>
              </w:rPr>
              <w:t>ACCOMMODATION (please underline your option)</w:t>
            </w:r>
          </w:p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>‪ university dormitory (the number of places is limited) – please contact Erasmus Office as soon as possible</w:t>
            </w:r>
          </w:p>
          <w:p w:rsidR="00BD5CDE" w:rsidRPr="00F42CBE" w:rsidRDefault="00BD5CDE">
            <w:pPr>
              <w:rPr>
                <w:lang w:val="en-US"/>
              </w:rPr>
            </w:pPr>
          </w:p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>‪ private dormitory (the number of places is limited) – please contact Erasmus Office as soon as possible</w:t>
            </w:r>
          </w:p>
          <w:p w:rsidR="00BD5CDE" w:rsidRPr="00F42CBE" w:rsidRDefault="00BD5CDE">
            <w:pPr>
              <w:rPr>
                <w:lang w:val="en-US"/>
              </w:rPr>
            </w:pPr>
          </w:p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>‪ private flat</w:t>
            </w:r>
            <w:r>
              <w:rPr>
                <w:lang w:val="en-US"/>
              </w:rPr>
              <w:t xml:space="preserve"> (search by yourself)</w:t>
            </w:r>
            <w:r w:rsidRPr="00F42CBE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Erasmus Office may have some offers of rooms and flats to rent but does not take any responsibility for privately rented flats</w:t>
            </w:r>
          </w:p>
          <w:p w:rsidR="00BD5CDE" w:rsidRPr="00F42CBE" w:rsidRDefault="00BD5CDE" w:rsidP="00D1620E">
            <w:pPr>
              <w:rPr>
                <w:lang w:val="en-US"/>
              </w:rPr>
            </w:pPr>
            <w:r w:rsidRPr="00F42CBE">
              <w:rPr>
                <w:lang w:val="en-US"/>
              </w:rPr>
              <w:t xml:space="preserve">‪ </w:t>
            </w:r>
          </w:p>
        </w:tc>
      </w:tr>
      <w:tr w:rsidR="00BD5CDE" w:rsidRPr="00F42CBE">
        <w:trPr>
          <w:trHeight w:val="882"/>
        </w:trPr>
        <w:tc>
          <w:tcPr>
            <w:tcW w:w="9052" w:type="dxa"/>
            <w:gridSpan w:val="3"/>
          </w:tcPr>
          <w:p w:rsidR="00BD5CDE" w:rsidRPr="00F42CBE" w:rsidRDefault="00BD5CDE">
            <w:pPr>
              <w:rPr>
                <w:b/>
                <w:bCs/>
                <w:lang w:val="en-US"/>
              </w:rPr>
            </w:pPr>
            <w:r w:rsidRPr="00F42CBE">
              <w:rPr>
                <w:b/>
                <w:bCs/>
                <w:lang w:val="en-US"/>
              </w:rPr>
              <w:t>CHECKLIST</w:t>
            </w:r>
          </w:p>
          <w:p w:rsidR="00BD5CDE" w:rsidRPr="00F42CBE" w:rsidRDefault="00BD5CDE">
            <w:pPr>
              <w:rPr>
                <w:b/>
                <w:bCs/>
                <w:lang w:val="en-US"/>
              </w:rPr>
            </w:pPr>
          </w:p>
          <w:p w:rsidR="00BD5CDE" w:rsidRPr="00F42CBE" w:rsidRDefault="00BD5CDE">
            <w:pPr>
              <w:pStyle w:val="BodyText"/>
              <w:rPr>
                <w:color w:val="auto"/>
                <w:lang w:val="en-US"/>
              </w:rPr>
            </w:pPr>
            <w:r w:rsidRPr="00F42CBE">
              <w:rPr>
                <w:color w:val="auto"/>
                <w:lang w:val="en-US"/>
              </w:rPr>
              <w:t>Please return this application form in 2 copies with the following documents (documents have to be sent only in one copy!)</w:t>
            </w:r>
          </w:p>
          <w:p w:rsidR="00BD5CDE" w:rsidRPr="00F42CBE" w:rsidRDefault="00BD5CDE" w:rsidP="00FD74F1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F42CBE">
              <w:rPr>
                <w:lang w:val="en-US"/>
              </w:rPr>
              <w:t>‪ a photocopy of your ID or your passport</w:t>
            </w:r>
          </w:p>
          <w:p w:rsidR="00BD5CDE" w:rsidRPr="00F42CBE" w:rsidRDefault="00BD5CDE" w:rsidP="00FD74F1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F42CBE">
              <w:rPr>
                <w:lang w:val="en-US"/>
              </w:rPr>
              <w:t>‪ a photocopy of health insurance policy (European Health Card)</w:t>
            </w:r>
          </w:p>
          <w:p w:rsidR="00BD5CDE" w:rsidRDefault="00BD5CDE" w:rsidP="00FD74F1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F42CBE">
              <w:rPr>
                <w:lang w:val="en-US"/>
              </w:rPr>
              <w:t>‪ a photocopy of accident insurance</w:t>
            </w:r>
          </w:p>
          <w:p w:rsidR="00BD5CDE" w:rsidRPr="00F42CBE" w:rsidRDefault="00BD5CDE" w:rsidP="00FD74F1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 provisional Learning Agreement  </w:t>
            </w:r>
          </w:p>
          <w:p w:rsidR="00BD5CDE" w:rsidRPr="00F42CBE" w:rsidRDefault="00BD5CDE" w:rsidP="00FD74F1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F42CBE">
              <w:rPr>
                <w:lang w:val="en-US"/>
              </w:rPr>
              <w:t xml:space="preserve">‪ 3 colour passport photograph and a digital one sent by e-mail </w:t>
            </w:r>
            <w:r w:rsidRPr="00F42CBE">
              <w:rPr>
                <w:i/>
                <w:iCs/>
                <w:lang w:val="en-US"/>
              </w:rPr>
              <w:t>(Please note that your photographs must be of good quality</w:t>
            </w:r>
            <w:r>
              <w:rPr>
                <w:i/>
                <w:iCs/>
                <w:lang w:val="en-US"/>
              </w:rPr>
              <w:t xml:space="preserve"> (300x300 pixels)</w:t>
            </w:r>
            <w:r w:rsidRPr="00F42CBE">
              <w:rPr>
                <w:i/>
                <w:iCs/>
                <w:lang w:val="en-US"/>
              </w:rPr>
              <w:t>, full face and a plain white or off-white background, otherwise you will need to have a new one taken after your arrival, which means that you will wait for your student ID longer)</w:t>
            </w:r>
          </w:p>
          <w:p w:rsidR="00BD5CDE" w:rsidRPr="00F42CBE" w:rsidRDefault="00BD5CDE" w:rsidP="00174A7E">
            <w:pPr>
              <w:ind w:left="720"/>
              <w:rPr>
                <w:lang w:val="en-US"/>
              </w:rPr>
            </w:pPr>
          </w:p>
          <w:p w:rsidR="00BD5CDE" w:rsidRPr="00F42CBE" w:rsidRDefault="00BD5CDE" w:rsidP="00FD74F1">
            <w:pPr>
              <w:rPr>
                <w:lang w:val="en-US"/>
              </w:rPr>
            </w:pPr>
            <w:r w:rsidRPr="00F42CBE">
              <w:rPr>
                <w:u w:val="single"/>
                <w:lang w:val="en-US"/>
              </w:rPr>
              <w:t>Address:</w:t>
            </w:r>
            <w:r w:rsidRPr="00F42CBE">
              <w:rPr>
                <w:lang w:val="en-US"/>
              </w:rPr>
              <w:t xml:space="preserve"> Erasmus Office, The </w:t>
            </w:r>
            <w:smartTag w:uri="urn:schemas-microsoft-com:office:smarttags" w:element="place">
              <w:smartTag w:uri="urn:schemas-microsoft-com:office:smarttags" w:element="PlaceName">
                <w:r w:rsidRPr="00F42CBE">
                  <w:rPr>
                    <w:lang w:val="en-US"/>
                  </w:rPr>
                  <w:t>John</w:t>
                </w:r>
              </w:smartTag>
              <w:r w:rsidRPr="00F42CBE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F42CBE">
                  <w:rPr>
                    <w:lang w:val="en-US"/>
                  </w:rPr>
                  <w:t>Paul</w:t>
                </w:r>
              </w:smartTag>
              <w:r w:rsidRPr="00F42CBE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F42CBE">
                  <w:rPr>
                    <w:lang w:val="en-US"/>
                  </w:rPr>
                  <w:t>II</w:t>
                </w:r>
              </w:smartTag>
              <w:r w:rsidRPr="00F42CBE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F42CBE">
                  <w:rPr>
                    <w:lang w:val="en-US"/>
                  </w:rPr>
                  <w:t>Catholic</w:t>
                </w:r>
              </w:smartTag>
              <w:r w:rsidRPr="00F42CBE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F42CBE">
                  <w:rPr>
                    <w:lang w:val="en-US"/>
                  </w:rPr>
                  <w:t>University</w:t>
                </w:r>
              </w:smartTag>
            </w:smartTag>
            <w:r w:rsidRPr="00F42CBE">
              <w:rPr>
                <w:lang w:val="en-US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F42CBE">
                  <w:rPr>
                    <w:lang w:val="en-US"/>
                  </w:rPr>
                  <w:t>Lublin</w:t>
                </w:r>
              </w:smartTag>
            </w:smartTag>
            <w:r w:rsidRPr="00F42CBE">
              <w:rPr>
                <w:lang w:val="en-US"/>
              </w:rPr>
              <w:t xml:space="preserve">, Aleje Raclawickie 14, 20-950 </w:t>
            </w:r>
            <w:smartTag w:uri="urn:schemas-microsoft-com:office:smarttags" w:element="place">
              <w:smartTag w:uri="urn:schemas-microsoft-com:office:smarttags" w:element="City">
                <w:r w:rsidRPr="00F42CBE">
                  <w:rPr>
                    <w:lang w:val="en-US"/>
                  </w:rPr>
                  <w:t>Lublin</w:t>
                </w:r>
              </w:smartTag>
              <w:r w:rsidRPr="00F42CBE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F42CBE">
                  <w:rPr>
                    <w:lang w:val="en-US"/>
                  </w:rPr>
                  <w:t>Poland</w:t>
                </w:r>
              </w:smartTag>
            </w:smartTag>
          </w:p>
          <w:p w:rsidR="00BD5CDE" w:rsidRPr="00F42CBE" w:rsidRDefault="00BD5CDE" w:rsidP="00FD74F1">
            <w:pPr>
              <w:rPr>
                <w:lang w:val="en-US"/>
              </w:rPr>
            </w:pPr>
          </w:p>
          <w:p w:rsidR="00BD5CDE" w:rsidRPr="00F42CBE" w:rsidRDefault="00BD5CDE">
            <w:pPr>
              <w:pStyle w:val="BodyText2"/>
              <w:rPr>
                <w:color w:val="auto"/>
              </w:rPr>
            </w:pPr>
            <w:r w:rsidRPr="00F42CBE">
              <w:rPr>
                <w:color w:val="auto"/>
                <w:u w:val="single"/>
              </w:rPr>
              <w:t>Important notice:</w:t>
            </w:r>
            <w:r w:rsidRPr="00F42CBE">
              <w:rPr>
                <w:color w:val="auto"/>
              </w:rPr>
              <w:t xml:space="preserve"> </w:t>
            </w:r>
          </w:p>
          <w:p w:rsidR="00BD5CDE" w:rsidRPr="00F42CBE" w:rsidRDefault="00BD5CDE" w:rsidP="009B256B">
            <w:pPr>
              <w:pStyle w:val="BodyText2"/>
              <w:numPr>
                <w:ilvl w:val="0"/>
                <w:numId w:val="5"/>
              </w:numPr>
              <w:rPr>
                <w:color w:val="auto"/>
              </w:rPr>
            </w:pPr>
            <w:r w:rsidRPr="00F42CBE">
              <w:rPr>
                <w:color w:val="auto"/>
              </w:rPr>
              <w:t>The forms must be typed. Handwritten forms will not be accepted! Remember to sign the forms and get them signed by your university!</w:t>
            </w:r>
          </w:p>
          <w:p w:rsidR="00BD5CDE" w:rsidRPr="00F42CBE" w:rsidRDefault="00BD5CDE" w:rsidP="009B256B">
            <w:pPr>
              <w:pStyle w:val="BodyText2"/>
              <w:numPr>
                <w:ilvl w:val="0"/>
                <w:numId w:val="5"/>
              </w:numPr>
              <w:rPr>
                <w:rStyle w:val="Strong"/>
                <w:color w:val="auto"/>
              </w:rPr>
            </w:pPr>
            <w:r w:rsidRPr="00F42CBE">
              <w:rPr>
                <w:rStyle w:val="Strong"/>
                <w:b w:val="0"/>
                <w:bCs w:val="0"/>
                <w:color w:val="auto"/>
              </w:rPr>
              <w:t>You must send a complete set of application documents to be accepted. Please also be aware of the fact that your level of English must be good (at least B1) - you must be able to understand, speak and write both general and academic English. If your English is of a poor level, you will not succeed in most subjects!</w:t>
            </w:r>
          </w:p>
          <w:p w:rsidR="00BD5CDE" w:rsidRPr="00F42CBE" w:rsidRDefault="00BD5CDE" w:rsidP="00174A7E">
            <w:pPr>
              <w:pStyle w:val="BodyText2"/>
              <w:ind w:left="720"/>
              <w:rPr>
                <w:b/>
                <w:bCs/>
                <w:color w:val="auto"/>
              </w:rPr>
            </w:pPr>
          </w:p>
          <w:p w:rsidR="00BD5CDE" w:rsidRPr="00F42CBE" w:rsidRDefault="00BD5CDE">
            <w:r w:rsidRPr="00F42CBE">
              <w:rPr>
                <w:u w:val="single"/>
              </w:rPr>
              <w:t>Deadlines:</w:t>
            </w:r>
            <w:r w:rsidRPr="00F42CBE">
              <w:t xml:space="preserve"> </w:t>
            </w:r>
          </w:p>
          <w:p w:rsidR="00BD5CDE" w:rsidRPr="00F42CBE" w:rsidRDefault="00BD5CDE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F42CBE">
              <w:rPr>
                <w:lang w:val="en-US"/>
              </w:rPr>
              <w:t>Autumn semester or whole academic year – July, 15</w:t>
            </w:r>
          </w:p>
          <w:p w:rsidR="00BD5CDE" w:rsidRPr="00F42CBE" w:rsidRDefault="00BD5CDE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F42CBE">
              <w:rPr>
                <w:lang w:val="en-US"/>
              </w:rPr>
              <w:t>Spring semester – November, 30</w:t>
            </w:r>
          </w:p>
          <w:p w:rsidR="00BD5CDE" w:rsidRPr="00F42CBE" w:rsidRDefault="00BD5CDE" w:rsidP="00174A7E">
            <w:pPr>
              <w:ind w:left="720"/>
              <w:rPr>
                <w:lang w:val="en-US"/>
              </w:rPr>
            </w:pPr>
          </w:p>
        </w:tc>
        <w:tc>
          <w:tcPr>
            <w:tcW w:w="160" w:type="dxa"/>
          </w:tcPr>
          <w:p w:rsidR="00BD5CDE" w:rsidRPr="00F42CBE" w:rsidRDefault="00BD5CDE"/>
        </w:tc>
      </w:tr>
      <w:tr w:rsidR="00BD5CDE" w:rsidRPr="00F42CBE">
        <w:trPr>
          <w:trHeight w:val="2668"/>
        </w:trPr>
        <w:tc>
          <w:tcPr>
            <w:tcW w:w="4606" w:type="dxa"/>
            <w:gridSpan w:val="2"/>
          </w:tcPr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 xml:space="preserve">Date and place </w:t>
            </w:r>
          </w:p>
        </w:tc>
        <w:tc>
          <w:tcPr>
            <w:tcW w:w="4606" w:type="dxa"/>
            <w:gridSpan w:val="2"/>
          </w:tcPr>
          <w:p w:rsidR="00BD5CDE" w:rsidRPr="00F42CBE" w:rsidRDefault="00BD5CDE">
            <w:pPr>
              <w:rPr>
                <w:lang w:val="en-US"/>
              </w:rPr>
            </w:pPr>
            <w:r w:rsidRPr="00F42CBE">
              <w:rPr>
                <w:lang w:val="en-US"/>
              </w:rPr>
              <w:t xml:space="preserve">Student’s signature </w:t>
            </w:r>
          </w:p>
        </w:tc>
      </w:tr>
      <w:tr w:rsidR="00BD5CDE" w:rsidRPr="00F42CBE">
        <w:trPr>
          <w:cantSplit/>
          <w:trHeight w:val="882"/>
        </w:trPr>
        <w:tc>
          <w:tcPr>
            <w:tcW w:w="9212" w:type="dxa"/>
            <w:gridSpan w:val="4"/>
          </w:tcPr>
          <w:p w:rsidR="00BD5CDE" w:rsidRPr="00F42CBE" w:rsidRDefault="00BD5CDE">
            <w:pPr>
              <w:rPr>
                <w:b/>
                <w:bCs/>
                <w:lang w:val="en-US"/>
              </w:rPr>
            </w:pPr>
            <w:r w:rsidRPr="00F42CBE">
              <w:rPr>
                <w:b/>
                <w:bCs/>
                <w:lang w:val="en-US"/>
              </w:rPr>
              <w:t xml:space="preserve">TO BE FILLED IN BY </w:t>
            </w:r>
            <w:smartTag w:uri="urn:schemas-microsoft-com:office:smarttags" w:element="place">
              <w:smartTag w:uri="urn:schemas-microsoft-com:office:smarttags" w:element="PlaceName">
                <w:r w:rsidRPr="00F42CBE">
                  <w:rPr>
                    <w:b/>
                    <w:bCs/>
                    <w:lang w:val="en-US"/>
                  </w:rPr>
                  <w:t>HOST</w:t>
                </w:r>
              </w:smartTag>
              <w:r w:rsidRPr="00F42CBE">
                <w:rPr>
                  <w:b/>
                  <w:bCs/>
                  <w:lang w:val="en-US"/>
                </w:rPr>
                <w:t xml:space="preserve"> </w:t>
              </w:r>
              <w:smartTag w:uri="urn:schemas-microsoft-com:office:smarttags" w:element="PlaceType">
                <w:r w:rsidRPr="00F42CBE">
                  <w:rPr>
                    <w:b/>
                    <w:bCs/>
                    <w:lang w:val="en-US"/>
                  </w:rPr>
                  <w:t>UNIVERSITY</w:t>
                </w:r>
              </w:smartTag>
            </w:smartTag>
          </w:p>
          <w:p w:rsidR="00BD5CDE" w:rsidRPr="00F42CBE" w:rsidRDefault="00BD5CDE">
            <w:r w:rsidRPr="00F42CBE">
              <w:rPr>
                <w:b/>
                <w:bCs/>
                <w:i/>
                <w:iCs/>
              </w:rPr>
              <w:t>WYPELNIA UCZELNIA PRZYJMUJACA</w:t>
            </w:r>
          </w:p>
        </w:tc>
      </w:tr>
      <w:tr w:rsidR="00BD5CDE" w:rsidRPr="00F42CBE">
        <w:trPr>
          <w:cantSplit/>
          <w:trHeight w:val="882"/>
        </w:trPr>
        <w:tc>
          <w:tcPr>
            <w:tcW w:w="9212" w:type="dxa"/>
            <w:gridSpan w:val="4"/>
          </w:tcPr>
          <w:p w:rsidR="00BD5CDE" w:rsidRPr="00F42CBE" w:rsidRDefault="00BD5CDE"/>
          <w:p w:rsidR="00BD5CDE" w:rsidRPr="00F42CBE" w:rsidRDefault="00BD5CDE">
            <w:r w:rsidRPr="00F42CBE">
              <w:t>Pan / Pani .......................................................................................................................</w:t>
            </w:r>
          </w:p>
          <w:p w:rsidR="00BD5CDE" w:rsidRPr="00F42CBE" w:rsidRDefault="00BD5CDE">
            <w:r w:rsidRPr="00F42CBE">
              <w:t xml:space="preserve"> zostaje wpisany/-a na rok akademicki : ............................................................................</w:t>
            </w:r>
          </w:p>
          <w:p w:rsidR="00BD5CDE" w:rsidRPr="00F42CBE" w:rsidRDefault="00BD5CDE">
            <w:r w:rsidRPr="00F42CBE">
              <w:t>na: Wydzial ....................................................................................................................</w:t>
            </w:r>
          </w:p>
          <w:p w:rsidR="00BD5CDE" w:rsidRPr="00F42CBE" w:rsidRDefault="00BD5CDE">
            <w:r w:rsidRPr="00F42CBE">
              <w:t>kierunek ..........................................................................................................................</w:t>
            </w:r>
          </w:p>
          <w:p w:rsidR="00BD5CDE" w:rsidRPr="00F42CBE" w:rsidRDefault="00BD5CDE">
            <w:r w:rsidRPr="00F42CBE">
              <w:t>studia stacjonarne I˚  / II˚  /  III˚ / jednolite magisterskie</w:t>
            </w:r>
          </w:p>
          <w:p w:rsidR="00BD5CDE" w:rsidRPr="00F42CBE" w:rsidRDefault="00BD5CDE">
            <w:r w:rsidRPr="00F42CBE">
              <w:t xml:space="preserve">rok studiow ................. </w:t>
            </w:r>
          </w:p>
          <w:p w:rsidR="00BD5CDE" w:rsidRDefault="00BD5CDE">
            <w:pPr>
              <w:pStyle w:val="BodyText"/>
              <w:rPr>
                <w:color w:val="auto"/>
              </w:rPr>
            </w:pPr>
            <w:r w:rsidRPr="00F42CBE">
              <w:rPr>
                <w:color w:val="auto"/>
              </w:rPr>
              <w:t>Student ma prawo do u</w:t>
            </w:r>
            <w:r>
              <w:rPr>
                <w:color w:val="auto"/>
              </w:rPr>
              <w:t>czestniczenia we wszystkich zaję</w:t>
            </w:r>
            <w:r w:rsidRPr="00F42CBE">
              <w:rPr>
                <w:color w:val="auto"/>
              </w:rPr>
              <w:t>ciach uzgodnionych ze swoim Koordynatorem Instytutowym, .............................................................. .</w:t>
            </w:r>
          </w:p>
          <w:p w:rsidR="00BD5CDE" w:rsidRPr="00F42CBE" w:rsidRDefault="00BD5CDE">
            <w:pPr>
              <w:pStyle w:val="BodyText"/>
              <w:rPr>
                <w:color w:val="auto"/>
              </w:rPr>
            </w:pPr>
          </w:p>
          <w:p w:rsidR="00BD5CDE" w:rsidRPr="00F42CBE" w:rsidRDefault="00BD5CDE">
            <w:pPr>
              <w:pStyle w:val="BodyText"/>
              <w:rPr>
                <w:color w:val="auto"/>
              </w:rPr>
            </w:pPr>
            <w:r w:rsidRPr="00F42CBE">
              <w:rPr>
                <w:color w:val="auto"/>
              </w:rPr>
              <w:t xml:space="preserve">Student </w:t>
            </w:r>
            <w:r>
              <w:rPr>
                <w:color w:val="auto"/>
              </w:rPr>
              <w:t>jest zwolniony ze wszystkich opł</w:t>
            </w:r>
            <w:r w:rsidRPr="00F42CBE">
              <w:rPr>
                <w:color w:val="auto"/>
              </w:rPr>
              <w:t xml:space="preserve">at </w:t>
            </w:r>
            <w:r>
              <w:rPr>
                <w:color w:val="auto"/>
              </w:rPr>
              <w:t>za naukę oraz z opłaty za ubezpieczenie.</w:t>
            </w:r>
          </w:p>
          <w:p w:rsidR="00BD5CDE" w:rsidRPr="00F42CBE" w:rsidRDefault="00BD5CDE">
            <w:pPr>
              <w:pStyle w:val="BodyText"/>
              <w:rPr>
                <w:color w:val="auto"/>
              </w:rPr>
            </w:pPr>
          </w:p>
          <w:p w:rsidR="00BD5CDE" w:rsidRPr="00F42CBE" w:rsidRDefault="00BD5CDE">
            <w:pPr>
              <w:pStyle w:val="BodyText"/>
              <w:rPr>
                <w:color w:val="auto"/>
              </w:rPr>
            </w:pPr>
          </w:p>
          <w:p w:rsidR="00BD5CDE" w:rsidRPr="00F42CBE" w:rsidRDefault="00BD5CDE">
            <w:r w:rsidRPr="00F42CBE">
              <w:t>Data</w:t>
            </w:r>
          </w:p>
          <w:p w:rsidR="00BD5CDE" w:rsidRPr="00F42CBE" w:rsidRDefault="00BD5CDE"/>
          <w:p w:rsidR="00BD5CDE" w:rsidRPr="00F42CBE" w:rsidRDefault="00BD5CDE"/>
          <w:p w:rsidR="00BD5CDE" w:rsidRPr="00F42CBE" w:rsidRDefault="00BD5CDE"/>
          <w:p w:rsidR="00BD5CDE" w:rsidRPr="00F42CBE" w:rsidRDefault="00BD5CDE"/>
          <w:p w:rsidR="00BD5CDE" w:rsidRPr="00F42CBE" w:rsidRDefault="00BD5CDE">
            <w:r>
              <w:t>Podpis i pieczęć</w:t>
            </w:r>
          </w:p>
        </w:tc>
      </w:tr>
    </w:tbl>
    <w:p w:rsidR="00BD5CDE" w:rsidRPr="009B256B" w:rsidRDefault="00BD5CDE">
      <w:pPr>
        <w:pStyle w:val="Heading1"/>
        <w:jc w:val="left"/>
        <w:rPr>
          <w:i/>
          <w:iCs/>
          <w:color w:val="1F497D"/>
        </w:rPr>
      </w:pPr>
    </w:p>
    <w:sectPr w:rsidR="00BD5CDE" w:rsidRPr="009B256B" w:rsidSect="00DC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451"/>
    <w:multiLevelType w:val="hybridMultilevel"/>
    <w:tmpl w:val="42A8B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1968FC"/>
    <w:multiLevelType w:val="hybridMultilevel"/>
    <w:tmpl w:val="8E20C3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E802935"/>
    <w:multiLevelType w:val="hybridMultilevel"/>
    <w:tmpl w:val="38C2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F37260"/>
    <w:multiLevelType w:val="hybridMultilevel"/>
    <w:tmpl w:val="32F43CC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A83592F"/>
    <w:multiLevelType w:val="hybridMultilevel"/>
    <w:tmpl w:val="61987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4F1"/>
    <w:rsid w:val="00174A7E"/>
    <w:rsid w:val="001C3520"/>
    <w:rsid w:val="001F651D"/>
    <w:rsid w:val="00264A3A"/>
    <w:rsid w:val="002D2378"/>
    <w:rsid w:val="0035421A"/>
    <w:rsid w:val="00396F3D"/>
    <w:rsid w:val="00572A2B"/>
    <w:rsid w:val="005B0AEF"/>
    <w:rsid w:val="00680ECD"/>
    <w:rsid w:val="00875F76"/>
    <w:rsid w:val="0091563E"/>
    <w:rsid w:val="00977965"/>
    <w:rsid w:val="009B256B"/>
    <w:rsid w:val="00B45083"/>
    <w:rsid w:val="00BA09A4"/>
    <w:rsid w:val="00BD5CDE"/>
    <w:rsid w:val="00BE5A26"/>
    <w:rsid w:val="00C1463E"/>
    <w:rsid w:val="00D1620E"/>
    <w:rsid w:val="00D46AA8"/>
    <w:rsid w:val="00D91B09"/>
    <w:rsid w:val="00D9510C"/>
    <w:rsid w:val="00DC568C"/>
    <w:rsid w:val="00E26BF1"/>
    <w:rsid w:val="00E833B9"/>
    <w:rsid w:val="00F42CBE"/>
    <w:rsid w:val="00F9622D"/>
    <w:rsid w:val="00F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68C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68C"/>
    <w:pPr>
      <w:keepNext/>
      <w:framePr w:hSpace="141" w:wrap="around" w:vAnchor="page" w:hAnchor="margin" w:y="4298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68C"/>
    <w:pPr>
      <w:keepNext/>
      <w:jc w:val="center"/>
      <w:outlineLvl w:val="2"/>
    </w:pPr>
    <w:rPr>
      <w:b/>
      <w:bCs/>
      <w:i/>
      <w:i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568C"/>
    <w:pPr>
      <w:keepNext/>
      <w:outlineLvl w:val="3"/>
    </w:pPr>
    <w:rPr>
      <w:b/>
      <w:bCs/>
      <w:color w:val="00008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568C"/>
    <w:pPr>
      <w:keepNext/>
      <w:outlineLvl w:val="4"/>
    </w:pPr>
    <w:rPr>
      <w:b/>
      <w:bCs/>
      <w:color w:val="00008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C568C"/>
    <w:pPr>
      <w:jc w:val="center"/>
    </w:pPr>
    <w:rPr>
      <w:b/>
      <w:bCs/>
      <w:color w:val="000080"/>
      <w:sz w:val="30"/>
      <w:szCs w:val="30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C568C"/>
    <w:rPr>
      <w:color w:val="00008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DC568C"/>
    <w:rPr>
      <w:i/>
      <w:iCs/>
      <w:color w:val="00008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B2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704</Words>
  <Characters>4228</Characters>
  <Application>Microsoft Office Outlook</Application>
  <DocSecurity>0</DocSecurity>
  <Lines>0</Lines>
  <Paragraphs>0</Paragraphs>
  <ScaleCrop>false</ScaleCrop>
  <Company>KUL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/ APLIKACJA</dc:title>
  <dc:subject/>
  <dc:creator>wisniew</dc:creator>
  <cp:keywords/>
  <dc:description/>
  <cp:lastModifiedBy>paulinaz</cp:lastModifiedBy>
  <cp:revision>3</cp:revision>
  <cp:lastPrinted>2009-04-15T08:46:00Z</cp:lastPrinted>
  <dcterms:created xsi:type="dcterms:W3CDTF">2013-02-22T08:24:00Z</dcterms:created>
  <dcterms:modified xsi:type="dcterms:W3CDTF">2013-10-15T13:19:00Z</dcterms:modified>
</cp:coreProperties>
</file>