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9" w:rsidRPr="00735E26" w:rsidRDefault="00F07EB9" w:rsidP="00735E2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35E26">
        <w:rPr>
          <w:rFonts w:ascii="Cambria" w:hAnsi="Cambria" w:cs="Cambria"/>
          <w:b/>
          <w:bCs/>
          <w:sz w:val="28"/>
          <w:szCs w:val="28"/>
        </w:rPr>
        <w:t xml:space="preserve">Karta zgłoszeniowa uczestnika IV edycji konkursu </w:t>
      </w:r>
      <w:r w:rsidRPr="00735E26">
        <w:rPr>
          <w:rFonts w:ascii="Cambria" w:hAnsi="Cambria" w:cs="Cambria"/>
          <w:b/>
          <w:bCs/>
          <w:i/>
          <w:iCs/>
          <w:sz w:val="28"/>
          <w:szCs w:val="28"/>
        </w:rPr>
        <w:t>Konspektomania</w:t>
      </w:r>
    </w:p>
    <w:p w:rsidR="00F07EB9" w:rsidRDefault="00F07EB9" w:rsidP="00735E26">
      <w:pPr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pod hasłem </w:t>
      </w:r>
      <w:r w:rsidRPr="00BC6B18">
        <w:rPr>
          <w:rFonts w:ascii="Cambria" w:hAnsi="Cambria" w:cs="Cambria"/>
          <w:b/>
          <w:bCs/>
          <w:i/>
          <w:iCs/>
          <w:sz w:val="28"/>
          <w:szCs w:val="28"/>
        </w:rPr>
        <w:t>700 lat Lublina</w:t>
      </w:r>
    </w:p>
    <w:p w:rsidR="00F07EB9" w:rsidRPr="00735E26" w:rsidRDefault="00F07EB9" w:rsidP="00735E26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5"/>
        <w:gridCol w:w="4545"/>
      </w:tblGrid>
      <w:tr w:rsidR="00F07EB9" w:rsidRPr="00FA6A3B">
        <w:trPr>
          <w:trHeight w:val="877"/>
        </w:trPr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A6A3B">
              <w:rPr>
                <w:rFonts w:ascii="Cambria" w:hAnsi="Cambria" w:cs="Cambria"/>
                <w:sz w:val="24"/>
                <w:szCs w:val="24"/>
              </w:rPr>
              <w:t>Imię i nazwisko</w:t>
            </w:r>
          </w:p>
        </w:tc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</w:pPr>
          </w:p>
        </w:tc>
      </w:tr>
      <w:tr w:rsidR="00F07EB9" w:rsidRPr="00FA6A3B">
        <w:trPr>
          <w:trHeight w:val="829"/>
        </w:trPr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A6A3B">
              <w:rPr>
                <w:rFonts w:ascii="Cambria" w:hAnsi="Cambria" w:cs="Cambria"/>
                <w:sz w:val="24"/>
                <w:szCs w:val="24"/>
              </w:rPr>
              <w:t>Reprezentowany uniwersytet lub szkoła wyższa</w:t>
            </w:r>
          </w:p>
        </w:tc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</w:pPr>
          </w:p>
        </w:tc>
      </w:tr>
      <w:tr w:rsidR="00F07EB9" w:rsidRPr="00FA6A3B">
        <w:trPr>
          <w:trHeight w:val="829"/>
        </w:trPr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A6A3B">
              <w:rPr>
                <w:rFonts w:ascii="Cambria" w:hAnsi="Cambria" w:cs="Cambria"/>
                <w:sz w:val="24"/>
                <w:szCs w:val="24"/>
              </w:rPr>
              <w:t>Kierunek i rok studiów</w:t>
            </w:r>
          </w:p>
        </w:tc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</w:pPr>
          </w:p>
        </w:tc>
      </w:tr>
      <w:tr w:rsidR="00F07EB9" w:rsidRPr="00FA6A3B">
        <w:trPr>
          <w:trHeight w:val="877"/>
        </w:trPr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A6A3B">
              <w:rPr>
                <w:rFonts w:ascii="Cambria" w:hAnsi="Cambria" w:cs="Cambria"/>
                <w:sz w:val="24"/>
                <w:szCs w:val="24"/>
              </w:rPr>
              <w:t>Adres e-mail</w:t>
            </w:r>
          </w:p>
        </w:tc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</w:pPr>
          </w:p>
        </w:tc>
      </w:tr>
      <w:tr w:rsidR="00F07EB9" w:rsidRPr="00FA6A3B">
        <w:trPr>
          <w:trHeight w:val="877"/>
        </w:trPr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A6A3B">
              <w:rPr>
                <w:rFonts w:ascii="Cambria" w:hAnsi="Cambria" w:cs="Cambria"/>
                <w:sz w:val="24"/>
                <w:szCs w:val="24"/>
              </w:rPr>
              <w:t xml:space="preserve">Temat konspektu </w:t>
            </w:r>
          </w:p>
        </w:tc>
        <w:tc>
          <w:tcPr>
            <w:tcW w:w="4545" w:type="dxa"/>
          </w:tcPr>
          <w:p w:rsidR="00F07EB9" w:rsidRPr="00FA6A3B" w:rsidRDefault="00F07EB9" w:rsidP="00FA6A3B">
            <w:pPr>
              <w:spacing w:after="0" w:line="240" w:lineRule="auto"/>
            </w:pPr>
          </w:p>
        </w:tc>
      </w:tr>
    </w:tbl>
    <w:p w:rsidR="00F07EB9" w:rsidRPr="00735E26" w:rsidRDefault="00F07EB9"/>
    <w:p w:rsidR="00F07EB9" w:rsidRDefault="00F07EB9"/>
    <w:sectPr w:rsidR="00F07EB9" w:rsidSect="004D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26"/>
    <w:rsid w:val="002200D4"/>
    <w:rsid w:val="00323FF3"/>
    <w:rsid w:val="004D338B"/>
    <w:rsid w:val="00545D9B"/>
    <w:rsid w:val="00735E26"/>
    <w:rsid w:val="00BC5F46"/>
    <w:rsid w:val="00BC6B18"/>
    <w:rsid w:val="00F07EB9"/>
    <w:rsid w:val="00F359BE"/>
    <w:rsid w:val="00F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E2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IV edycji konkursu Konspektomania</dc:title>
  <dc:subject/>
  <dc:creator>Asia</dc:creator>
  <cp:keywords/>
  <dc:description/>
  <cp:lastModifiedBy>pcn01915</cp:lastModifiedBy>
  <cp:revision>2</cp:revision>
  <dcterms:created xsi:type="dcterms:W3CDTF">2016-03-30T13:14:00Z</dcterms:created>
  <dcterms:modified xsi:type="dcterms:W3CDTF">2016-03-30T13:14:00Z</dcterms:modified>
</cp:coreProperties>
</file>