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5AB" w:rsidRPr="00CE4E6C" w:rsidRDefault="005325AB" w:rsidP="00CE4E6C">
      <w:pPr>
        <w:pStyle w:val="Title"/>
        <w:jc w:val="center"/>
        <w:rPr>
          <w:rFonts w:ascii="Times New Roman" w:hAnsi="Times New Roman" w:cs="Times New Roman"/>
          <w:sz w:val="28"/>
          <w:szCs w:val="28"/>
        </w:rPr>
      </w:pPr>
      <w:r w:rsidRPr="00CE4E6C">
        <w:rPr>
          <w:rFonts w:ascii="Times New Roman" w:hAnsi="Times New Roman" w:cs="Times New Roman"/>
          <w:sz w:val="28"/>
          <w:szCs w:val="28"/>
        </w:rPr>
        <w:t>KONSPEKT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6C">
        <w:rPr>
          <w:rFonts w:ascii="Times New Roman" w:hAnsi="Times New Roman" w:cs="Times New Roman"/>
          <w:sz w:val="28"/>
          <w:szCs w:val="28"/>
        </w:rPr>
        <w:t>LEKCJI</w:t>
      </w:r>
      <w:r>
        <w:rPr>
          <w:rFonts w:ascii="Times New Roman" w:hAnsi="Times New Roman" w:cs="Times New Roman"/>
          <w:sz w:val="28"/>
          <w:szCs w:val="28"/>
        </w:rPr>
        <w:t xml:space="preserve"> … </w:t>
      </w:r>
      <w:r w:rsidRPr="00CE4E6C">
        <w:rPr>
          <w:rFonts w:ascii="Times New Roman" w:hAnsi="Times New Roman" w:cs="Times New Roman"/>
          <w:sz w:val="28"/>
          <w:szCs w:val="28"/>
        </w:rPr>
        <w:t>DLA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6C">
        <w:rPr>
          <w:rFonts w:ascii="Times New Roman" w:hAnsi="Times New Roman" w:cs="Times New Roman"/>
          <w:sz w:val="28"/>
          <w:szCs w:val="28"/>
        </w:rPr>
        <w:t>KLASY …</w:t>
      </w:r>
    </w:p>
    <w:tbl>
      <w:tblPr>
        <w:tblW w:w="9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7"/>
      </w:tblGrid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CE4E6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Temat lekcji:</w:t>
            </w:r>
            <w:r w:rsidRPr="007F4806">
              <w:rPr>
                <w:rFonts w:ascii="Times New Roman" w:hAnsi="Times New Roman" w:cs="Times New Roman"/>
                <w:color w:val="4F81BD"/>
                <w:sz w:val="28"/>
                <w:szCs w:val="28"/>
              </w:rPr>
              <w:t xml:space="preserve"> 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CE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Ilość jednostek lekcyjnych:</w:t>
            </w:r>
            <w:r w:rsidRPr="007F4806">
              <w:rPr>
                <w:color w:val="4F81BD"/>
                <w:sz w:val="24"/>
                <w:szCs w:val="24"/>
              </w:rPr>
              <w:t xml:space="preserve"> 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9D665A">
            <w:p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 xml:space="preserve">Cel ogólny: 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EA6E30">
            <w:p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 xml:space="preserve">Cele szczegółowe: 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9D665A">
            <w:p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Metody nauczania: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CE4E6C">
            <w:p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Formy pracy: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9D665A">
            <w:p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Środki dydaktyczne: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  <w:shd w:val="clear" w:color="auto" w:fill="DAEEF3"/>
          </w:tcPr>
          <w:p w:rsidR="005325AB" w:rsidRPr="007F4806" w:rsidRDefault="005325AB" w:rsidP="007F4806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Przebieg lekcji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7F480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Faza wstępna: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7F480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Faza główna:</w:t>
            </w:r>
          </w:p>
        </w:tc>
      </w:tr>
      <w:tr w:rsidR="005325AB" w:rsidRPr="00C32FEA">
        <w:trPr>
          <w:trHeight w:val="802"/>
        </w:trPr>
        <w:tc>
          <w:tcPr>
            <w:tcW w:w="9227" w:type="dxa"/>
          </w:tcPr>
          <w:p w:rsidR="005325AB" w:rsidRPr="007F4806" w:rsidRDefault="005325AB" w:rsidP="007F4806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Faza końcowa: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BB4D81">
            <w:p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Materiał rezerwowy: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</w:tcPr>
          <w:p w:rsidR="005325AB" w:rsidRPr="007F4806" w:rsidRDefault="005325AB" w:rsidP="00BB4D81">
            <w:p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Ocenianie:</w:t>
            </w:r>
          </w:p>
        </w:tc>
      </w:tr>
      <w:tr w:rsidR="005325AB" w:rsidRPr="00C32FEA">
        <w:trPr>
          <w:trHeight w:val="774"/>
        </w:trPr>
        <w:tc>
          <w:tcPr>
            <w:tcW w:w="9227" w:type="dxa"/>
            <w:shd w:val="clear" w:color="auto" w:fill="DAEEF3"/>
          </w:tcPr>
          <w:p w:rsidR="005325AB" w:rsidRPr="007F4806" w:rsidRDefault="005325AB" w:rsidP="007F4806">
            <w:pPr>
              <w:jc w:val="center"/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Praca domowa</w:t>
            </w:r>
          </w:p>
        </w:tc>
      </w:tr>
      <w:tr w:rsidR="005325AB" w:rsidRPr="00C32FEA">
        <w:trPr>
          <w:trHeight w:val="1663"/>
        </w:trPr>
        <w:tc>
          <w:tcPr>
            <w:tcW w:w="9227" w:type="dxa"/>
          </w:tcPr>
          <w:p w:rsidR="005325AB" w:rsidRPr="007F4806" w:rsidRDefault="005325AB" w:rsidP="007F480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 xml:space="preserve">dla wszystkich: </w:t>
            </w:r>
          </w:p>
          <w:p w:rsidR="005325AB" w:rsidRPr="007F4806" w:rsidRDefault="005325AB" w:rsidP="007F4806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4806">
              <w:rPr>
                <w:rFonts w:ascii="Times New Roman" w:hAnsi="Times New Roman" w:cs="Times New Roman"/>
                <w:b/>
                <w:bCs/>
                <w:color w:val="4F81BD"/>
                <w:sz w:val="24"/>
                <w:szCs w:val="24"/>
              </w:rPr>
              <w:t>dla chętnych:</w:t>
            </w:r>
          </w:p>
        </w:tc>
      </w:tr>
    </w:tbl>
    <w:p w:rsidR="005325AB" w:rsidRPr="00772E33" w:rsidRDefault="005325AB" w:rsidP="00E43D2B">
      <w:pPr>
        <w:rPr>
          <w:b/>
          <w:bCs/>
          <w:color w:val="4F81BD"/>
        </w:rPr>
      </w:pPr>
    </w:p>
    <w:p w:rsidR="005325AB" w:rsidRDefault="005325AB" w:rsidP="007C6367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</w:p>
    <w:sectPr w:rsidR="005325AB" w:rsidSect="00DC4B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5AB" w:rsidRDefault="005325AB" w:rsidP="00F66481">
      <w:pPr>
        <w:spacing w:line="240" w:lineRule="auto"/>
      </w:pPr>
      <w:r>
        <w:separator/>
      </w:r>
    </w:p>
  </w:endnote>
  <w:endnote w:type="continuationSeparator" w:id="0">
    <w:p w:rsidR="005325AB" w:rsidRDefault="005325AB" w:rsidP="00F664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5AB" w:rsidRDefault="005325AB">
    <w:pPr>
      <w:pStyle w:val="Footer"/>
    </w:pPr>
  </w:p>
  <w:p w:rsidR="005325AB" w:rsidRDefault="005325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5AB" w:rsidRDefault="005325AB" w:rsidP="00F66481">
      <w:pPr>
        <w:spacing w:line="240" w:lineRule="auto"/>
      </w:pPr>
      <w:r>
        <w:separator/>
      </w:r>
    </w:p>
  </w:footnote>
  <w:footnote w:type="continuationSeparator" w:id="0">
    <w:p w:rsidR="005325AB" w:rsidRDefault="005325AB" w:rsidP="00F6648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20437"/>
    <w:multiLevelType w:val="hybridMultilevel"/>
    <w:tmpl w:val="8354B3B0"/>
    <w:lvl w:ilvl="0" w:tplc="0415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40ED9"/>
    <w:multiLevelType w:val="hybridMultilevel"/>
    <w:tmpl w:val="BEF0AF34"/>
    <w:lvl w:ilvl="0" w:tplc="6F0EFBB0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333E9"/>
    <w:multiLevelType w:val="hybridMultilevel"/>
    <w:tmpl w:val="3DF442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83153"/>
    <w:multiLevelType w:val="hybridMultilevel"/>
    <w:tmpl w:val="F6E6A20A"/>
    <w:lvl w:ilvl="0" w:tplc="5DF4D954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768BD"/>
    <w:multiLevelType w:val="hybridMultilevel"/>
    <w:tmpl w:val="32CC38B8"/>
    <w:lvl w:ilvl="0" w:tplc="3B2216E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F2B00"/>
    <w:multiLevelType w:val="hybridMultilevel"/>
    <w:tmpl w:val="FED4CD50"/>
    <w:lvl w:ilvl="0" w:tplc="CA6064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74019"/>
    <w:multiLevelType w:val="hybridMultilevel"/>
    <w:tmpl w:val="25CA34C8"/>
    <w:lvl w:ilvl="0" w:tplc="23223464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E5D68"/>
    <w:multiLevelType w:val="hybridMultilevel"/>
    <w:tmpl w:val="39C25790"/>
    <w:lvl w:ilvl="0" w:tplc="706C76BA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241E2"/>
    <w:multiLevelType w:val="hybridMultilevel"/>
    <w:tmpl w:val="4F980B64"/>
    <w:lvl w:ilvl="0" w:tplc="30EA0E80">
      <w:start w:val="1"/>
      <w:numFmt w:val="upperLetter"/>
      <w:lvlText w:val="%1."/>
      <w:lvlJc w:val="left"/>
      <w:pPr>
        <w:ind w:left="150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>
    <w:nsid w:val="395D640B"/>
    <w:multiLevelType w:val="hybridMultilevel"/>
    <w:tmpl w:val="7638AA4A"/>
    <w:lvl w:ilvl="0" w:tplc="3932AAC0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57963"/>
    <w:multiLevelType w:val="hybridMultilevel"/>
    <w:tmpl w:val="EB584F3E"/>
    <w:lvl w:ilvl="0" w:tplc="06C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6229AF"/>
    <w:multiLevelType w:val="hybridMultilevel"/>
    <w:tmpl w:val="D2F6D2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B7023"/>
    <w:multiLevelType w:val="hybridMultilevel"/>
    <w:tmpl w:val="26BECA1A"/>
    <w:lvl w:ilvl="0" w:tplc="F166944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2652FD"/>
    <w:multiLevelType w:val="hybridMultilevel"/>
    <w:tmpl w:val="E99C8F1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6F27DF6"/>
    <w:multiLevelType w:val="hybridMultilevel"/>
    <w:tmpl w:val="5BD8F4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485046"/>
    <w:multiLevelType w:val="hybridMultilevel"/>
    <w:tmpl w:val="D5220470"/>
    <w:lvl w:ilvl="0" w:tplc="7E645FFA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4F81BD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>
    <w:nsid w:val="570C212B"/>
    <w:multiLevelType w:val="hybridMultilevel"/>
    <w:tmpl w:val="4826317E"/>
    <w:lvl w:ilvl="0" w:tplc="0386AC32">
      <w:start w:val="3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E0E9F"/>
    <w:multiLevelType w:val="hybridMultilevel"/>
    <w:tmpl w:val="3FCE1F8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07BBF"/>
    <w:multiLevelType w:val="hybridMultilevel"/>
    <w:tmpl w:val="29CE4A8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5D59CC"/>
    <w:multiLevelType w:val="hybridMultilevel"/>
    <w:tmpl w:val="8354B3B0"/>
    <w:lvl w:ilvl="0" w:tplc="04150013">
      <w:start w:val="1"/>
      <w:numFmt w:val="upperRoman"/>
      <w:lvlText w:val="%1."/>
      <w:lvlJc w:val="righ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459E5"/>
    <w:multiLevelType w:val="hybridMultilevel"/>
    <w:tmpl w:val="EC04D5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F75FAA"/>
    <w:multiLevelType w:val="hybridMultilevel"/>
    <w:tmpl w:val="8FAC2A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6D2323"/>
    <w:multiLevelType w:val="hybridMultilevel"/>
    <w:tmpl w:val="4F980B64"/>
    <w:lvl w:ilvl="0" w:tplc="30EA0E80">
      <w:start w:val="1"/>
      <w:numFmt w:val="upperLetter"/>
      <w:lvlText w:val="%1."/>
      <w:lvlJc w:val="left"/>
      <w:pPr>
        <w:ind w:left="1500" w:hanging="360"/>
      </w:pPr>
      <w:rPr>
        <w:b w:val="0"/>
        <w:bCs w:val="0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76CA6682"/>
    <w:multiLevelType w:val="hybridMultilevel"/>
    <w:tmpl w:val="C32C2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4"/>
  </w:num>
  <w:num w:numId="3">
    <w:abstractNumId w:val="23"/>
  </w:num>
  <w:num w:numId="4">
    <w:abstractNumId w:val="13"/>
  </w:num>
  <w:num w:numId="5">
    <w:abstractNumId w:val="17"/>
  </w:num>
  <w:num w:numId="6">
    <w:abstractNumId w:val="4"/>
  </w:num>
  <w:num w:numId="7">
    <w:abstractNumId w:val="22"/>
  </w:num>
  <w:num w:numId="8">
    <w:abstractNumId w:val="6"/>
  </w:num>
  <w:num w:numId="9">
    <w:abstractNumId w:val="2"/>
  </w:num>
  <w:num w:numId="10">
    <w:abstractNumId w:val="7"/>
  </w:num>
  <w:num w:numId="11">
    <w:abstractNumId w:val="20"/>
  </w:num>
  <w:num w:numId="12">
    <w:abstractNumId w:val="19"/>
  </w:num>
  <w:num w:numId="13">
    <w:abstractNumId w:val="0"/>
  </w:num>
  <w:num w:numId="14">
    <w:abstractNumId w:val="8"/>
  </w:num>
  <w:num w:numId="15">
    <w:abstractNumId w:val="18"/>
  </w:num>
  <w:num w:numId="16">
    <w:abstractNumId w:val="1"/>
  </w:num>
  <w:num w:numId="17">
    <w:abstractNumId w:val="11"/>
  </w:num>
  <w:num w:numId="18">
    <w:abstractNumId w:val="3"/>
  </w:num>
  <w:num w:numId="19">
    <w:abstractNumId w:val="12"/>
  </w:num>
  <w:num w:numId="20">
    <w:abstractNumId w:val="21"/>
  </w:num>
  <w:num w:numId="21">
    <w:abstractNumId w:val="16"/>
  </w:num>
  <w:num w:numId="22">
    <w:abstractNumId w:val="9"/>
  </w:num>
  <w:num w:numId="23">
    <w:abstractNumId w:val="15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D2B"/>
    <w:rsid w:val="00051DF3"/>
    <w:rsid w:val="000A7D30"/>
    <w:rsid w:val="0012135C"/>
    <w:rsid w:val="00167391"/>
    <w:rsid w:val="001B74F8"/>
    <w:rsid w:val="001C1252"/>
    <w:rsid w:val="00297F06"/>
    <w:rsid w:val="002D409E"/>
    <w:rsid w:val="00370776"/>
    <w:rsid w:val="00370E46"/>
    <w:rsid w:val="004F3D6E"/>
    <w:rsid w:val="005325AB"/>
    <w:rsid w:val="00540FAA"/>
    <w:rsid w:val="00571A2D"/>
    <w:rsid w:val="006D7F93"/>
    <w:rsid w:val="007532DA"/>
    <w:rsid w:val="00772E33"/>
    <w:rsid w:val="007C6367"/>
    <w:rsid w:val="007F4806"/>
    <w:rsid w:val="00823D76"/>
    <w:rsid w:val="00886595"/>
    <w:rsid w:val="008E70AE"/>
    <w:rsid w:val="009971E6"/>
    <w:rsid w:val="009D665A"/>
    <w:rsid w:val="009F04D0"/>
    <w:rsid w:val="00A0335C"/>
    <w:rsid w:val="00A73DE9"/>
    <w:rsid w:val="00A96143"/>
    <w:rsid w:val="00AC43F4"/>
    <w:rsid w:val="00BB4D81"/>
    <w:rsid w:val="00C32FEA"/>
    <w:rsid w:val="00C466C5"/>
    <w:rsid w:val="00C97654"/>
    <w:rsid w:val="00CE4E6C"/>
    <w:rsid w:val="00CF2B10"/>
    <w:rsid w:val="00D41595"/>
    <w:rsid w:val="00DC4BCC"/>
    <w:rsid w:val="00DE6947"/>
    <w:rsid w:val="00E43D2B"/>
    <w:rsid w:val="00E743A4"/>
    <w:rsid w:val="00EA6E30"/>
    <w:rsid w:val="00F32307"/>
    <w:rsid w:val="00F66481"/>
    <w:rsid w:val="00F97E42"/>
    <w:rsid w:val="00FD7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qFormat/>
    <w:rsid w:val="007532DA"/>
    <w:pPr>
      <w:spacing w:line="360" w:lineRule="auto"/>
      <w:jc w:val="both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32DA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43D2B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32DA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E43D2B"/>
    <w:rPr>
      <w:rFonts w:ascii="Cambria" w:hAnsi="Cambria" w:cs="Cambria"/>
      <w:b/>
      <w:bCs/>
      <w:color w:val="4F81BD"/>
      <w:sz w:val="26"/>
      <w:szCs w:val="26"/>
    </w:rPr>
  </w:style>
  <w:style w:type="paragraph" w:styleId="TOCHeading">
    <w:name w:val="TOC Heading"/>
    <w:basedOn w:val="Heading1"/>
    <w:next w:val="Normal"/>
    <w:uiPriority w:val="99"/>
    <w:qFormat/>
    <w:rsid w:val="007532DA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E43D2B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E43D2B"/>
    <w:rPr>
      <w:rFonts w:ascii="Cambria" w:hAnsi="Cambria" w:cs="Cambria"/>
      <w:color w:val="17365D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99"/>
    <w:rsid w:val="00C32FE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F66481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6481"/>
  </w:style>
  <w:style w:type="character" w:styleId="EndnoteReference">
    <w:name w:val="endnote reference"/>
    <w:basedOn w:val="DefaultParagraphFont"/>
    <w:uiPriority w:val="99"/>
    <w:semiHidden/>
    <w:rsid w:val="00F66481"/>
    <w:rPr>
      <w:vertAlign w:val="superscript"/>
    </w:rPr>
  </w:style>
  <w:style w:type="paragraph" w:styleId="ListParagraph">
    <w:name w:val="List Paragraph"/>
    <w:basedOn w:val="Normal"/>
    <w:uiPriority w:val="99"/>
    <w:qFormat/>
    <w:rsid w:val="00F664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886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8659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595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88659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595"/>
    <w:rPr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CF2B10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rsid w:val="00CF2B1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B10"/>
  </w:style>
  <w:style w:type="character" w:styleId="FootnoteReference">
    <w:name w:val="footnote reference"/>
    <w:basedOn w:val="DefaultParagraphFont"/>
    <w:uiPriority w:val="99"/>
    <w:semiHidden/>
    <w:rsid w:val="00CF2B10"/>
    <w:rPr>
      <w:vertAlign w:val="superscript"/>
    </w:rPr>
  </w:style>
  <w:style w:type="character" w:styleId="Hyperlink">
    <w:name w:val="Hyperlink"/>
    <w:basedOn w:val="DefaultParagraphFont"/>
    <w:uiPriority w:val="99"/>
    <w:rsid w:val="00CF2B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43</Words>
  <Characters>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KONSPEKT LEKCJI … DLA KLASY …</dc:title>
  <dc:subject/>
  <dc:creator>Kasia M.</dc:creator>
  <cp:keywords/>
  <dc:description/>
  <cp:lastModifiedBy>pcn01915</cp:lastModifiedBy>
  <cp:revision>2</cp:revision>
  <dcterms:created xsi:type="dcterms:W3CDTF">2016-03-30T13:14:00Z</dcterms:created>
  <dcterms:modified xsi:type="dcterms:W3CDTF">2016-03-30T13:14:00Z</dcterms:modified>
</cp:coreProperties>
</file>