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6" w:rsidRPr="009F70E5" w:rsidRDefault="006676B6" w:rsidP="002A7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0E5">
        <w:rPr>
          <w:rFonts w:ascii="Times New Roman" w:hAnsi="Times New Roman"/>
          <w:b/>
          <w:sz w:val="28"/>
          <w:szCs w:val="28"/>
        </w:rPr>
        <w:t>Zgłoszenie listy kandydatów</w:t>
      </w:r>
    </w:p>
    <w:p w:rsidR="006676B6" w:rsidRPr="009F70E5" w:rsidRDefault="006676B6" w:rsidP="002A7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0E5">
        <w:rPr>
          <w:rFonts w:ascii="Times New Roman" w:hAnsi="Times New Roman"/>
          <w:b/>
          <w:sz w:val="28"/>
          <w:szCs w:val="28"/>
        </w:rPr>
        <w:t>w wyborach do Parlamentu Uczelnianego Samorządu Studentów KUL</w:t>
      </w:r>
    </w:p>
    <w:p w:rsidR="006676B6" w:rsidRPr="009F70E5" w:rsidRDefault="006676B6" w:rsidP="002A7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zarządzonych na 16 i </w:t>
      </w:r>
      <w:r w:rsidRPr="009F70E5">
        <w:rPr>
          <w:rFonts w:ascii="Times New Roman" w:hAnsi="Times New Roman"/>
          <w:b/>
          <w:sz w:val="28"/>
          <w:szCs w:val="28"/>
        </w:rPr>
        <w:t>17 grudnia 2015 roku</w:t>
      </w:r>
    </w:p>
    <w:p w:rsidR="006676B6" w:rsidRDefault="006676B6" w:rsidP="002A71A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76B6" w:rsidRDefault="006676B6" w:rsidP="002A71A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6676B6" w:rsidRDefault="006676B6" w:rsidP="009F70E5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6676B6" w:rsidRPr="002A71A5" w:rsidRDefault="006676B6" w:rsidP="002A71A5">
      <w:pPr>
        <w:spacing w:line="240" w:lineRule="auto"/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Nazwa komitetu wyborczego: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6676B6" w:rsidRPr="002A71A5" w:rsidRDefault="006676B6" w:rsidP="002A71A5">
      <w:pPr>
        <w:spacing w:line="240" w:lineRule="auto"/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Okręg wyborczy: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6676B6" w:rsidRDefault="006676B6" w:rsidP="00B92722"/>
    <w:p w:rsidR="006676B6" w:rsidRPr="009F70E5" w:rsidRDefault="006676B6" w:rsidP="009F70E5">
      <w:pPr>
        <w:rPr>
          <w:rFonts w:ascii="Times New Roman" w:hAnsi="Times New Roman"/>
          <w:sz w:val="24"/>
          <w:szCs w:val="24"/>
        </w:rPr>
      </w:pPr>
      <w:r w:rsidRPr="009F70E5">
        <w:rPr>
          <w:rFonts w:ascii="Times New Roman" w:hAnsi="Times New Roman"/>
          <w:sz w:val="24"/>
          <w:szCs w:val="24"/>
        </w:rPr>
        <w:t>Do zgłoszenia dołączam</w:t>
      </w:r>
      <w:r>
        <w:rPr>
          <w:rFonts w:ascii="Times New Roman" w:hAnsi="Times New Roman"/>
          <w:sz w:val="24"/>
          <w:szCs w:val="24"/>
        </w:rPr>
        <w:t xml:space="preserve"> następujące załączniki</w:t>
      </w:r>
      <w:r w:rsidRPr="009F70E5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page" w:tblpXSpec="center" w:tblpY="-530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872"/>
        <w:gridCol w:w="2160"/>
        <w:gridCol w:w="2160"/>
        <w:gridCol w:w="720"/>
        <w:gridCol w:w="1620"/>
        <w:gridCol w:w="3240"/>
        <w:gridCol w:w="1908"/>
      </w:tblGrid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2160" w:type="dxa"/>
          </w:tcPr>
          <w:p w:rsidR="006676B6" w:rsidRPr="00950F1A" w:rsidRDefault="006676B6" w:rsidP="00F3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albumu</w:t>
            </w: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1908" w:type="dxa"/>
          </w:tcPr>
          <w:p w:rsidR="006676B6" w:rsidRPr="00950F1A" w:rsidRDefault="006676B6" w:rsidP="00F3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</w:tr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6B6" w:rsidRPr="00950F1A" w:rsidTr="00F317B0">
        <w:tc>
          <w:tcPr>
            <w:tcW w:w="576" w:type="dxa"/>
          </w:tcPr>
          <w:p w:rsidR="006676B6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76B6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Oświadczenie o liczbie podpisów wyborców popierających listę kandydatów.</w:t>
      </w:r>
    </w:p>
    <w:p w:rsidR="006676B6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Wykaz podpisów wyborców popierających listę kandydatów.</w:t>
      </w:r>
    </w:p>
    <w:p w:rsidR="006676B6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Pisemna zgoda kandydata na kandydowanie z listy kandydatów.</w:t>
      </w:r>
    </w:p>
    <w:p w:rsidR="006676B6" w:rsidRPr="002A71A5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Oświadczenie kandydata o posiadaniu biernego prawa wyborczego w okręgu wyborczym.</w:t>
      </w: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pełnomocnika wyborczego lub osoby przez niego upoważnionej: ……………………………………………………………………………</w:t>
      </w:r>
    </w:p>
    <w:p w:rsidR="006676B6" w:rsidRDefault="006676B6" w:rsidP="002A71A5">
      <w:pPr>
        <w:rPr>
          <w:rFonts w:ascii="Times New Roman" w:hAnsi="Times New Roman"/>
          <w:b/>
          <w:sz w:val="24"/>
          <w:szCs w:val="24"/>
        </w:rPr>
      </w:pPr>
    </w:p>
    <w:p w:rsidR="006676B6" w:rsidRPr="009F70E5" w:rsidRDefault="006676B6" w:rsidP="002A71A5">
      <w:pPr>
        <w:rPr>
          <w:rFonts w:ascii="Times New Roman" w:hAnsi="Times New Roman"/>
          <w:b/>
          <w:sz w:val="24"/>
          <w:szCs w:val="24"/>
        </w:rPr>
      </w:pPr>
      <w:r w:rsidRPr="009F70E5">
        <w:rPr>
          <w:rFonts w:ascii="Times New Roman" w:hAnsi="Times New Roman"/>
          <w:b/>
          <w:sz w:val="24"/>
          <w:szCs w:val="24"/>
        </w:rPr>
        <w:t>Część II</w:t>
      </w:r>
      <w:r w:rsidRPr="009F70E5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:rsidR="006676B6" w:rsidRDefault="006676B6" w:rsidP="009F70E5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Data zgłoszenia:</w:t>
      </w: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Godzina zgłoszenia:</w:t>
      </w: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Podpis osoby przyjmującej zgłoszenie:</w:t>
      </w:r>
    </w:p>
    <w:p w:rsidR="006676B6" w:rsidRDefault="006676B6" w:rsidP="00E26AED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C35395">
        <w:rPr>
          <w:rFonts w:ascii="Times New Roman" w:hAnsi="Times New Roman"/>
          <w:sz w:val="24"/>
          <w:szCs w:val="24"/>
        </w:rPr>
        <w:t>Załącznik nr 1</w:t>
      </w:r>
    </w:p>
    <w:p w:rsidR="006676B6" w:rsidRDefault="006676B6" w:rsidP="00C35395">
      <w:pPr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center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76B6" w:rsidRPr="007F1329" w:rsidRDefault="006676B6" w:rsidP="00C35395">
      <w:pPr>
        <w:jc w:val="center"/>
        <w:rPr>
          <w:rFonts w:ascii="Times New Roman" w:hAnsi="Times New Roman"/>
          <w:b/>
          <w:sz w:val="24"/>
          <w:szCs w:val="24"/>
        </w:rPr>
      </w:pPr>
      <w:r w:rsidRPr="007F132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LICZBIE PODPISÓW WYBORCÓW</w:t>
      </w:r>
    </w:p>
    <w:p w:rsidR="006676B6" w:rsidRDefault="006676B6" w:rsidP="00C35395">
      <w:pPr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rPr>
          <w:rFonts w:ascii="Times New Roman" w:hAnsi="Times New Roman"/>
          <w:sz w:val="24"/>
          <w:szCs w:val="24"/>
        </w:rPr>
      </w:pPr>
    </w:p>
    <w:p w:rsidR="006676B6" w:rsidRDefault="006676B6" w:rsidP="007F13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……. studentów posiadających czynne prawo wyborcze w okręgu wyborczym ………...…………………………………  popiera listę kandydatów zgłaszaną przez komitet wyborczy ……………………………………………………………… w okręgu wyborczym ……………………………………………………………………………... w wyborach do Parlamentu Uczelnianego Samorządu Studentów KUL zarządzonych na 16 i 17 grudnia 2015 roku.</w:t>
      </w: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pełnomocnika wyborczego lub osoby przez niego upoważnionej:</w:t>
      </w: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E26A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6676B6" w:rsidRPr="001D03F9" w:rsidRDefault="006676B6" w:rsidP="007F1329">
      <w:pPr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WYKAZ PODPISÓW WYBORCÓW POPIERAJĄCYCH LISTĘ KANDYDATÓW</w:t>
      </w:r>
    </w:p>
    <w:p w:rsidR="006676B6" w:rsidRDefault="006676B6" w:rsidP="00E26AE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9AC">
        <w:rPr>
          <w:rFonts w:ascii="Times New Roman" w:hAnsi="Times New Roman"/>
          <w:sz w:val="24"/>
          <w:szCs w:val="24"/>
        </w:rPr>
        <w:t xml:space="preserve">Udzielam poparcia liście kandydatów na posłów zgłaszanej przez </w:t>
      </w:r>
      <w:r>
        <w:rPr>
          <w:rFonts w:ascii="Times New Roman" w:hAnsi="Times New Roman"/>
          <w:sz w:val="24"/>
          <w:szCs w:val="24"/>
        </w:rPr>
        <w:t xml:space="preserve">komitet wyborczy </w:t>
      </w:r>
      <w:r w:rsidRPr="000959AC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0959AC">
        <w:rPr>
          <w:rFonts w:ascii="Times New Roman" w:hAnsi="Times New Roman"/>
          <w:sz w:val="24"/>
          <w:szCs w:val="24"/>
        </w:rPr>
        <w:t xml:space="preserve"> w okręgu w</w:t>
      </w:r>
      <w:r>
        <w:rPr>
          <w:rFonts w:ascii="Times New Roman" w:hAnsi="Times New Roman"/>
          <w:sz w:val="24"/>
          <w:szCs w:val="24"/>
        </w:rPr>
        <w:t>yborczym</w:t>
      </w:r>
      <w:r w:rsidRPr="000959AC">
        <w:rPr>
          <w:rFonts w:ascii="Times New Roman" w:hAnsi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0959AC">
        <w:rPr>
          <w:rFonts w:ascii="Times New Roman" w:hAnsi="Times New Roman"/>
          <w:sz w:val="24"/>
          <w:szCs w:val="24"/>
        </w:rPr>
        <w:t xml:space="preserve"> w wyborach do Parlamentu U</w:t>
      </w:r>
      <w:r>
        <w:rPr>
          <w:rFonts w:ascii="Times New Roman" w:hAnsi="Times New Roman"/>
          <w:sz w:val="24"/>
          <w:szCs w:val="24"/>
        </w:rPr>
        <w:t xml:space="preserve">czelnianego Samorządu Studentów </w:t>
      </w:r>
      <w:r w:rsidRPr="000959AC">
        <w:rPr>
          <w:rFonts w:ascii="Times New Roman" w:hAnsi="Times New Roman"/>
          <w:sz w:val="24"/>
          <w:szCs w:val="24"/>
        </w:rPr>
        <w:t xml:space="preserve">KUL zarządzonych na </w:t>
      </w:r>
      <w:r>
        <w:rPr>
          <w:rFonts w:ascii="Times New Roman" w:hAnsi="Times New Roman"/>
          <w:sz w:val="24"/>
          <w:szCs w:val="24"/>
        </w:rPr>
        <w:t>16 i 17 grudnia 2015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498"/>
        <w:gridCol w:w="3334"/>
        <w:gridCol w:w="2839"/>
        <w:gridCol w:w="2901"/>
      </w:tblGrid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498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3334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839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NUMER ALBUMU</w:t>
            </w:r>
          </w:p>
        </w:tc>
        <w:tc>
          <w:tcPr>
            <w:tcW w:w="2901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CZYTELNY PODPIS</w:t>
            </w: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3.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4.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5.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6.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7.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8.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10.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11.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12.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13.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14.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15.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16.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17.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18.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19.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20.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21.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22.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23.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24.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25.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26.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27.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28.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29.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30.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676B6" w:rsidRPr="00C35395" w:rsidRDefault="006676B6" w:rsidP="00AB169D">
      <w:pPr>
        <w:jc w:val="right"/>
        <w:rPr>
          <w:rFonts w:ascii="Times New Roman" w:hAnsi="Times New Roman"/>
          <w:sz w:val="24"/>
          <w:szCs w:val="24"/>
        </w:rPr>
      </w:pPr>
      <w:r w:rsidRPr="00C35395">
        <w:rPr>
          <w:rFonts w:ascii="Times New Roman" w:hAnsi="Times New Roman"/>
          <w:sz w:val="24"/>
          <w:szCs w:val="24"/>
        </w:rPr>
        <w:t>Załącznik nr 3</w:t>
      </w:r>
    </w:p>
    <w:p w:rsidR="006676B6" w:rsidRPr="00C35395" w:rsidRDefault="006676B6" w:rsidP="00437FD6">
      <w:pPr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jc w:val="center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jc w:val="center"/>
        <w:rPr>
          <w:rFonts w:ascii="Times New Roman" w:hAnsi="Times New Roman"/>
          <w:sz w:val="24"/>
          <w:szCs w:val="24"/>
        </w:rPr>
      </w:pPr>
    </w:p>
    <w:p w:rsidR="006676B6" w:rsidRPr="001D03F9" w:rsidRDefault="006676B6" w:rsidP="00D3611A">
      <w:pPr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ZGODA NA KANDYDOWANIE</w:t>
      </w:r>
    </w:p>
    <w:p w:rsidR="006676B6" w:rsidRDefault="006676B6" w:rsidP="00437FD6">
      <w:pPr>
        <w:rPr>
          <w:rFonts w:ascii="Times New Roman" w:hAnsi="Times New Roman"/>
          <w:sz w:val="24"/>
          <w:szCs w:val="24"/>
        </w:rPr>
      </w:pPr>
    </w:p>
    <w:p w:rsidR="006676B6" w:rsidRPr="00C35395" w:rsidRDefault="006676B6" w:rsidP="00437FD6">
      <w:pPr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395">
        <w:rPr>
          <w:rFonts w:ascii="Times New Roman" w:hAnsi="Times New Roman"/>
          <w:sz w:val="24"/>
          <w:szCs w:val="24"/>
        </w:rPr>
        <w:t xml:space="preserve">Wyrażam zgodę na kandydowanie z listy kandydatów </w:t>
      </w:r>
      <w:r>
        <w:rPr>
          <w:rFonts w:ascii="Times New Roman" w:hAnsi="Times New Roman"/>
          <w:sz w:val="24"/>
          <w:szCs w:val="24"/>
        </w:rPr>
        <w:t>zgłaszanej przez komitet wyborczy ……………………………………………….. w okręgu wyborczym ……………………………………………………... w wyborach do Parlamentu Uczelnianego Samorządu Studentów KUL zarządzonych na 16 i 17 grudnia 2015 roku.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kandydata: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E26AE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1D03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76B6" w:rsidRPr="001D03F9" w:rsidRDefault="006676B6" w:rsidP="00D3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OŚWIADCZENIE O POSIADANIU BIERNEGO PRAWA WYBORCZEGO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bierne prawo wyborcze w okręgu wyborczym …………………………………………………………………... w wyborach do Parlamentu Uczelnianego Samorządu Studentów KUL zarządzonych na 16 i 17 grudnia 2015 roku.</w:t>
      </w:r>
    </w:p>
    <w:p w:rsidR="006676B6" w:rsidRDefault="006676B6" w:rsidP="007900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7900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6676B6" w:rsidRPr="00C35395" w:rsidRDefault="006676B6" w:rsidP="007900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kandydata:</w:t>
      </w:r>
    </w:p>
    <w:sectPr w:rsidR="006676B6" w:rsidRPr="00C35395" w:rsidSect="00E26AED">
      <w:pgSz w:w="16838" w:h="11906" w:orient="landscape"/>
      <w:pgMar w:top="540" w:right="1417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B6" w:rsidRDefault="006676B6" w:rsidP="00437FD6">
      <w:pPr>
        <w:spacing w:after="0" w:line="240" w:lineRule="auto"/>
      </w:pPr>
      <w:r>
        <w:separator/>
      </w:r>
    </w:p>
  </w:endnote>
  <w:endnote w:type="continuationSeparator" w:id="0">
    <w:p w:rsidR="006676B6" w:rsidRDefault="006676B6" w:rsidP="004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B6" w:rsidRDefault="006676B6" w:rsidP="00437FD6">
      <w:pPr>
        <w:spacing w:after="0" w:line="240" w:lineRule="auto"/>
      </w:pPr>
      <w:r>
        <w:separator/>
      </w:r>
    </w:p>
  </w:footnote>
  <w:footnote w:type="continuationSeparator" w:id="0">
    <w:p w:rsidR="006676B6" w:rsidRDefault="006676B6" w:rsidP="00437FD6">
      <w:pPr>
        <w:spacing w:after="0" w:line="240" w:lineRule="auto"/>
      </w:pPr>
      <w:r>
        <w:continuationSeparator/>
      </w:r>
    </w:p>
  </w:footnote>
  <w:footnote w:id="1">
    <w:p w:rsidR="006676B6" w:rsidRDefault="006676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0E5">
        <w:rPr>
          <w:rFonts w:ascii="Times New Roman" w:hAnsi="Times New Roman"/>
        </w:rPr>
        <w:t>Wypełnia pełnomocnik wyborczy lub osoba przez niego upoważniona.</w:t>
      </w:r>
    </w:p>
  </w:footnote>
  <w:footnote w:id="2">
    <w:p w:rsidR="006676B6" w:rsidRDefault="006676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0E5">
        <w:rPr>
          <w:rFonts w:ascii="Times New Roman" w:hAnsi="Times New Roman"/>
        </w:rPr>
        <w:t>Wypełnia członek Komisji Wyborczej, przyjmujący zgłoszenie.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629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0A3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043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5ED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46B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A2F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54C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F89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E8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0D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0A6EBD"/>
    <w:multiLevelType w:val="hybridMultilevel"/>
    <w:tmpl w:val="A1640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2D02EB"/>
    <w:multiLevelType w:val="hybridMultilevel"/>
    <w:tmpl w:val="2D6C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20B"/>
    <w:rsid w:val="00043750"/>
    <w:rsid w:val="00045FD5"/>
    <w:rsid w:val="00054E46"/>
    <w:rsid w:val="00072075"/>
    <w:rsid w:val="0007509F"/>
    <w:rsid w:val="000959AC"/>
    <w:rsid w:val="000A29DE"/>
    <w:rsid w:val="000F2FED"/>
    <w:rsid w:val="001077E3"/>
    <w:rsid w:val="001478E1"/>
    <w:rsid w:val="00155D04"/>
    <w:rsid w:val="00161CEC"/>
    <w:rsid w:val="00164FDD"/>
    <w:rsid w:val="001758A8"/>
    <w:rsid w:val="001B70CC"/>
    <w:rsid w:val="001D03F9"/>
    <w:rsid w:val="00236084"/>
    <w:rsid w:val="0029520B"/>
    <w:rsid w:val="002A1FDC"/>
    <w:rsid w:val="002A71A5"/>
    <w:rsid w:val="002B5425"/>
    <w:rsid w:val="002D2C0A"/>
    <w:rsid w:val="002D36C2"/>
    <w:rsid w:val="002F7C8E"/>
    <w:rsid w:val="00310224"/>
    <w:rsid w:val="00336B3D"/>
    <w:rsid w:val="0038305E"/>
    <w:rsid w:val="0038397B"/>
    <w:rsid w:val="00385E4E"/>
    <w:rsid w:val="003A5BA5"/>
    <w:rsid w:val="003E5B97"/>
    <w:rsid w:val="003F1BFD"/>
    <w:rsid w:val="003F4D79"/>
    <w:rsid w:val="0040608E"/>
    <w:rsid w:val="00437FD6"/>
    <w:rsid w:val="00444A3D"/>
    <w:rsid w:val="00475F2E"/>
    <w:rsid w:val="0047760B"/>
    <w:rsid w:val="004876CB"/>
    <w:rsid w:val="0049128F"/>
    <w:rsid w:val="00502048"/>
    <w:rsid w:val="00530FD3"/>
    <w:rsid w:val="00531519"/>
    <w:rsid w:val="00537BBA"/>
    <w:rsid w:val="00562283"/>
    <w:rsid w:val="00581A3D"/>
    <w:rsid w:val="0058387E"/>
    <w:rsid w:val="00583F8F"/>
    <w:rsid w:val="0060712C"/>
    <w:rsid w:val="00623D2F"/>
    <w:rsid w:val="00634A76"/>
    <w:rsid w:val="0065532A"/>
    <w:rsid w:val="00665635"/>
    <w:rsid w:val="006676B6"/>
    <w:rsid w:val="00691E0A"/>
    <w:rsid w:val="006C7057"/>
    <w:rsid w:val="006E1D46"/>
    <w:rsid w:val="006F6E92"/>
    <w:rsid w:val="00730A7B"/>
    <w:rsid w:val="00747292"/>
    <w:rsid w:val="00761886"/>
    <w:rsid w:val="00787AB6"/>
    <w:rsid w:val="0079001D"/>
    <w:rsid w:val="007A1C1E"/>
    <w:rsid w:val="007F1329"/>
    <w:rsid w:val="00861DB3"/>
    <w:rsid w:val="00872E7D"/>
    <w:rsid w:val="008837D0"/>
    <w:rsid w:val="008971A4"/>
    <w:rsid w:val="00924A88"/>
    <w:rsid w:val="00950F1A"/>
    <w:rsid w:val="00971778"/>
    <w:rsid w:val="00987805"/>
    <w:rsid w:val="009D2347"/>
    <w:rsid w:val="009F70E5"/>
    <w:rsid w:val="00A0220D"/>
    <w:rsid w:val="00A22780"/>
    <w:rsid w:val="00A443F8"/>
    <w:rsid w:val="00A847A0"/>
    <w:rsid w:val="00A848CA"/>
    <w:rsid w:val="00AB169D"/>
    <w:rsid w:val="00AD09CA"/>
    <w:rsid w:val="00AD775B"/>
    <w:rsid w:val="00AE0E02"/>
    <w:rsid w:val="00AF2943"/>
    <w:rsid w:val="00B07F2C"/>
    <w:rsid w:val="00B1422F"/>
    <w:rsid w:val="00B43FDA"/>
    <w:rsid w:val="00B72358"/>
    <w:rsid w:val="00B92722"/>
    <w:rsid w:val="00BB7302"/>
    <w:rsid w:val="00C25E32"/>
    <w:rsid w:val="00C35395"/>
    <w:rsid w:val="00C40056"/>
    <w:rsid w:val="00C4317A"/>
    <w:rsid w:val="00C535C2"/>
    <w:rsid w:val="00C9526A"/>
    <w:rsid w:val="00CA4334"/>
    <w:rsid w:val="00CD6618"/>
    <w:rsid w:val="00CE36F2"/>
    <w:rsid w:val="00D001EE"/>
    <w:rsid w:val="00D3611A"/>
    <w:rsid w:val="00D6011C"/>
    <w:rsid w:val="00D70837"/>
    <w:rsid w:val="00D87AA7"/>
    <w:rsid w:val="00D95ED1"/>
    <w:rsid w:val="00DC79BA"/>
    <w:rsid w:val="00DE5B99"/>
    <w:rsid w:val="00E037BB"/>
    <w:rsid w:val="00E26AED"/>
    <w:rsid w:val="00E27890"/>
    <w:rsid w:val="00E53487"/>
    <w:rsid w:val="00EA3EC9"/>
    <w:rsid w:val="00F24B80"/>
    <w:rsid w:val="00F317B0"/>
    <w:rsid w:val="00F31898"/>
    <w:rsid w:val="00F41B02"/>
    <w:rsid w:val="00F56422"/>
    <w:rsid w:val="00F60356"/>
    <w:rsid w:val="00FC18E7"/>
    <w:rsid w:val="00FC7859"/>
    <w:rsid w:val="00FD080F"/>
    <w:rsid w:val="00FD4A12"/>
    <w:rsid w:val="00FE1376"/>
    <w:rsid w:val="00FF6762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F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1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A7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4A12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A71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6</Pages>
  <Words>407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Tomasz</cp:lastModifiedBy>
  <cp:revision>73</cp:revision>
  <cp:lastPrinted>2015-11-30T15:08:00Z</cp:lastPrinted>
  <dcterms:created xsi:type="dcterms:W3CDTF">2013-11-16T22:23:00Z</dcterms:created>
  <dcterms:modified xsi:type="dcterms:W3CDTF">2015-12-02T09:44:00Z</dcterms:modified>
</cp:coreProperties>
</file>