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1F" w:rsidRPr="000A4667" w:rsidRDefault="00A5761F" w:rsidP="000A46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B30">
        <w:rPr>
          <w:rFonts w:ascii="Times New Roman" w:hAnsi="Times New Roman"/>
          <w:b/>
          <w:sz w:val="28"/>
          <w:szCs w:val="28"/>
        </w:rPr>
        <w:t>Zgłoszenie kandydata niezrzeszonego</w:t>
      </w:r>
      <w:r w:rsidRPr="002E7B30">
        <w:rPr>
          <w:rFonts w:ascii="Times New Roman" w:hAnsi="Times New Roman"/>
          <w:b/>
          <w:sz w:val="28"/>
          <w:szCs w:val="28"/>
        </w:rPr>
        <w:br/>
        <w:t>w wyborach do Parlamentu Uczelnianego Samorządu Studentów KUL</w:t>
      </w:r>
      <w:r w:rsidRPr="002E7B30">
        <w:rPr>
          <w:rFonts w:ascii="Times New Roman" w:hAnsi="Times New Roman"/>
          <w:b/>
          <w:sz w:val="28"/>
          <w:szCs w:val="28"/>
        </w:rPr>
        <w:br/>
        <w:t>zarządzonych na 16-17 grudnia 2015 roku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</w:p>
    <w:p w:rsidR="00A5761F" w:rsidRPr="00A31874" w:rsidRDefault="00A5761F" w:rsidP="002E7B30">
      <w:pPr>
        <w:rPr>
          <w:rFonts w:ascii="Times New Roman" w:hAnsi="Times New Roman"/>
          <w:b/>
          <w:sz w:val="24"/>
          <w:szCs w:val="24"/>
        </w:rPr>
      </w:pPr>
      <w:r w:rsidRPr="00A31874">
        <w:rPr>
          <w:rFonts w:ascii="Times New Roman" w:hAnsi="Times New Roman"/>
          <w:b/>
          <w:sz w:val="24"/>
          <w:szCs w:val="24"/>
        </w:rPr>
        <w:t>Część I</w:t>
      </w:r>
      <w:r w:rsidRPr="00A31874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A5761F" w:rsidRDefault="00A5761F" w:rsidP="00A31874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A5761F" w:rsidRPr="002E7B30" w:rsidRDefault="00A5761F" w:rsidP="002E7B30">
      <w:pPr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>Imię i nazwisko: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>Kierunek studiów, rok i numer albumu: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  <w:lang w:val="es-ES"/>
        </w:rPr>
      </w:pPr>
      <w:r w:rsidRPr="000A4667">
        <w:rPr>
          <w:rFonts w:ascii="Times New Roman" w:hAnsi="Times New Roman"/>
          <w:sz w:val="24"/>
          <w:szCs w:val="24"/>
          <w:lang w:val="es-ES"/>
        </w:rPr>
        <w:t>Adres e-mail: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  <w:lang w:val="es-ES"/>
        </w:rPr>
      </w:pPr>
      <w:r w:rsidRPr="000A4667">
        <w:rPr>
          <w:rFonts w:ascii="Times New Roman" w:hAnsi="Times New Roman"/>
          <w:sz w:val="24"/>
          <w:szCs w:val="24"/>
          <w:lang w:val="es-ES"/>
        </w:rPr>
        <w:t>Numer telefonu: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  <w:lang w:val="es-ES"/>
        </w:rPr>
      </w:pPr>
    </w:p>
    <w:p w:rsidR="00A5761F" w:rsidRPr="002E7B30" w:rsidRDefault="00A5761F" w:rsidP="002E7B30">
      <w:pPr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>Oświadczenie o wybranym okręgu wyborczym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B30">
        <w:rPr>
          <w:rFonts w:ascii="Times New Roman" w:hAnsi="Times New Roman"/>
          <w:sz w:val="16"/>
          <w:szCs w:val="16"/>
        </w:rPr>
        <w:t xml:space="preserve">(w przypadku osób studiujących na więcej niż jednym </w:t>
      </w:r>
      <w:r w:rsidRPr="00C51484">
        <w:rPr>
          <w:rFonts w:ascii="Times New Roman" w:hAnsi="Times New Roman"/>
          <w:sz w:val="16"/>
          <w:szCs w:val="16"/>
        </w:rPr>
        <w:t>wydziale):</w:t>
      </w:r>
    </w:p>
    <w:p w:rsidR="00A5761F" w:rsidRPr="002E7B30" w:rsidRDefault="00A5761F" w:rsidP="00A30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 xml:space="preserve">Oświadczam, że w wyborach do Parlamentu Uczelnianego Samorządu Studentów KUL </w:t>
      </w:r>
      <w:r>
        <w:rPr>
          <w:rFonts w:ascii="Times New Roman" w:hAnsi="Times New Roman"/>
          <w:sz w:val="24"/>
          <w:szCs w:val="24"/>
        </w:rPr>
        <w:t xml:space="preserve"> zarządzonych na 16 i 17 grudnia 2015 roku zamierzam kandydować</w:t>
      </w:r>
      <w:r w:rsidRPr="002E7B30">
        <w:rPr>
          <w:rFonts w:ascii="Times New Roman" w:hAnsi="Times New Roman"/>
          <w:sz w:val="24"/>
          <w:szCs w:val="24"/>
        </w:rPr>
        <w:t xml:space="preserve"> z okręgu wyborczego</w:t>
      </w:r>
      <w:r>
        <w:rPr>
          <w:rFonts w:ascii="Times New Roman" w:hAnsi="Times New Roman"/>
          <w:sz w:val="24"/>
          <w:szCs w:val="24"/>
        </w:rPr>
        <w:t>:</w:t>
      </w:r>
      <w:r w:rsidRPr="002E7B30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A5761F" w:rsidRPr="002E7B30" w:rsidRDefault="00A5761F" w:rsidP="002E7B30">
      <w:pPr>
        <w:rPr>
          <w:rFonts w:ascii="Times New Roman" w:hAnsi="Times New Roman"/>
          <w:sz w:val="24"/>
          <w:szCs w:val="24"/>
        </w:rPr>
      </w:pPr>
    </w:p>
    <w:p w:rsidR="00A5761F" w:rsidRDefault="00A5761F" w:rsidP="00A31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zgłoszenia dołączam następujące dokumenty:</w:t>
      </w:r>
    </w:p>
    <w:p w:rsidR="00A5761F" w:rsidRDefault="00A5761F" w:rsidP="00A3187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liczbie podpisów wyborców popierających kandydata.</w:t>
      </w:r>
    </w:p>
    <w:p w:rsidR="00A5761F" w:rsidRPr="002E7B30" w:rsidRDefault="00A5761F" w:rsidP="00A3187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podpisów wyborców popierających kandydata.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E7B30">
        <w:rPr>
          <w:rFonts w:ascii="Times New Roman" w:hAnsi="Times New Roman"/>
          <w:sz w:val="24"/>
          <w:szCs w:val="24"/>
        </w:rPr>
        <w:t>odpis kandydata:</w:t>
      </w:r>
    </w:p>
    <w:p w:rsidR="00A5761F" w:rsidRDefault="00A5761F" w:rsidP="002E7B30">
      <w:pPr>
        <w:rPr>
          <w:rFonts w:ascii="Times New Roman" w:hAnsi="Times New Roman"/>
          <w:b/>
          <w:sz w:val="24"/>
          <w:szCs w:val="24"/>
        </w:rPr>
      </w:pPr>
    </w:p>
    <w:p w:rsidR="00A5761F" w:rsidRDefault="00A5761F" w:rsidP="002E7B30">
      <w:pPr>
        <w:rPr>
          <w:rFonts w:ascii="Times New Roman" w:hAnsi="Times New Roman"/>
          <w:b/>
          <w:sz w:val="24"/>
          <w:szCs w:val="24"/>
        </w:rPr>
      </w:pPr>
    </w:p>
    <w:p w:rsidR="00A5761F" w:rsidRPr="00A31874" w:rsidRDefault="00A5761F" w:rsidP="002E7B30">
      <w:pPr>
        <w:rPr>
          <w:rFonts w:ascii="Times New Roman" w:hAnsi="Times New Roman"/>
          <w:b/>
          <w:sz w:val="24"/>
          <w:szCs w:val="24"/>
        </w:rPr>
      </w:pPr>
      <w:r w:rsidRPr="00A31874">
        <w:rPr>
          <w:rFonts w:ascii="Times New Roman" w:hAnsi="Times New Roman"/>
          <w:b/>
          <w:sz w:val="24"/>
          <w:szCs w:val="24"/>
        </w:rPr>
        <w:t>Część II</w:t>
      </w:r>
      <w:r w:rsidRPr="00A31874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:rsidR="00A5761F" w:rsidRDefault="00A5761F" w:rsidP="00A31874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zgłoszenia: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zgłoszenia: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przyjmującej zgłoszenie:</w:t>
      </w:r>
    </w:p>
    <w:p w:rsidR="00A5761F" w:rsidRDefault="00A5761F" w:rsidP="00765511">
      <w:pPr>
        <w:rPr>
          <w:rFonts w:ascii="Times New Roman" w:hAnsi="Times New Roman"/>
          <w:sz w:val="24"/>
          <w:szCs w:val="24"/>
        </w:rPr>
      </w:pPr>
    </w:p>
    <w:p w:rsidR="00A5761F" w:rsidRDefault="00A5761F" w:rsidP="00765511">
      <w:pPr>
        <w:jc w:val="right"/>
        <w:rPr>
          <w:rFonts w:ascii="Times New Roman" w:hAnsi="Times New Roman"/>
          <w:sz w:val="24"/>
          <w:szCs w:val="24"/>
        </w:rPr>
      </w:pPr>
      <w:r w:rsidRPr="00C35395">
        <w:rPr>
          <w:rFonts w:ascii="Times New Roman" w:hAnsi="Times New Roman"/>
          <w:sz w:val="24"/>
          <w:szCs w:val="24"/>
        </w:rPr>
        <w:t>Załącznik nr 1</w:t>
      </w:r>
    </w:p>
    <w:p w:rsidR="00A5761F" w:rsidRDefault="00A5761F" w:rsidP="009C397A">
      <w:pPr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Pr="007F1329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  <w:r w:rsidRPr="007F132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LICZBIE PODPISÓW WYBORCÓW</w:t>
      </w:r>
    </w:p>
    <w:p w:rsidR="00A5761F" w:rsidRDefault="00A5761F" w:rsidP="009C397A">
      <w:pPr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……… studentów posiadających czynne prawo wyborcze w okręgu wyborczym ………………………………………………………… popiera moją kandydaturę w wyborach do Parlamentu Uczelnianego Samorządu Studentów KUL zarządzonych na</w:t>
      </w:r>
      <w:r>
        <w:rPr>
          <w:rFonts w:ascii="Times New Roman" w:hAnsi="Times New Roman"/>
          <w:sz w:val="24"/>
          <w:szCs w:val="24"/>
        </w:rPr>
        <w:br/>
        <w:t>16 i 17 grudnia 2015 roku.</w:t>
      </w: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kandydata:</w:t>
      </w: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765511">
      <w:pPr>
        <w:rPr>
          <w:rFonts w:ascii="Times New Roman" w:hAnsi="Times New Roman"/>
          <w:sz w:val="24"/>
          <w:szCs w:val="24"/>
        </w:rPr>
      </w:pPr>
    </w:p>
    <w:p w:rsidR="00A5761F" w:rsidRDefault="00A5761F" w:rsidP="007655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Pr="001D03F9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WYKAZ PODPISÓW WYBORCÓ</w:t>
      </w:r>
      <w:r>
        <w:rPr>
          <w:rFonts w:ascii="Times New Roman" w:hAnsi="Times New Roman"/>
          <w:b/>
          <w:sz w:val="24"/>
          <w:szCs w:val="24"/>
        </w:rPr>
        <w:t>W POPIERAJĄCYCH KANDYDATA</w:t>
      </w: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9AC">
        <w:rPr>
          <w:rFonts w:ascii="Times New Roman" w:hAnsi="Times New Roman"/>
          <w:sz w:val="24"/>
          <w:szCs w:val="24"/>
        </w:rPr>
        <w:t>Udz</w:t>
      </w:r>
      <w:r>
        <w:rPr>
          <w:rFonts w:ascii="Times New Roman" w:hAnsi="Times New Roman"/>
          <w:sz w:val="24"/>
          <w:szCs w:val="24"/>
        </w:rPr>
        <w:t>ielam poparcia kandydatowi …..……………………………</w:t>
      </w:r>
      <w:r w:rsidRPr="000959AC">
        <w:rPr>
          <w:rFonts w:ascii="Times New Roman" w:hAnsi="Times New Roman"/>
          <w:sz w:val="24"/>
          <w:szCs w:val="24"/>
        </w:rPr>
        <w:t xml:space="preserve"> w okręgu w</w:t>
      </w:r>
      <w:r>
        <w:rPr>
          <w:rFonts w:ascii="Times New Roman" w:hAnsi="Times New Roman"/>
          <w:sz w:val="24"/>
          <w:szCs w:val="24"/>
        </w:rPr>
        <w:t>yborczym</w:t>
      </w:r>
      <w:r w:rsidRPr="000959AC">
        <w:rPr>
          <w:rFonts w:ascii="Times New Roman" w:hAnsi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 w wyborach do </w:t>
      </w:r>
      <w:r w:rsidRPr="000959AC">
        <w:rPr>
          <w:rFonts w:ascii="Times New Roman" w:hAnsi="Times New Roman"/>
          <w:sz w:val="24"/>
          <w:szCs w:val="24"/>
        </w:rPr>
        <w:t>Parlamentu U</w:t>
      </w:r>
      <w:r>
        <w:rPr>
          <w:rFonts w:ascii="Times New Roman" w:hAnsi="Times New Roman"/>
          <w:sz w:val="24"/>
          <w:szCs w:val="24"/>
        </w:rPr>
        <w:t xml:space="preserve">czelnianego Samorządu Studentów </w:t>
      </w:r>
      <w:r w:rsidRPr="000959AC">
        <w:rPr>
          <w:rFonts w:ascii="Times New Roman" w:hAnsi="Times New Roman"/>
          <w:sz w:val="24"/>
          <w:szCs w:val="24"/>
        </w:rPr>
        <w:t xml:space="preserve">KUL zarządzonych na </w:t>
      </w:r>
      <w:r>
        <w:rPr>
          <w:rFonts w:ascii="Times New Roman" w:hAnsi="Times New Roman"/>
          <w:sz w:val="24"/>
          <w:szCs w:val="24"/>
        </w:rPr>
        <w:t>16 i 17 grudnia 2015 roku.</w:t>
      </w: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87"/>
        <w:gridCol w:w="2173"/>
        <w:gridCol w:w="1867"/>
        <w:gridCol w:w="2013"/>
      </w:tblGrid>
      <w:tr w:rsidR="00A5761F" w:rsidRPr="00950F1A" w:rsidTr="00765511">
        <w:tc>
          <w:tcPr>
            <w:tcW w:w="540" w:type="dxa"/>
          </w:tcPr>
          <w:p w:rsidR="00A5761F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KIERUNEK STUDIÓW</w:t>
            </w: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NUMER ALBUMU</w:t>
            </w: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CZYTELNY PODPIS</w:t>
            </w: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3.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4.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5.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761F" w:rsidSect="00765511">
      <w:pgSz w:w="11906" w:h="16838"/>
      <w:pgMar w:top="107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1F" w:rsidRDefault="00A5761F">
      <w:r>
        <w:separator/>
      </w:r>
    </w:p>
  </w:endnote>
  <w:endnote w:type="continuationSeparator" w:id="0">
    <w:p w:rsidR="00A5761F" w:rsidRDefault="00A5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1F" w:rsidRDefault="00A5761F">
      <w:r>
        <w:separator/>
      </w:r>
    </w:p>
  </w:footnote>
  <w:footnote w:type="continuationSeparator" w:id="0">
    <w:p w:rsidR="00A5761F" w:rsidRDefault="00A5761F">
      <w:r>
        <w:continuationSeparator/>
      </w:r>
    </w:p>
  </w:footnote>
  <w:footnote w:id="1">
    <w:p w:rsidR="00A5761F" w:rsidRDefault="00A5761F" w:rsidP="00A31874">
      <w:r w:rsidRPr="00A31874">
        <w:rPr>
          <w:rFonts w:ascii="Times New Roman" w:hAnsi="Times New Roman"/>
          <w:sz w:val="16"/>
          <w:szCs w:val="16"/>
        </w:rPr>
        <w:footnoteRef/>
      </w:r>
      <w:r w:rsidRPr="00A31874">
        <w:rPr>
          <w:rFonts w:ascii="Times New Roman" w:hAnsi="Times New Roman"/>
          <w:sz w:val="16"/>
          <w:szCs w:val="16"/>
        </w:rPr>
        <w:t xml:space="preserve"> </w:t>
      </w:r>
      <w:r w:rsidRPr="00A31874">
        <w:rPr>
          <w:rFonts w:ascii="Times New Roman" w:hAnsi="Times New Roman"/>
          <w:sz w:val="20"/>
          <w:szCs w:val="20"/>
        </w:rPr>
        <w:t>Wypełnia kandydat.</w:t>
      </w:r>
    </w:p>
  </w:footnote>
  <w:footnote w:id="2">
    <w:p w:rsidR="00A5761F" w:rsidRDefault="00A5761F" w:rsidP="00A31874">
      <w:r w:rsidRPr="00A31874">
        <w:rPr>
          <w:rFonts w:ascii="Times New Roman" w:hAnsi="Times New Roman"/>
          <w:sz w:val="16"/>
          <w:szCs w:val="16"/>
        </w:rPr>
        <w:footnoteRef/>
      </w:r>
      <w:r w:rsidRPr="00A31874">
        <w:rPr>
          <w:rFonts w:ascii="Times New Roman" w:hAnsi="Times New Roman"/>
          <w:sz w:val="20"/>
          <w:szCs w:val="20"/>
        </w:rPr>
        <w:t xml:space="preserve"> Wypeł</w:t>
      </w:r>
      <w:r>
        <w:rPr>
          <w:rFonts w:ascii="Times New Roman" w:hAnsi="Times New Roman"/>
          <w:sz w:val="20"/>
          <w:szCs w:val="20"/>
        </w:rPr>
        <w:t>nia członek Komisji Wyborczej</w:t>
      </w:r>
      <w:r w:rsidRPr="00A31874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440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527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9EB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E40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04F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6E4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4E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0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0A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6CF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525A2"/>
    <w:multiLevelType w:val="hybridMultilevel"/>
    <w:tmpl w:val="188C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DC"/>
    <w:rsid w:val="000124BF"/>
    <w:rsid w:val="00064A0C"/>
    <w:rsid w:val="00085BA2"/>
    <w:rsid w:val="000959AC"/>
    <w:rsid w:val="000A4667"/>
    <w:rsid w:val="000C0BAC"/>
    <w:rsid w:val="000C65E5"/>
    <w:rsid w:val="001478E1"/>
    <w:rsid w:val="001D03F9"/>
    <w:rsid w:val="0022147D"/>
    <w:rsid w:val="002E6C32"/>
    <w:rsid w:val="002E7B30"/>
    <w:rsid w:val="00305F56"/>
    <w:rsid w:val="003E322A"/>
    <w:rsid w:val="004E4772"/>
    <w:rsid w:val="00514087"/>
    <w:rsid w:val="0052346A"/>
    <w:rsid w:val="00765511"/>
    <w:rsid w:val="007F1329"/>
    <w:rsid w:val="00950F1A"/>
    <w:rsid w:val="00972552"/>
    <w:rsid w:val="009833DE"/>
    <w:rsid w:val="009C397A"/>
    <w:rsid w:val="00A30A4A"/>
    <w:rsid w:val="00A31874"/>
    <w:rsid w:val="00A47D14"/>
    <w:rsid w:val="00A5761F"/>
    <w:rsid w:val="00AE7EE7"/>
    <w:rsid w:val="00B177BF"/>
    <w:rsid w:val="00BC63DC"/>
    <w:rsid w:val="00C35395"/>
    <w:rsid w:val="00C51484"/>
    <w:rsid w:val="00CA12D7"/>
    <w:rsid w:val="00CE4794"/>
    <w:rsid w:val="00D83794"/>
    <w:rsid w:val="00E3580D"/>
    <w:rsid w:val="00E863E0"/>
    <w:rsid w:val="00E86406"/>
    <w:rsid w:val="00ED17CD"/>
    <w:rsid w:val="00ED47EA"/>
    <w:rsid w:val="00E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3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379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318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231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</dc:creator>
  <cp:keywords/>
  <dc:description/>
  <cp:lastModifiedBy>Tomasz</cp:lastModifiedBy>
  <cp:revision>8</cp:revision>
  <cp:lastPrinted>2015-11-26T20:22:00Z</cp:lastPrinted>
  <dcterms:created xsi:type="dcterms:W3CDTF">2015-11-23T13:32:00Z</dcterms:created>
  <dcterms:modified xsi:type="dcterms:W3CDTF">2015-11-30T10:18:00Z</dcterms:modified>
</cp:coreProperties>
</file>