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Spec="center" w:tblpY="-530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126"/>
        <w:gridCol w:w="2126"/>
        <w:gridCol w:w="2410"/>
        <w:gridCol w:w="2552"/>
        <w:gridCol w:w="3260"/>
      </w:tblGrid>
      <w:tr w:rsidR="00AC399C" w:rsidRPr="003261F4" w:rsidTr="003261F4">
        <w:tc>
          <w:tcPr>
            <w:tcW w:w="14567" w:type="dxa"/>
            <w:gridSpan w:val="6"/>
          </w:tcPr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399C" w:rsidRPr="003261F4" w:rsidRDefault="00AC399C" w:rsidP="00506B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61F4">
              <w:rPr>
                <w:rFonts w:ascii="Times New Roman" w:hAnsi="Times New Roman"/>
                <w:b/>
              </w:rPr>
              <w:t>ZAWIADOMIENIE O</w:t>
            </w:r>
            <w:r>
              <w:rPr>
                <w:rFonts w:ascii="Times New Roman" w:hAnsi="Times New Roman"/>
                <w:b/>
              </w:rPr>
              <w:t xml:space="preserve"> UTWORZENIU KOMITETU WYBORCZEGO</w:t>
            </w:r>
            <w:r>
              <w:rPr>
                <w:rFonts w:ascii="Times New Roman" w:hAnsi="Times New Roman"/>
                <w:b/>
              </w:rPr>
              <w:br/>
              <w:t xml:space="preserve">W WYBORACH </w:t>
            </w:r>
            <w:r w:rsidRPr="003261F4">
              <w:rPr>
                <w:rFonts w:ascii="Times New Roman" w:hAnsi="Times New Roman"/>
                <w:b/>
              </w:rPr>
              <w:t>DO PARLAMENTU UCZELNIANEGO SAMORZĄDU STUDENTÓW KUL</w:t>
            </w:r>
          </w:p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399C" w:rsidRPr="003261F4" w:rsidTr="003261F4">
        <w:tc>
          <w:tcPr>
            <w:tcW w:w="2093" w:type="dxa"/>
          </w:tcPr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399C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F4">
              <w:rPr>
                <w:rFonts w:ascii="Times New Roman" w:hAnsi="Times New Roman"/>
              </w:rPr>
              <w:t>NAZWA KOMITETU WYBORCZEGO</w:t>
            </w:r>
          </w:p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4" w:type="dxa"/>
            <w:gridSpan w:val="5"/>
          </w:tcPr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399C" w:rsidRPr="003261F4" w:rsidTr="003261F4">
        <w:tc>
          <w:tcPr>
            <w:tcW w:w="2093" w:type="dxa"/>
          </w:tcPr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399C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F4">
              <w:rPr>
                <w:rFonts w:ascii="Times New Roman" w:hAnsi="Times New Roman"/>
              </w:rPr>
              <w:t>OKRĘG WYBORCZY</w:t>
            </w:r>
          </w:p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4" w:type="dxa"/>
            <w:gridSpan w:val="5"/>
          </w:tcPr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399C" w:rsidRPr="003261F4" w:rsidTr="003261F4">
        <w:tc>
          <w:tcPr>
            <w:tcW w:w="2093" w:type="dxa"/>
          </w:tcPr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C399C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IMIĘ/IMIONA</w:t>
            </w:r>
          </w:p>
        </w:tc>
        <w:tc>
          <w:tcPr>
            <w:tcW w:w="2126" w:type="dxa"/>
          </w:tcPr>
          <w:p w:rsidR="00AC399C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NAZWISKO</w:t>
            </w:r>
          </w:p>
        </w:tc>
        <w:tc>
          <w:tcPr>
            <w:tcW w:w="2410" w:type="dxa"/>
          </w:tcPr>
          <w:p w:rsidR="00AC399C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ALBUMU</w:t>
            </w:r>
          </w:p>
        </w:tc>
        <w:tc>
          <w:tcPr>
            <w:tcW w:w="2552" w:type="dxa"/>
          </w:tcPr>
          <w:p w:rsidR="00AC399C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E-MAIL</w:t>
            </w:r>
          </w:p>
        </w:tc>
        <w:tc>
          <w:tcPr>
            <w:tcW w:w="3260" w:type="dxa"/>
          </w:tcPr>
          <w:p w:rsidR="00AC399C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399C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TELEFONU</w:t>
            </w:r>
          </w:p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399C" w:rsidRPr="003261F4" w:rsidTr="003261F4">
        <w:tc>
          <w:tcPr>
            <w:tcW w:w="2093" w:type="dxa"/>
          </w:tcPr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399C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1F4">
              <w:rPr>
                <w:rFonts w:ascii="Times New Roman" w:hAnsi="Times New Roman"/>
              </w:rPr>
              <w:t>PEŁNOMOCNIK KOMITETU WYBORCZEGO</w:t>
            </w:r>
          </w:p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399C" w:rsidRPr="003261F4" w:rsidTr="003261F4">
        <w:tc>
          <w:tcPr>
            <w:tcW w:w="2093" w:type="dxa"/>
          </w:tcPr>
          <w:p w:rsidR="00AC399C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399C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CZŁONEK</w:t>
            </w:r>
            <w:r w:rsidRPr="003261F4">
              <w:rPr>
                <w:rFonts w:ascii="Times New Roman" w:hAnsi="Times New Roman"/>
              </w:rPr>
              <w:t xml:space="preserve"> KOMITET</w:t>
            </w:r>
            <w:r>
              <w:rPr>
                <w:rFonts w:ascii="Times New Roman" w:hAnsi="Times New Roman"/>
              </w:rPr>
              <w:t>U WYBORCZEGO</w:t>
            </w:r>
          </w:p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399C" w:rsidRPr="003261F4" w:rsidTr="003261F4">
        <w:tc>
          <w:tcPr>
            <w:tcW w:w="2093" w:type="dxa"/>
          </w:tcPr>
          <w:p w:rsidR="00AC399C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399C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CZŁONEK</w:t>
            </w:r>
            <w:r w:rsidRPr="003261F4">
              <w:rPr>
                <w:rFonts w:ascii="Times New Roman" w:hAnsi="Times New Roman"/>
              </w:rPr>
              <w:t xml:space="preserve"> KOMITET</w:t>
            </w:r>
            <w:r>
              <w:rPr>
                <w:rFonts w:ascii="Times New Roman" w:hAnsi="Times New Roman"/>
              </w:rPr>
              <w:t>U WYBORCZEGO</w:t>
            </w:r>
          </w:p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C399C" w:rsidRPr="003261F4" w:rsidRDefault="00AC399C" w:rsidP="0032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C399C" w:rsidRDefault="00AC399C" w:rsidP="00CD73C3">
      <w:pPr>
        <w:spacing w:line="240" w:lineRule="auto"/>
        <w:rPr>
          <w:rFonts w:ascii="Times New Roman" w:hAnsi="Times New Roman"/>
        </w:rPr>
      </w:pPr>
      <w:bookmarkStart w:id="0" w:name="_GoBack"/>
      <w:bookmarkEnd w:id="0"/>
    </w:p>
    <w:p w:rsidR="00AC399C" w:rsidRDefault="00AC399C" w:rsidP="00CD73C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Miejsce i data:</w:t>
      </w:r>
    </w:p>
    <w:p w:rsidR="00AC399C" w:rsidRDefault="00AC399C" w:rsidP="00CD73C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Podpis pełnomocnika wyborczego lub osoby przez niego upoważnionej:</w:t>
      </w:r>
    </w:p>
    <w:sectPr w:rsidR="00AC399C" w:rsidSect="003E7271">
      <w:pgSz w:w="16838" w:h="11906" w:orient="landscape"/>
      <w:pgMar w:top="179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99C" w:rsidRDefault="00AC399C" w:rsidP="00437FD6">
      <w:pPr>
        <w:spacing w:after="0" w:line="240" w:lineRule="auto"/>
      </w:pPr>
      <w:r>
        <w:separator/>
      </w:r>
    </w:p>
  </w:endnote>
  <w:endnote w:type="continuationSeparator" w:id="0">
    <w:p w:rsidR="00AC399C" w:rsidRDefault="00AC399C" w:rsidP="0043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99C" w:rsidRDefault="00AC399C" w:rsidP="00437FD6">
      <w:pPr>
        <w:spacing w:after="0" w:line="240" w:lineRule="auto"/>
      </w:pPr>
      <w:r>
        <w:separator/>
      </w:r>
    </w:p>
  </w:footnote>
  <w:footnote w:type="continuationSeparator" w:id="0">
    <w:p w:rsidR="00AC399C" w:rsidRDefault="00AC399C" w:rsidP="00437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20B"/>
    <w:rsid w:val="00043750"/>
    <w:rsid w:val="00045FD5"/>
    <w:rsid w:val="00054E46"/>
    <w:rsid w:val="0007509F"/>
    <w:rsid w:val="000959AC"/>
    <w:rsid w:val="000F2FED"/>
    <w:rsid w:val="001077E3"/>
    <w:rsid w:val="001478E1"/>
    <w:rsid w:val="00161CEC"/>
    <w:rsid w:val="00164FDD"/>
    <w:rsid w:val="001B70CC"/>
    <w:rsid w:val="001C724B"/>
    <w:rsid w:val="001F5A6E"/>
    <w:rsid w:val="002130A1"/>
    <w:rsid w:val="00236084"/>
    <w:rsid w:val="0029520B"/>
    <w:rsid w:val="002B5425"/>
    <w:rsid w:val="002F7C8E"/>
    <w:rsid w:val="003261F4"/>
    <w:rsid w:val="00336B3D"/>
    <w:rsid w:val="00375E5C"/>
    <w:rsid w:val="0038305E"/>
    <w:rsid w:val="0038397B"/>
    <w:rsid w:val="00385E4E"/>
    <w:rsid w:val="003A5BA5"/>
    <w:rsid w:val="003D6E7A"/>
    <w:rsid w:val="003E5B97"/>
    <w:rsid w:val="003E7271"/>
    <w:rsid w:val="00437FD6"/>
    <w:rsid w:val="00444A3D"/>
    <w:rsid w:val="0049128F"/>
    <w:rsid w:val="00506B6B"/>
    <w:rsid w:val="00562283"/>
    <w:rsid w:val="00581A3D"/>
    <w:rsid w:val="0058387E"/>
    <w:rsid w:val="00583F8F"/>
    <w:rsid w:val="00623D2F"/>
    <w:rsid w:val="0065532A"/>
    <w:rsid w:val="00665635"/>
    <w:rsid w:val="00747292"/>
    <w:rsid w:val="00761886"/>
    <w:rsid w:val="00765F9E"/>
    <w:rsid w:val="00787AB6"/>
    <w:rsid w:val="007A1C1E"/>
    <w:rsid w:val="00861DB3"/>
    <w:rsid w:val="00872E7D"/>
    <w:rsid w:val="008837D0"/>
    <w:rsid w:val="00924A88"/>
    <w:rsid w:val="00971778"/>
    <w:rsid w:val="009D2347"/>
    <w:rsid w:val="00A847A0"/>
    <w:rsid w:val="00A848CA"/>
    <w:rsid w:val="00AC399C"/>
    <w:rsid w:val="00AE0E02"/>
    <w:rsid w:val="00B07F2C"/>
    <w:rsid w:val="00B1422F"/>
    <w:rsid w:val="00B43FDA"/>
    <w:rsid w:val="00B66D0C"/>
    <w:rsid w:val="00B72358"/>
    <w:rsid w:val="00B92722"/>
    <w:rsid w:val="00C40056"/>
    <w:rsid w:val="00C535C2"/>
    <w:rsid w:val="00CA4334"/>
    <w:rsid w:val="00CD73C3"/>
    <w:rsid w:val="00D001EE"/>
    <w:rsid w:val="00D2053E"/>
    <w:rsid w:val="00D70837"/>
    <w:rsid w:val="00DC79BA"/>
    <w:rsid w:val="00DD61FE"/>
    <w:rsid w:val="00DE5B99"/>
    <w:rsid w:val="00E037BB"/>
    <w:rsid w:val="00E27890"/>
    <w:rsid w:val="00E53487"/>
    <w:rsid w:val="00EA3EC9"/>
    <w:rsid w:val="00F24B80"/>
    <w:rsid w:val="00F31898"/>
    <w:rsid w:val="00FD080F"/>
    <w:rsid w:val="00FF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56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37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7F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7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7F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0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0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61</Words>
  <Characters>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</dc:creator>
  <cp:keywords/>
  <dc:description/>
  <cp:lastModifiedBy>Tomasz</cp:lastModifiedBy>
  <cp:revision>5</cp:revision>
  <cp:lastPrinted>2015-11-26T21:01:00Z</cp:lastPrinted>
  <dcterms:created xsi:type="dcterms:W3CDTF">2015-11-23T18:23:00Z</dcterms:created>
  <dcterms:modified xsi:type="dcterms:W3CDTF">2015-11-30T10:22:00Z</dcterms:modified>
</cp:coreProperties>
</file>