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DF" w:rsidRPr="00F339D9" w:rsidRDefault="002A01DF">
      <w:pPr>
        <w:rPr>
          <w:rFonts w:ascii="Arial" w:hAnsi="Arial" w:cs="Arial"/>
          <w:sz w:val="28"/>
          <w:szCs w:val="28"/>
        </w:rPr>
      </w:pPr>
      <w:r w:rsidRPr="001F6EA7">
        <w:rPr>
          <w:rFonts w:ascii="Arial" w:hAnsi="Arial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alt="Logo MRPiPS, KUL i PFRON." style="width:520.5pt;height:79.5pt;visibility:visible">
            <v:imagedata r:id="rId4" o:title=""/>
          </v:shape>
        </w:pict>
      </w:r>
    </w:p>
    <w:p w:rsidR="002A01DF" w:rsidRPr="00964203" w:rsidRDefault="002A01DF" w:rsidP="00F339D9">
      <w:pPr>
        <w:spacing w:after="120"/>
        <w:jc w:val="center"/>
        <w:rPr>
          <w:rFonts w:ascii="Arial" w:hAnsi="Arial" w:cs="Arial"/>
          <w:b/>
          <w:color w:val="1F4E79"/>
          <w:sz w:val="28"/>
          <w:szCs w:val="24"/>
        </w:rPr>
      </w:pPr>
      <w:r w:rsidRPr="00964203">
        <w:rPr>
          <w:rFonts w:ascii="Arial" w:hAnsi="Arial" w:cs="Arial"/>
          <w:b/>
          <w:color w:val="1F4E79"/>
          <w:sz w:val="28"/>
          <w:szCs w:val="24"/>
        </w:rPr>
        <w:t xml:space="preserve">Konferencja z okazji 5-lecia ratyfikacji </w:t>
      </w:r>
    </w:p>
    <w:p w:rsidR="002A01DF" w:rsidRPr="00964203" w:rsidRDefault="002A01DF" w:rsidP="00F339D9">
      <w:pPr>
        <w:spacing w:after="120"/>
        <w:jc w:val="center"/>
        <w:rPr>
          <w:rFonts w:ascii="Arial" w:hAnsi="Arial" w:cs="Arial"/>
          <w:b/>
          <w:color w:val="1F4E79"/>
          <w:sz w:val="28"/>
          <w:szCs w:val="24"/>
        </w:rPr>
      </w:pPr>
      <w:r w:rsidRPr="00964203">
        <w:rPr>
          <w:rFonts w:ascii="Arial" w:hAnsi="Arial" w:cs="Arial"/>
          <w:b/>
          <w:color w:val="1F4E79"/>
          <w:sz w:val="28"/>
          <w:szCs w:val="24"/>
        </w:rPr>
        <w:t>Konwencji o prawach osób niepełnosprawnych</w:t>
      </w:r>
    </w:p>
    <w:p w:rsidR="002A01DF" w:rsidRPr="008A237E" w:rsidRDefault="002A01DF" w:rsidP="003F5D30">
      <w:pPr>
        <w:rPr>
          <w:rFonts w:ascii="Arial" w:hAnsi="Arial" w:cs="Arial"/>
          <w:szCs w:val="24"/>
        </w:rPr>
      </w:pPr>
      <w:r w:rsidRPr="008A237E">
        <w:rPr>
          <w:rFonts w:ascii="Arial" w:hAnsi="Arial" w:cs="Arial"/>
          <w:b/>
          <w:szCs w:val="24"/>
        </w:rPr>
        <w:t>Termin konferencji:</w:t>
      </w:r>
      <w:r w:rsidRPr="008A237E">
        <w:rPr>
          <w:rFonts w:ascii="Arial" w:hAnsi="Arial" w:cs="Arial"/>
          <w:szCs w:val="24"/>
        </w:rPr>
        <w:t xml:space="preserve"> 27 października 2017 r., godz. 9.00 – 16.00</w:t>
      </w:r>
    </w:p>
    <w:p w:rsidR="002A01DF" w:rsidRPr="008A237E" w:rsidRDefault="002A01DF" w:rsidP="008A237E">
      <w:pPr>
        <w:spacing w:after="120" w:line="360" w:lineRule="auto"/>
        <w:rPr>
          <w:rFonts w:ascii="Arial" w:hAnsi="Arial" w:cs="Arial"/>
          <w:szCs w:val="24"/>
        </w:rPr>
      </w:pPr>
      <w:r w:rsidRPr="008A237E">
        <w:rPr>
          <w:rFonts w:ascii="Arial" w:hAnsi="Arial" w:cs="Arial"/>
          <w:b/>
          <w:szCs w:val="24"/>
        </w:rPr>
        <w:t>Miejsce konferencji:</w:t>
      </w:r>
      <w:r w:rsidRPr="008A237E">
        <w:rPr>
          <w:rFonts w:ascii="Arial" w:hAnsi="Arial" w:cs="Arial"/>
          <w:szCs w:val="24"/>
        </w:rPr>
        <w:t xml:space="preserve"> </w:t>
      </w:r>
      <w:r w:rsidRPr="000E3C1E">
        <w:rPr>
          <w:rFonts w:ascii="Arial" w:hAnsi="Arial" w:cs="Arial"/>
          <w:szCs w:val="24"/>
        </w:rPr>
        <w:t>budynek Centrum Transferu Wiedzy (sala CTW – 408)</w:t>
      </w:r>
      <w:bookmarkStart w:id="0" w:name="_GoBack"/>
      <w:bookmarkEnd w:id="0"/>
      <w:r w:rsidRPr="008A237E">
        <w:rPr>
          <w:rFonts w:ascii="Arial" w:hAnsi="Arial" w:cs="Arial"/>
          <w:szCs w:val="24"/>
        </w:rPr>
        <w:t xml:space="preserve"> – Katolicki Uniwersytet Lubelski</w:t>
      </w:r>
      <w:r>
        <w:rPr>
          <w:rFonts w:ascii="Arial" w:hAnsi="Arial" w:cs="Arial"/>
          <w:szCs w:val="24"/>
        </w:rPr>
        <w:t xml:space="preserve"> Jana Pawła II, Aleje Racławickie 14, Lublin</w:t>
      </w:r>
    </w:p>
    <w:p w:rsidR="002A01DF" w:rsidRPr="008A237E" w:rsidRDefault="002A01DF" w:rsidP="00632F7E">
      <w:pPr>
        <w:spacing w:after="120"/>
        <w:jc w:val="center"/>
        <w:rPr>
          <w:rFonts w:ascii="Arial" w:hAnsi="Arial" w:cs="Arial"/>
          <w:b/>
          <w:szCs w:val="24"/>
        </w:rPr>
      </w:pPr>
      <w:r w:rsidRPr="008A237E">
        <w:rPr>
          <w:rFonts w:ascii="Arial" w:hAnsi="Arial" w:cs="Arial"/>
          <w:b/>
          <w:szCs w:val="24"/>
        </w:rPr>
        <w:t>FORMULARZ ZGŁOSZENIOWY</w:t>
      </w:r>
    </w:p>
    <w:p w:rsidR="002A01DF" w:rsidRPr="008A237E" w:rsidRDefault="002A01DF" w:rsidP="009B6D03">
      <w:pPr>
        <w:rPr>
          <w:rFonts w:ascii="Arial" w:hAnsi="Arial" w:cs="Arial"/>
          <w:b/>
          <w:szCs w:val="24"/>
        </w:rPr>
      </w:pPr>
      <w:r w:rsidRPr="008A237E">
        <w:rPr>
          <w:rFonts w:ascii="Arial" w:hAnsi="Arial" w:cs="Arial"/>
          <w:b/>
          <w:szCs w:val="24"/>
        </w:rPr>
        <w:t>Imię i nazwisko:</w:t>
      </w:r>
    </w:p>
    <w:p w:rsidR="002A01DF" w:rsidRPr="008A237E" w:rsidRDefault="002A01DF" w:rsidP="009B6D03">
      <w:pPr>
        <w:rPr>
          <w:rFonts w:ascii="Arial" w:hAnsi="Arial" w:cs="Arial"/>
          <w:b/>
          <w:szCs w:val="24"/>
        </w:rPr>
      </w:pPr>
      <w:r w:rsidRPr="008A237E">
        <w:rPr>
          <w:rFonts w:ascii="Arial" w:hAnsi="Arial" w:cs="Arial"/>
          <w:b/>
          <w:szCs w:val="24"/>
        </w:rPr>
        <w:t>Instytucja/stanowisko:</w:t>
      </w:r>
    </w:p>
    <w:p w:rsidR="002A01DF" w:rsidRPr="008A237E" w:rsidRDefault="002A01DF" w:rsidP="009B6D03">
      <w:pPr>
        <w:rPr>
          <w:rFonts w:ascii="Arial" w:hAnsi="Arial" w:cs="Arial"/>
          <w:b/>
          <w:szCs w:val="24"/>
        </w:rPr>
      </w:pPr>
      <w:r w:rsidRPr="008A237E">
        <w:rPr>
          <w:rFonts w:ascii="Arial" w:hAnsi="Arial" w:cs="Arial"/>
          <w:b/>
          <w:szCs w:val="24"/>
        </w:rPr>
        <w:t>e-mail:</w:t>
      </w:r>
    </w:p>
    <w:p w:rsidR="002A01DF" w:rsidRPr="008A237E" w:rsidRDefault="002A01DF" w:rsidP="008A237E">
      <w:pPr>
        <w:spacing w:after="120" w:line="360" w:lineRule="auto"/>
        <w:rPr>
          <w:rFonts w:ascii="Arial" w:hAnsi="Arial" w:cs="Arial"/>
          <w:b/>
          <w:szCs w:val="24"/>
        </w:rPr>
      </w:pPr>
      <w:r w:rsidRPr="008A237E">
        <w:rPr>
          <w:rFonts w:ascii="Arial" w:hAnsi="Arial" w:cs="Arial"/>
          <w:b/>
          <w:szCs w:val="24"/>
        </w:rPr>
        <w:t>numer telefonu:</w:t>
      </w:r>
    </w:p>
    <w:p w:rsidR="002A01DF" w:rsidRPr="008A237E" w:rsidRDefault="002A01DF" w:rsidP="008A237E">
      <w:pPr>
        <w:spacing w:after="120" w:line="360" w:lineRule="auto"/>
        <w:ind w:left="28"/>
        <w:jc w:val="both"/>
        <w:rPr>
          <w:rFonts w:ascii="Arial" w:hAnsi="Arial" w:cs="Arial"/>
          <w:b/>
          <w:szCs w:val="24"/>
        </w:rPr>
      </w:pPr>
      <w:r w:rsidRPr="008A237E">
        <w:rPr>
          <w:rFonts w:ascii="Arial" w:hAnsi="Arial" w:cs="Arial"/>
          <w:b/>
          <w:szCs w:val="24"/>
        </w:rPr>
        <w:t>Preferencje żywieniowe/Informacje dotyczące diety:</w:t>
      </w:r>
    </w:p>
    <w:p w:rsidR="002A01DF" w:rsidRPr="008A237E" w:rsidRDefault="002A01DF" w:rsidP="00AE5F83">
      <w:pPr>
        <w:spacing w:after="0" w:line="360" w:lineRule="auto"/>
        <w:ind w:left="26"/>
        <w:jc w:val="both"/>
        <w:rPr>
          <w:rFonts w:ascii="Arial" w:hAnsi="Arial" w:cs="Arial"/>
          <w:szCs w:val="24"/>
        </w:rPr>
      </w:pPr>
      <w:r w:rsidRPr="008A237E">
        <w:rPr>
          <w:rFonts w:ascii="Segoe UI Symbol" w:eastAsia="MS Gothic" w:hAnsi="Segoe UI Symbol" w:cs="Segoe UI Symbol"/>
          <w:szCs w:val="24"/>
        </w:rPr>
        <w:t>☐</w:t>
      </w:r>
      <w:r>
        <w:rPr>
          <w:rFonts w:ascii="Arial" w:hAnsi="Arial" w:cs="Arial"/>
          <w:szCs w:val="24"/>
        </w:rPr>
        <w:t xml:space="preserve"> </w:t>
      </w:r>
      <w:r w:rsidRPr="008A237E">
        <w:rPr>
          <w:rFonts w:ascii="Arial" w:hAnsi="Arial" w:cs="Arial"/>
          <w:szCs w:val="24"/>
        </w:rPr>
        <w:t xml:space="preserve">Dieta </w:t>
      </w:r>
      <w:r>
        <w:rPr>
          <w:rFonts w:ascii="Arial" w:hAnsi="Arial" w:cs="Arial"/>
          <w:szCs w:val="24"/>
        </w:rPr>
        <w:t>mięsna</w:t>
      </w:r>
    </w:p>
    <w:p w:rsidR="002A01DF" w:rsidRPr="008A237E" w:rsidRDefault="002A01DF" w:rsidP="008A237E">
      <w:pPr>
        <w:spacing w:after="0" w:line="360" w:lineRule="auto"/>
        <w:ind w:left="26"/>
        <w:jc w:val="both"/>
        <w:rPr>
          <w:rFonts w:ascii="Arial" w:hAnsi="Arial" w:cs="Arial"/>
          <w:szCs w:val="24"/>
        </w:rPr>
      </w:pPr>
      <w:r w:rsidRPr="008A237E">
        <w:rPr>
          <w:rFonts w:ascii="Segoe UI Symbol" w:eastAsia="MS Gothic" w:hAnsi="Segoe UI Symbol" w:cs="Segoe UI Symbol"/>
          <w:szCs w:val="24"/>
        </w:rPr>
        <w:t>☐</w:t>
      </w:r>
      <w:r>
        <w:rPr>
          <w:rFonts w:ascii="Arial" w:hAnsi="Arial" w:cs="Arial"/>
          <w:szCs w:val="24"/>
        </w:rPr>
        <w:t xml:space="preserve"> </w:t>
      </w:r>
      <w:r w:rsidRPr="008A237E">
        <w:rPr>
          <w:rFonts w:ascii="Arial" w:hAnsi="Arial" w:cs="Arial"/>
          <w:szCs w:val="24"/>
        </w:rPr>
        <w:t>Dieta wegetariańska</w:t>
      </w:r>
    </w:p>
    <w:p w:rsidR="002A01DF" w:rsidRPr="00AE2DDD" w:rsidRDefault="002A01DF" w:rsidP="008A237E">
      <w:pPr>
        <w:pStyle w:val="ListParagraph"/>
      </w:pPr>
      <w:r w:rsidRPr="00F339D9">
        <w:t>Jeśli Pan/Pani posiada szczególne potrzeby prosimy zaznaczyć wszystkie właściwe usługi/udogodnienia:</w:t>
      </w:r>
    </w:p>
    <w:p w:rsidR="002A01DF" w:rsidRPr="008A237E" w:rsidRDefault="002A01DF" w:rsidP="008A237E">
      <w:pPr>
        <w:pStyle w:val="ListParagraph"/>
        <w:rPr>
          <w:b w:val="0"/>
        </w:rPr>
      </w:pPr>
      <w:r w:rsidRPr="008A237E">
        <w:rPr>
          <w:rFonts w:ascii="Segoe UI Symbol" w:eastAsia="MS Gothic" w:hAnsi="Segoe UI Symbol" w:cs="Segoe UI Symbol"/>
          <w:b w:val="0"/>
        </w:rPr>
        <w:t>☐</w:t>
      </w:r>
      <w:r>
        <w:rPr>
          <w:b w:val="0"/>
        </w:rPr>
        <w:t xml:space="preserve"> </w:t>
      </w:r>
      <w:r w:rsidRPr="008A237E">
        <w:rPr>
          <w:b w:val="0"/>
        </w:rPr>
        <w:t>Tłumacz języka migowego</w:t>
      </w:r>
    </w:p>
    <w:p w:rsidR="002A01DF" w:rsidRPr="008A237E" w:rsidRDefault="002A01DF" w:rsidP="008A237E">
      <w:pPr>
        <w:pStyle w:val="ListParagraph"/>
        <w:rPr>
          <w:b w:val="0"/>
        </w:rPr>
      </w:pPr>
      <w:r w:rsidRPr="008A237E">
        <w:rPr>
          <w:rFonts w:ascii="Segoe UI Symbol" w:eastAsia="MS Gothic" w:hAnsi="Segoe UI Symbol" w:cs="Segoe UI Symbol"/>
          <w:b w:val="0"/>
        </w:rPr>
        <w:t>☐</w:t>
      </w:r>
      <w:r>
        <w:rPr>
          <w:b w:val="0"/>
        </w:rPr>
        <w:t xml:space="preserve"> </w:t>
      </w:r>
      <w:r w:rsidRPr="008A237E">
        <w:rPr>
          <w:b w:val="0"/>
        </w:rPr>
        <w:t>Winda</w:t>
      </w:r>
    </w:p>
    <w:p w:rsidR="002A01DF" w:rsidRPr="008A237E" w:rsidRDefault="002A01DF" w:rsidP="008A237E">
      <w:pPr>
        <w:pStyle w:val="ListParagraph"/>
        <w:rPr>
          <w:b w:val="0"/>
        </w:rPr>
      </w:pPr>
      <w:r w:rsidRPr="008A237E">
        <w:rPr>
          <w:rFonts w:ascii="Segoe UI Symbol" w:eastAsia="MS Gothic" w:hAnsi="Segoe UI Symbol" w:cs="Segoe UI Symbol"/>
          <w:b w:val="0"/>
        </w:rPr>
        <w:t>☐</w:t>
      </w:r>
      <w:r>
        <w:rPr>
          <w:b w:val="0"/>
        </w:rPr>
        <w:t xml:space="preserve"> </w:t>
      </w:r>
      <w:r w:rsidRPr="008A237E">
        <w:rPr>
          <w:b w:val="0"/>
        </w:rPr>
        <w:t>Pętla indukcyjna</w:t>
      </w:r>
    </w:p>
    <w:p w:rsidR="002A01DF" w:rsidRPr="008A237E" w:rsidRDefault="002A01DF" w:rsidP="008A237E">
      <w:pPr>
        <w:pStyle w:val="ListParagraph"/>
        <w:rPr>
          <w:b w:val="0"/>
        </w:rPr>
      </w:pPr>
      <w:r w:rsidRPr="008A237E">
        <w:rPr>
          <w:rFonts w:ascii="Segoe UI Symbol" w:eastAsia="MS Gothic" w:hAnsi="Segoe UI Symbol" w:cs="Segoe UI Symbol"/>
          <w:b w:val="0"/>
        </w:rPr>
        <w:t>☐</w:t>
      </w:r>
      <w:r>
        <w:rPr>
          <w:b w:val="0"/>
        </w:rPr>
        <w:t xml:space="preserve"> </w:t>
      </w:r>
      <w:r w:rsidRPr="008A237E">
        <w:rPr>
          <w:b w:val="0"/>
        </w:rPr>
        <w:t>Wsparcie asystenta</w:t>
      </w:r>
    </w:p>
    <w:p w:rsidR="002A01DF" w:rsidRPr="008A237E" w:rsidRDefault="002A01DF" w:rsidP="008A237E">
      <w:pPr>
        <w:spacing w:after="120" w:line="360" w:lineRule="auto"/>
        <w:rPr>
          <w:rFonts w:ascii="Arial" w:hAnsi="Arial" w:cs="Arial"/>
          <w:szCs w:val="24"/>
        </w:rPr>
      </w:pPr>
      <w:r w:rsidRPr="008A237E">
        <w:rPr>
          <w:rFonts w:ascii="Segoe UI Symbol" w:eastAsia="MS Gothic" w:hAnsi="Segoe UI Symbol" w:cs="Segoe UI Symbol"/>
          <w:szCs w:val="24"/>
        </w:rPr>
        <w:t>☐</w:t>
      </w:r>
      <w:r>
        <w:rPr>
          <w:rFonts w:ascii="Arial" w:hAnsi="Arial" w:cs="Arial"/>
          <w:szCs w:val="24"/>
        </w:rPr>
        <w:t xml:space="preserve"> </w:t>
      </w:r>
      <w:r w:rsidRPr="008A237E">
        <w:rPr>
          <w:rFonts w:ascii="Arial" w:hAnsi="Arial" w:cs="Arial"/>
          <w:szCs w:val="24"/>
        </w:rPr>
        <w:t>Inne (podać jakie):</w:t>
      </w:r>
    </w:p>
    <w:p w:rsidR="002A01DF" w:rsidRPr="008A237E" w:rsidRDefault="002A01DF" w:rsidP="008A237E">
      <w:pPr>
        <w:spacing w:after="0" w:line="360" w:lineRule="auto"/>
        <w:rPr>
          <w:rFonts w:ascii="Arial" w:hAnsi="Arial" w:cs="Arial"/>
          <w:b/>
          <w:szCs w:val="24"/>
        </w:rPr>
      </w:pPr>
      <w:r w:rsidRPr="008A237E">
        <w:rPr>
          <w:rFonts w:ascii="Arial" w:hAnsi="Arial" w:cs="Arial"/>
          <w:b/>
          <w:szCs w:val="24"/>
        </w:rPr>
        <w:t>Czy korzysta Pan/Pani z pomocy asystenta?</w:t>
      </w:r>
    </w:p>
    <w:p w:rsidR="002A01DF" w:rsidRPr="008A237E" w:rsidRDefault="002A01DF" w:rsidP="008A237E">
      <w:pPr>
        <w:pStyle w:val="ListParagraph"/>
        <w:spacing w:after="0"/>
        <w:rPr>
          <w:b w:val="0"/>
        </w:rPr>
      </w:pPr>
      <w:r w:rsidRPr="008A237E">
        <w:rPr>
          <w:rFonts w:ascii="Segoe UI Symbol" w:eastAsia="MS Gothic" w:hAnsi="Segoe UI Symbol" w:cs="Segoe UI Symbol"/>
          <w:b w:val="0"/>
        </w:rPr>
        <w:t>☐</w:t>
      </w:r>
      <w:r>
        <w:rPr>
          <w:b w:val="0"/>
        </w:rPr>
        <w:t xml:space="preserve"> </w:t>
      </w:r>
      <w:r w:rsidRPr="008A237E">
        <w:rPr>
          <w:b w:val="0"/>
        </w:rPr>
        <w:t>Tak</w:t>
      </w:r>
    </w:p>
    <w:p w:rsidR="002A01DF" w:rsidRDefault="002A01DF" w:rsidP="008A237E">
      <w:pPr>
        <w:spacing w:after="0" w:line="360" w:lineRule="auto"/>
        <w:rPr>
          <w:rFonts w:ascii="Arial" w:hAnsi="Arial" w:cs="Arial"/>
          <w:szCs w:val="24"/>
        </w:rPr>
      </w:pPr>
      <w:r w:rsidRPr="008A237E">
        <w:rPr>
          <w:rFonts w:ascii="Segoe UI Symbol" w:eastAsia="MS Gothic" w:hAnsi="Segoe UI Symbol" w:cs="Segoe UI Symbol"/>
          <w:szCs w:val="24"/>
        </w:rPr>
        <w:t>☐</w:t>
      </w:r>
      <w:r>
        <w:rPr>
          <w:rFonts w:ascii="Arial" w:hAnsi="Arial" w:cs="Arial"/>
          <w:szCs w:val="24"/>
        </w:rPr>
        <w:t xml:space="preserve"> </w:t>
      </w:r>
      <w:r w:rsidRPr="008A237E">
        <w:rPr>
          <w:rFonts w:ascii="Arial" w:hAnsi="Arial" w:cs="Arial"/>
          <w:szCs w:val="24"/>
        </w:rPr>
        <w:t>Nie</w:t>
      </w:r>
    </w:p>
    <w:p w:rsidR="002A01DF" w:rsidRDefault="002A01DF" w:rsidP="00632F7E">
      <w:pPr>
        <w:spacing w:after="120" w:line="240" w:lineRule="auto"/>
        <w:rPr>
          <w:rFonts w:ascii="Arial" w:hAnsi="Arial" w:cs="Arial"/>
          <w:szCs w:val="24"/>
        </w:rPr>
      </w:pPr>
      <w:r w:rsidRPr="008A237E">
        <w:rPr>
          <w:rFonts w:ascii="Segoe UI Symbol" w:eastAsia="MS Gothic" w:hAnsi="Segoe UI Symbol" w:cs="Segoe UI Symbol"/>
          <w:szCs w:val="24"/>
        </w:rPr>
        <w:t>☐</w:t>
      </w:r>
      <w:r>
        <w:rPr>
          <w:rFonts w:ascii="Arial" w:hAnsi="Arial" w:cs="Arial"/>
          <w:szCs w:val="24"/>
        </w:rPr>
        <w:t xml:space="preserve"> Wyrażam zgodę na przetwarzanie moich danych osobowych zawartych w zgłoszeniu dla potrzeb uczestnictwa w konferencji, zgodnie z ustawą z dnia 29 sierpnia 1997 roku o ochronie danych osobowych (Dz. U. z 2002 r. Nr 101, poz. 926 z późń. zm.).</w:t>
      </w:r>
    </w:p>
    <w:p w:rsidR="002A01DF" w:rsidRDefault="002A01DF" w:rsidP="008A237E">
      <w:pPr>
        <w:spacing w:after="0" w:line="360" w:lineRule="auto"/>
        <w:rPr>
          <w:rFonts w:ascii="Arial" w:hAnsi="Arial" w:cs="Arial"/>
          <w:b/>
          <w:color w:val="FF0000"/>
          <w:szCs w:val="24"/>
        </w:rPr>
      </w:pPr>
      <w:r w:rsidRPr="00632F7E">
        <w:rPr>
          <w:rFonts w:ascii="Arial" w:hAnsi="Arial" w:cs="Arial"/>
          <w:b/>
          <w:color w:val="FF0000"/>
          <w:szCs w:val="24"/>
        </w:rPr>
        <w:t xml:space="preserve">Formularz proszę odesłać na adres email: </w:t>
      </w:r>
      <w:hyperlink r:id="rId5" w:history="1">
        <w:r w:rsidRPr="00B77EB0">
          <w:rPr>
            <w:rStyle w:val="Hyperlink"/>
            <w:rFonts w:ascii="Arial" w:hAnsi="Arial" w:cs="Arial"/>
            <w:b/>
            <w:szCs w:val="24"/>
          </w:rPr>
          <w:t>konferencjazgloszenia@mrpips.gov.pl</w:t>
        </w:r>
      </w:hyperlink>
      <w:r>
        <w:rPr>
          <w:rFonts w:ascii="Arial" w:hAnsi="Arial" w:cs="Arial"/>
          <w:b/>
          <w:color w:val="FF0000"/>
          <w:szCs w:val="24"/>
        </w:rPr>
        <w:t xml:space="preserve"> </w:t>
      </w:r>
    </w:p>
    <w:p w:rsidR="002A01DF" w:rsidRPr="00632F7E" w:rsidRDefault="002A01DF" w:rsidP="008A237E">
      <w:pPr>
        <w:spacing w:after="0" w:line="360" w:lineRule="auto"/>
        <w:rPr>
          <w:rFonts w:ascii="Arial" w:hAnsi="Arial" w:cs="Arial"/>
          <w:szCs w:val="24"/>
        </w:rPr>
      </w:pPr>
      <w:r w:rsidRPr="00632F7E">
        <w:rPr>
          <w:rFonts w:ascii="Arial" w:hAnsi="Arial" w:cs="Arial"/>
          <w:szCs w:val="24"/>
        </w:rPr>
        <w:t>O uczestnictwie w konferencji decydować będzie kolejność zgłoszeń.</w:t>
      </w:r>
    </w:p>
    <w:sectPr w:rsidR="002A01DF" w:rsidRPr="00632F7E" w:rsidSect="00E93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EFA"/>
    <w:rsid w:val="00007D00"/>
    <w:rsid w:val="000377A8"/>
    <w:rsid w:val="000413CE"/>
    <w:rsid w:val="00052D13"/>
    <w:rsid w:val="00091B09"/>
    <w:rsid w:val="000A2970"/>
    <w:rsid w:val="000E3C1E"/>
    <w:rsid w:val="000F1305"/>
    <w:rsid w:val="00112A07"/>
    <w:rsid w:val="00157536"/>
    <w:rsid w:val="0017105C"/>
    <w:rsid w:val="00195286"/>
    <w:rsid w:val="001B2808"/>
    <w:rsid w:val="001E5049"/>
    <w:rsid w:val="001F6EA7"/>
    <w:rsid w:val="002102B5"/>
    <w:rsid w:val="00262636"/>
    <w:rsid w:val="002A01DF"/>
    <w:rsid w:val="002A4E8A"/>
    <w:rsid w:val="00306CD7"/>
    <w:rsid w:val="00336381"/>
    <w:rsid w:val="00372BD1"/>
    <w:rsid w:val="003832A2"/>
    <w:rsid w:val="003A707F"/>
    <w:rsid w:val="003C4964"/>
    <w:rsid w:val="003C74A3"/>
    <w:rsid w:val="003F5D30"/>
    <w:rsid w:val="004240F3"/>
    <w:rsid w:val="004253E6"/>
    <w:rsid w:val="0046745F"/>
    <w:rsid w:val="00493D5C"/>
    <w:rsid w:val="00495A43"/>
    <w:rsid w:val="004C6F2E"/>
    <w:rsid w:val="005506F0"/>
    <w:rsid w:val="00563935"/>
    <w:rsid w:val="005766AA"/>
    <w:rsid w:val="00632F7E"/>
    <w:rsid w:val="006456C4"/>
    <w:rsid w:val="00672A5A"/>
    <w:rsid w:val="00687775"/>
    <w:rsid w:val="006A1F78"/>
    <w:rsid w:val="006B222A"/>
    <w:rsid w:val="006B4169"/>
    <w:rsid w:val="006E76F0"/>
    <w:rsid w:val="006F50AB"/>
    <w:rsid w:val="006F67EA"/>
    <w:rsid w:val="00711F25"/>
    <w:rsid w:val="00752969"/>
    <w:rsid w:val="0075507F"/>
    <w:rsid w:val="007743BF"/>
    <w:rsid w:val="007944A2"/>
    <w:rsid w:val="007A3415"/>
    <w:rsid w:val="007B2563"/>
    <w:rsid w:val="007C6DC6"/>
    <w:rsid w:val="00805957"/>
    <w:rsid w:val="00825DD4"/>
    <w:rsid w:val="0084507E"/>
    <w:rsid w:val="00865DBA"/>
    <w:rsid w:val="00883E24"/>
    <w:rsid w:val="008A237E"/>
    <w:rsid w:val="008A51A1"/>
    <w:rsid w:val="008F2BC4"/>
    <w:rsid w:val="00954366"/>
    <w:rsid w:val="00954908"/>
    <w:rsid w:val="00964203"/>
    <w:rsid w:val="009B6D03"/>
    <w:rsid w:val="009C73AF"/>
    <w:rsid w:val="009D26E7"/>
    <w:rsid w:val="00A241E0"/>
    <w:rsid w:val="00A43BA9"/>
    <w:rsid w:val="00A47165"/>
    <w:rsid w:val="00A87877"/>
    <w:rsid w:val="00AB5158"/>
    <w:rsid w:val="00AB5563"/>
    <w:rsid w:val="00AE2DDD"/>
    <w:rsid w:val="00AE5E20"/>
    <w:rsid w:val="00AE5F83"/>
    <w:rsid w:val="00B04855"/>
    <w:rsid w:val="00B30384"/>
    <w:rsid w:val="00B54D7F"/>
    <w:rsid w:val="00B77EB0"/>
    <w:rsid w:val="00BE294B"/>
    <w:rsid w:val="00BF7C5B"/>
    <w:rsid w:val="00C04F7C"/>
    <w:rsid w:val="00C3201C"/>
    <w:rsid w:val="00C62966"/>
    <w:rsid w:val="00C638EC"/>
    <w:rsid w:val="00C713C2"/>
    <w:rsid w:val="00C860B9"/>
    <w:rsid w:val="00C9753E"/>
    <w:rsid w:val="00CB0D02"/>
    <w:rsid w:val="00CB1DFA"/>
    <w:rsid w:val="00CB739F"/>
    <w:rsid w:val="00CE436C"/>
    <w:rsid w:val="00D02C5E"/>
    <w:rsid w:val="00D106C6"/>
    <w:rsid w:val="00D45881"/>
    <w:rsid w:val="00D50525"/>
    <w:rsid w:val="00D550CE"/>
    <w:rsid w:val="00D65CBF"/>
    <w:rsid w:val="00D81553"/>
    <w:rsid w:val="00DB52EC"/>
    <w:rsid w:val="00E16696"/>
    <w:rsid w:val="00E55B40"/>
    <w:rsid w:val="00E76A97"/>
    <w:rsid w:val="00E808A2"/>
    <w:rsid w:val="00E81DE8"/>
    <w:rsid w:val="00E913B8"/>
    <w:rsid w:val="00E93EFA"/>
    <w:rsid w:val="00EA1BE2"/>
    <w:rsid w:val="00EE0985"/>
    <w:rsid w:val="00F339D9"/>
    <w:rsid w:val="00F35816"/>
    <w:rsid w:val="00F441FB"/>
    <w:rsid w:val="00F94DC7"/>
    <w:rsid w:val="00FE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C6"/>
    <w:pPr>
      <w:spacing w:after="200" w:line="276" w:lineRule="auto"/>
    </w:pPr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F50AB"/>
    <w:pPr>
      <w:keepNext/>
      <w:spacing w:after="0" w:line="360" w:lineRule="auto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C3201C"/>
    <w:pPr>
      <w:keepNext/>
      <w:keepLines/>
      <w:widowControl w:val="0"/>
      <w:suppressAutoHyphens/>
      <w:autoSpaceDN w:val="0"/>
      <w:spacing w:before="40" w:after="120" w:line="240" w:lineRule="auto"/>
      <w:textAlignment w:val="baseline"/>
      <w:outlineLvl w:val="1"/>
    </w:pPr>
    <w:rPr>
      <w:b/>
      <w:sz w:val="26"/>
      <w:szCs w:val="23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CB739F"/>
    <w:pPr>
      <w:keepNext/>
      <w:keepLines/>
      <w:spacing w:before="4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2970"/>
    <w:pPr>
      <w:keepNext/>
      <w:keepLines/>
      <w:spacing w:before="40"/>
      <w:outlineLvl w:val="3"/>
    </w:pPr>
    <w:rPr>
      <w:rFonts w:ascii="Calibri Light" w:hAnsi="Calibri Light"/>
      <w:b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50AB"/>
    <w:rPr>
      <w:rFonts w:ascii="Arial" w:hAnsi="Arial" w:cs="Times New Roman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3201C"/>
    <w:rPr>
      <w:rFonts w:eastAsia="Times New Roman" w:cs="Times New Roman"/>
      <w:b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B739F"/>
    <w:rPr>
      <w:rFonts w:eastAsia="Times New Roman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2970"/>
    <w:rPr>
      <w:rFonts w:ascii="Calibri Light" w:hAnsi="Calibri Light" w:cs="Times New Roman"/>
      <w:b/>
      <w:iCs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46745F"/>
    <w:pPr>
      <w:suppressAutoHyphens/>
      <w:spacing w:line="240" w:lineRule="auto"/>
      <w:contextualSpacing/>
    </w:pPr>
    <w:rPr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46745F"/>
    <w:rPr>
      <w:rFonts w:ascii="Calibri" w:hAnsi="Calibri" w:cs="Times New Roman"/>
      <w:b/>
      <w:spacing w:val="-10"/>
      <w:kern w:val="28"/>
      <w:sz w:val="56"/>
      <w:szCs w:val="56"/>
      <w:lang w:eastAsia="pl-PL"/>
    </w:rPr>
  </w:style>
  <w:style w:type="paragraph" w:styleId="ListParagraph">
    <w:name w:val="List Paragraph"/>
    <w:basedOn w:val="Normal"/>
    <w:autoRedefine/>
    <w:uiPriority w:val="99"/>
    <w:qFormat/>
    <w:rsid w:val="008A237E"/>
    <w:pPr>
      <w:widowControl w:val="0"/>
      <w:spacing w:after="120" w:line="360" w:lineRule="auto"/>
      <w:jc w:val="both"/>
    </w:pPr>
    <w:rPr>
      <w:rFonts w:ascii="Arial" w:hAnsi="Arial" w:cs="Arial"/>
      <w:b/>
      <w:szCs w:val="24"/>
    </w:rPr>
  </w:style>
  <w:style w:type="table" w:styleId="TableGrid">
    <w:name w:val="Table Grid"/>
    <w:basedOn w:val="TableNormal"/>
    <w:uiPriority w:val="99"/>
    <w:rsid w:val="00865D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72BD1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2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0F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erencjazgloszenia@mrpips.gov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167</Words>
  <Characters>1003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Małgorzata Janicka</dc:creator>
  <cp:keywords/>
  <dc:description/>
  <cp:lastModifiedBy>bmarek</cp:lastModifiedBy>
  <cp:revision>2</cp:revision>
  <cp:lastPrinted>2017-09-11T11:59:00Z</cp:lastPrinted>
  <dcterms:created xsi:type="dcterms:W3CDTF">2017-10-17T13:12:00Z</dcterms:created>
  <dcterms:modified xsi:type="dcterms:W3CDTF">2017-10-17T13:12:00Z</dcterms:modified>
</cp:coreProperties>
</file>