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3" w:rsidRPr="00816104" w:rsidRDefault="003261C3" w:rsidP="00750435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816104">
        <w:rPr>
          <w:rFonts w:ascii="Arial Narrow" w:hAnsi="Arial Narrow" w:cs="Arial Narrow"/>
          <w:b/>
          <w:bCs/>
          <w:sz w:val="26"/>
          <w:szCs w:val="26"/>
        </w:rPr>
        <w:t>LEARNING AGREEMENT</w:t>
      </w:r>
    </w:p>
    <w:p w:rsidR="003261C3" w:rsidRDefault="003261C3" w:rsidP="007F40F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816104">
        <w:rPr>
          <w:rFonts w:ascii="Arial Narrow" w:hAnsi="Arial Narrow" w:cs="Arial Narrow"/>
          <w:b/>
          <w:bCs/>
          <w:sz w:val="26"/>
          <w:szCs w:val="26"/>
        </w:rPr>
        <w:t xml:space="preserve">ACADEMIC YEAR </w:t>
      </w:r>
      <w:r>
        <w:rPr>
          <w:rFonts w:ascii="Arial Narrow" w:hAnsi="Arial Narrow" w:cs="Arial Narrow"/>
          <w:b/>
          <w:bCs/>
          <w:sz w:val="26"/>
          <w:szCs w:val="26"/>
        </w:rPr>
        <w:t>20…/20…</w:t>
      </w:r>
      <w:r w:rsidRPr="00816104">
        <w:rPr>
          <w:rFonts w:ascii="Arial Narrow" w:hAnsi="Arial Narrow" w:cs="Arial Narrow"/>
          <w:b/>
          <w:bCs/>
          <w:sz w:val="26"/>
          <w:szCs w:val="26"/>
        </w:rPr>
        <w:t xml:space="preserve"> </w:t>
      </w:r>
    </w:p>
    <w:p w:rsidR="003261C3" w:rsidRPr="00816104" w:rsidRDefault="003261C3" w:rsidP="007F40F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tbl>
      <w:tblPr>
        <w:tblW w:w="9730" w:type="dxa"/>
        <w:jc w:val="center"/>
        <w:tblLayout w:type="fixed"/>
        <w:tblLook w:val="0000"/>
      </w:tblPr>
      <w:tblGrid>
        <w:gridCol w:w="9730"/>
      </w:tblGrid>
      <w:tr w:rsidR="003261C3">
        <w:trPr>
          <w:cantSplit/>
          <w:jc w:val="center"/>
        </w:trPr>
        <w:tc>
          <w:tcPr>
            <w:tcW w:w="9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C3" w:rsidRPr="00816104" w:rsidRDefault="003261C3">
            <w:pPr>
              <w:spacing w:before="12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3261C3" w:rsidRPr="00816104" w:rsidRDefault="003261C3">
            <w:pPr>
              <w:spacing w:before="120"/>
              <w:rPr>
                <w:rFonts w:ascii="Arial Narrow" w:hAnsi="Arial Narrow" w:cs="Arial Narrow"/>
              </w:rPr>
            </w:pPr>
            <w:r w:rsidRPr="00816104">
              <w:rPr>
                <w:rFonts w:ascii="Arial Narrow" w:hAnsi="Arial Narrow" w:cs="Arial Narrow"/>
                <w:sz w:val="22"/>
                <w:szCs w:val="22"/>
              </w:rPr>
              <w:t>Name of student:</w:t>
            </w:r>
            <w:r w:rsidRPr="00816104">
              <w:rPr>
                <w:rFonts w:ascii="Arial Narrow" w:hAnsi="Arial Narrow" w:cs="Arial Narrow"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3261C3" w:rsidRDefault="003261C3">
            <w:pPr>
              <w:spacing w:before="120" w:after="120"/>
              <w:rPr>
                <w:rFonts w:ascii="Arial Narrow" w:hAnsi="Arial Narrow" w:cs="Arial Narrow"/>
              </w:rPr>
            </w:pPr>
            <w:r w:rsidRPr="00816104">
              <w:rPr>
                <w:rFonts w:ascii="Arial Narrow" w:hAnsi="Arial Narrow" w:cs="Arial Narrow"/>
                <w:sz w:val="22"/>
                <w:szCs w:val="22"/>
              </w:rPr>
              <w:t>Sending institution:</w:t>
            </w:r>
            <w:r w:rsidRPr="00CB6AB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B6ABA">
              <w:rPr>
                <w:rFonts w:ascii="Arial Narrow" w:hAnsi="Arial Narrow" w:cs="Arial Narrow"/>
              </w:rPr>
              <w:t>……………………</w:t>
            </w:r>
            <w:r>
              <w:rPr>
                <w:rFonts w:ascii="Arial Narrow" w:hAnsi="Arial Narrow" w:cs="Arial Narrow"/>
              </w:rPr>
              <w:t>…………………………………………………………………………………………...</w:t>
            </w:r>
          </w:p>
          <w:p w:rsidR="003261C3" w:rsidRPr="00816104" w:rsidRDefault="003261C3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 w:rsidRPr="00816104">
              <w:rPr>
                <w:rFonts w:ascii="Arial Narrow" w:hAnsi="Arial Narrow" w:cs="Arial Narrow"/>
                <w:sz w:val="22"/>
                <w:szCs w:val="22"/>
              </w:rPr>
              <w:t>Country: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3261C3" w:rsidRDefault="003261C3"/>
    <w:p w:rsidR="003261C3" w:rsidRDefault="003261C3">
      <w:pPr>
        <w:rPr>
          <w:rFonts w:ascii="Arial Narrow" w:hAnsi="Arial Narrow" w:cs="Arial Narrow"/>
          <w:b/>
          <w:bCs/>
        </w:rPr>
      </w:pPr>
    </w:p>
    <w:p w:rsidR="003261C3" w:rsidRPr="00816104" w:rsidRDefault="003261C3">
      <w:pPr>
        <w:rPr>
          <w:rFonts w:ascii="Arial Narrow" w:hAnsi="Arial Narrow" w:cs="Arial Narrow"/>
        </w:rPr>
      </w:pPr>
    </w:p>
    <w:p w:rsidR="003261C3" w:rsidRPr="00816104" w:rsidRDefault="003261C3">
      <w:pPr>
        <w:ind w:firstLine="284"/>
        <w:jc w:val="right"/>
        <w:rPr>
          <w:rFonts w:ascii="Arial Narrow" w:hAnsi="Arial Narrow" w:cs="Arial Narrow"/>
          <w:sz w:val="22"/>
          <w:szCs w:val="22"/>
        </w:rPr>
      </w:pPr>
    </w:p>
    <w:tbl>
      <w:tblPr>
        <w:tblW w:w="89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836"/>
        <w:gridCol w:w="2551"/>
        <w:gridCol w:w="2410"/>
        <w:gridCol w:w="709"/>
      </w:tblGrid>
      <w:tr w:rsidR="003261C3" w:rsidRPr="00A063A2">
        <w:tc>
          <w:tcPr>
            <w:tcW w:w="425" w:type="dxa"/>
            <w:vAlign w:val="center"/>
          </w:tcPr>
          <w:p w:rsidR="003261C3" w:rsidRPr="00A063A2" w:rsidRDefault="003261C3" w:rsidP="002A3C57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lang w:val="pl-PL"/>
              </w:rPr>
            </w:pPr>
          </w:p>
        </w:tc>
        <w:tc>
          <w:tcPr>
            <w:tcW w:w="2836" w:type="dxa"/>
          </w:tcPr>
          <w:p w:rsidR="003261C3" w:rsidRPr="00A063A2" w:rsidRDefault="003261C3" w:rsidP="00135A0E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lang w:val="pl-PL"/>
              </w:rPr>
            </w:pPr>
            <w:r w:rsidRPr="00A063A2">
              <w:rPr>
                <w:rFonts w:ascii="Arial Narrow" w:hAnsi="Arial Narrow" w:cs="Arial Narrow"/>
                <w:b/>
                <w:bCs/>
                <w:lang w:val="pl-PL"/>
              </w:rPr>
              <w:t>Course title</w:t>
            </w:r>
          </w:p>
        </w:tc>
        <w:tc>
          <w:tcPr>
            <w:tcW w:w="2551" w:type="dxa"/>
          </w:tcPr>
          <w:p w:rsidR="003261C3" w:rsidRPr="00A063A2" w:rsidRDefault="003261C3" w:rsidP="00135A0E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lang w:val="pl-PL"/>
              </w:rPr>
            </w:pPr>
            <w:r w:rsidRPr="00A063A2">
              <w:rPr>
                <w:rFonts w:ascii="Arial Narrow" w:hAnsi="Arial Narrow" w:cs="Arial Narrow"/>
                <w:b/>
                <w:bCs/>
                <w:lang w:val="pl-PL"/>
              </w:rPr>
              <w:t>Name of lecturer</w:t>
            </w:r>
          </w:p>
        </w:tc>
        <w:tc>
          <w:tcPr>
            <w:tcW w:w="2410" w:type="dxa"/>
          </w:tcPr>
          <w:p w:rsidR="003261C3" w:rsidRDefault="003261C3" w:rsidP="00135A0E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lang w:val="pl-PL"/>
              </w:rPr>
            </w:pPr>
            <w:r>
              <w:rPr>
                <w:rFonts w:ascii="Arial Narrow" w:hAnsi="Arial Narrow" w:cs="Arial Narrow"/>
                <w:b/>
                <w:bCs/>
                <w:lang w:val="pl-PL"/>
              </w:rPr>
              <w:t>Course type*</w:t>
            </w:r>
          </w:p>
        </w:tc>
        <w:tc>
          <w:tcPr>
            <w:tcW w:w="709" w:type="dxa"/>
          </w:tcPr>
          <w:p w:rsidR="003261C3" w:rsidRPr="00A063A2" w:rsidRDefault="003261C3" w:rsidP="00135A0E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lang w:val="pl-PL"/>
              </w:rPr>
            </w:pPr>
            <w:r w:rsidRPr="00A063A2">
              <w:rPr>
                <w:rFonts w:ascii="Arial Narrow" w:hAnsi="Arial Narrow" w:cs="Arial Narrow"/>
                <w:b/>
                <w:bCs/>
                <w:lang w:val="pl-PL"/>
              </w:rPr>
              <w:t>ECTS</w:t>
            </w: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1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2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3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4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5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6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7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8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9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425" w:type="dxa"/>
            <w:vAlign w:val="center"/>
          </w:tcPr>
          <w:p w:rsidR="003261C3" w:rsidRPr="00A063A2" w:rsidRDefault="003261C3" w:rsidP="00D72C2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10</w:t>
            </w:r>
          </w:p>
        </w:tc>
        <w:tc>
          <w:tcPr>
            <w:tcW w:w="2836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  <w:tr w:rsidR="003261C3" w:rsidRPr="00A063A2">
        <w:trPr>
          <w:trHeight w:val="284"/>
        </w:trPr>
        <w:tc>
          <w:tcPr>
            <w:tcW w:w="8222" w:type="dxa"/>
            <w:gridSpan w:val="4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Total</w:t>
            </w:r>
          </w:p>
        </w:tc>
        <w:tc>
          <w:tcPr>
            <w:tcW w:w="709" w:type="dxa"/>
          </w:tcPr>
          <w:p w:rsidR="003261C3" w:rsidRPr="00A063A2" w:rsidRDefault="003261C3" w:rsidP="00D72C2E">
            <w:pPr>
              <w:jc w:val="right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</w:p>
        </w:tc>
      </w:tr>
    </w:tbl>
    <w:p w:rsidR="003261C3" w:rsidRDefault="003261C3" w:rsidP="00135A0E">
      <w:pPr>
        <w:ind w:firstLine="284"/>
        <w:rPr>
          <w:rFonts w:ascii="Arial Narrow" w:hAnsi="Arial Narrow" w:cs="Arial Narrow"/>
          <w:sz w:val="22"/>
          <w:szCs w:val="22"/>
        </w:rPr>
      </w:pPr>
    </w:p>
    <w:p w:rsidR="003261C3" w:rsidRPr="00135A0E" w:rsidRDefault="003261C3" w:rsidP="00135A0E">
      <w:pPr>
        <w:ind w:firstLine="284"/>
        <w:rPr>
          <w:rFonts w:ascii="Arial Narrow" w:hAnsi="Arial Narrow" w:cs="Arial Narrow"/>
          <w:sz w:val="24"/>
          <w:szCs w:val="24"/>
        </w:rPr>
      </w:pPr>
      <w:r w:rsidRPr="00135A0E">
        <w:rPr>
          <w:rFonts w:ascii="Arial Narrow" w:hAnsi="Arial Narrow" w:cs="Arial Narrow"/>
          <w:sz w:val="24"/>
          <w:szCs w:val="24"/>
        </w:rPr>
        <w:t>* Choose one: tutorial, workshop, class, lecture, foreign language class</w:t>
      </w:r>
    </w:p>
    <w:p w:rsidR="003261C3" w:rsidRPr="009F5CA9" w:rsidRDefault="003261C3">
      <w:pPr>
        <w:rPr>
          <w:rFonts w:ascii="Arial Narrow" w:hAnsi="Arial Narrow" w:cs="Arial Narrow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730"/>
      </w:tblGrid>
      <w:tr w:rsidR="003261C3">
        <w:trPr>
          <w:cantSplit/>
          <w:jc w:val="center"/>
        </w:trPr>
        <w:tc>
          <w:tcPr>
            <w:tcW w:w="9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1C3" w:rsidRDefault="003261C3">
            <w:pPr>
              <w:spacing w:before="120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Student’s signature</w:t>
            </w:r>
          </w:p>
          <w:p w:rsidR="003261C3" w:rsidRDefault="003261C3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l-PL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 w:rsidR="003261C3" w:rsidRDefault="003261C3"/>
    <w:p w:rsidR="003261C3" w:rsidRDefault="003261C3"/>
    <w:tbl>
      <w:tblPr>
        <w:tblW w:w="98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00"/>
      </w:tblPr>
      <w:tblGrid>
        <w:gridCol w:w="9801"/>
      </w:tblGrid>
      <w:tr w:rsidR="003261C3">
        <w:trPr>
          <w:cantSplit/>
          <w:trHeight w:val="3290"/>
          <w:jc w:val="center"/>
        </w:trPr>
        <w:tc>
          <w:tcPr>
            <w:tcW w:w="9801" w:type="dxa"/>
            <w:tcBorders>
              <w:top w:val="single" w:sz="2" w:space="0" w:color="000000"/>
              <w:bottom w:val="single" w:sz="2" w:space="0" w:color="000000"/>
            </w:tcBorders>
          </w:tcPr>
          <w:p w:rsidR="003261C3" w:rsidRPr="00765498" w:rsidRDefault="003261C3">
            <w:pPr>
              <w:spacing w:before="12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6549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SENDING  INSTITUTION</w:t>
            </w:r>
          </w:p>
          <w:p w:rsidR="003261C3" w:rsidRPr="00765498" w:rsidRDefault="003261C3">
            <w:pPr>
              <w:spacing w:before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International Relations Office</w:t>
            </w:r>
            <w:r w:rsidRPr="00765498">
              <w:rPr>
                <w:rFonts w:ascii="Arial Narrow" w:hAnsi="Arial Narrow" w:cs="Arial Narrow"/>
                <w:sz w:val="22"/>
                <w:szCs w:val="22"/>
              </w:rPr>
              <w:t xml:space="preserve"> coordinator’s signature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  Dean’s signature</w:t>
            </w:r>
          </w:p>
          <w:p w:rsidR="003261C3" w:rsidRDefault="003261C3">
            <w:pPr>
              <w:spacing w:before="120"/>
              <w:rPr>
                <w:rFonts w:ascii="Arial Narrow" w:hAnsi="Arial Narrow" w:cs="Arial Narrow"/>
              </w:rPr>
            </w:pPr>
          </w:p>
          <w:p w:rsidR="003261C3" w:rsidRPr="00765498" w:rsidRDefault="003261C3">
            <w:pPr>
              <w:spacing w:before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Date:                                                                                                   Date: </w:t>
            </w:r>
          </w:p>
          <w:p w:rsidR="003261C3" w:rsidRDefault="003261C3">
            <w:pPr>
              <w:spacing w:before="1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________________________________________________________________________________________________________</w:t>
            </w:r>
          </w:p>
          <w:p w:rsidR="003261C3" w:rsidRPr="00816104" w:rsidRDefault="003261C3">
            <w:pPr>
              <w:spacing w:before="120"/>
              <w:rPr>
                <w:rFonts w:ascii="Arial Narrow" w:hAnsi="Arial Narrow" w:cs="Arial Narrow"/>
              </w:rPr>
            </w:pPr>
            <w:r w:rsidRPr="0076549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RECEIVING INSTITUTION</w:t>
            </w:r>
          </w:p>
          <w:p w:rsidR="003261C3" w:rsidRPr="00765498" w:rsidRDefault="003261C3" w:rsidP="00454858">
            <w:pPr>
              <w:spacing w:before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International Relations Office</w:t>
            </w:r>
            <w:r w:rsidRPr="00765498">
              <w:rPr>
                <w:rFonts w:ascii="Arial Narrow" w:hAnsi="Arial Narrow" w:cs="Arial Narrow"/>
                <w:sz w:val="22"/>
                <w:szCs w:val="22"/>
              </w:rPr>
              <w:t xml:space="preserve"> coordinator’s signature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        Dean’s signature</w:t>
            </w:r>
          </w:p>
          <w:p w:rsidR="003261C3" w:rsidRDefault="003261C3" w:rsidP="00454858">
            <w:pPr>
              <w:spacing w:before="120"/>
              <w:rPr>
                <w:rFonts w:ascii="Arial Narrow" w:hAnsi="Arial Narrow" w:cs="Arial Narrow"/>
              </w:rPr>
            </w:pPr>
          </w:p>
          <w:p w:rsidR="003261C3" w:rsidRDefault="003261C3" w:rsidP="000139A1">
            <w:pPr>
              <w:spacing w:before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Date:                                                                                                   Date: </w:t>
            </w:r>
          </w:p>
          <w:p w:rsidR="003261C3" w:rsidRPr="00454858" w:rsidRDefault="003261C3" w:rsidP="000139A1">
            <w:pPr>
              <w:spacing w:before="12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261C3" w:rsidRDefault="003261C3">
      <w:pPr>
        <w:jc w:val="right"/>
        <w:rPr>
          <w:i/>
          <w:iCs/>
          <w:sz w:val="16"/>
          <w:szCs w:val="16"/>
        </w:rPr>
      </w:pPr>
    </w:p>
    <w:sectPr w:rsidR="003261C3" w:rsidSect="0015409B">
      <w:footnotePr>
        <w:pos w:val="beneathText"/>
      </w:footnotePr>
      <w:pgSz w:w="11905" w:h="16837"/>
      <w:pgMar w:top="1135" w:right="1797" w:bottom="873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435"/>
    <w:rsid w:val="0000254D"/>
    <w:rsid w:val="000139A1"/>
    <w:rsid w:val="00020EB6"/>
    <w:rsid w:val="000B3449"/>
    <w:rsid w:val="00135A0E"/>
    <w:rsid w:val="0015409B"/>
    <w:rsid w:val="00170299"/>
    <w:rsid w:val="002A3C57"/>
    <w:rsid w:val="003261C3"/>
    <w:rsid w:val="0041420A"/>
    <w:rsid w:val="00454858"/>
    <w:rsid w:val="004713E4"/>
    <w:rsid w:val="004C7205"/>
    <w:rsid w:val="0058759A"/>
    <w:rsid w:val="00596226"/>
    <w:rsid w:val="00641FDB"/>
    <w:rsid w:val="006E3E66"/>
    <w:rsid w:val="006F5882"/>
    <w:rsid w:val="007169AA"/>
    <w:rsid w:val="00744AFA"/>
    <w:rsid w:val="00750435"/>
    <w:rsid w:val="00765498"/>
    <w:rsid w:val="0078435D"/>
    <w:rsid w:val="007B2564"/>
    <w:rsid w:val="007C75C6"/>
    <w:rsid w:val="007F40F9"/>
    <w:rsid w:val="00816104"/>
    <w:rsid w:val="008205E1"/>
    <w:rsid w:val="00855DF0"/>
    <w:rsid w:val="008B7445"/>
    <w:rsid w:val="00910665"/>
    <w:rsid w:val="0091579E"/>
    <w:rsid w:val="00923DDC"/>
    <w:rsid w:val="00932577"/>
    <w:rsid w:val="009B1635"/>
    <w:rsid w:val="009C31F3"/>
    <w:rsid w:val="009F5CA9"/>
    <w:rsid w:val="00A063A2"/>
    <w:rsid w:val="00B17FEE"/>
    <w:rsid w:val="00BA185E"/>
    <w:rsid w:val="00BD5E7E"/>
    <w:rsid w:val="00BE4570"/>
    <w:rsid w:val="00C25301"/>
    <w:rsid w:val="00C77182"/>
    <w:rsid w:val="00CB65F5"/>
    <w:rsid w:val="00CB6ABA"/>
    <w:rsid w:val="00CC7D07"/>
    <w:rsid w:val="00D4655A"/>
    <w:rsid w:val="00D519F2"/>
    <w:rsid w:val="00D72C2E"/>
    <w:rsid w:val="00DA3BB6"/>
    <w:rsid w:val="00F25B96"/>
    <w:rsid w:val="00F3364B"/>
    <w:rsid w:val="00F60A94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B"/>
    <w:pPr>
      <w:suppressAutoHyphens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  <w:rsid w:val="0015409B"/>
  </w:style>
  <w:style w:type="character" w:customStyle="1" w:styleId="WW-Absatz-Standardschriftart1">
    <w:name w:val="WW-Absatz-Standardschriftart1"/>
    <w:uiPriority w:val="99"/>
    <w:rsid w:val="0015409B"/>
  </w:style>
  <w:style w:type="character" w:customStyle="1" w:styleId="WW-Domylnaczcionkaakapitu">
    <w:name w:val="WW-Domyślna czcionka akapitu"/>
    <w:uiPriority w:val="99"/>
    <w:rsid w:val="0015409B"/>
  </w:style>
  <w:style w:type="paragraph" w:styleId="BodyText">
    <w:name w:val="Body Text"/>
    <w:basedOn w:val="Normal"/>
    <w:link w:val="BodyTextChar"/>
    <w:uiPriority w:val="99"/>
    <w:rsid w:val="001540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564"/>
    <w:rPr>
      <w:sz w:val="20"/>
      <w:szCs w:val="20"/>
      <w:lang w:val="en-US"/>
    </w:rPr>
  </w:style>
  <w:style w:type="paragraph" w:styleId="List">
    <w:name w:val="List"/>
    <w:basedOn w:val="BodyText"/>
    <w:uiPriority w:val="99"/>
    <w:rsid w:val="0015409B"/>
  </w:style>
  <w:style w:type="paragraph" w:styleId="Signature">
    <w:name w:val="Signature"/>
    <w:basedOn w:val="Normal"/>
    <w:link w:val="SignatureChar"/>
    <w:uiPriority w:val="99"/>
    <w:rsid w:val="0015409B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2564"/>
    <w:rPr>
      <w:sz w:val="20"/>
      <w:szCs w:val="20"/>
      <w:lang w:val="en-US"/>
    </w:rPr>
  </w:style>
  <w:style w:type="paragraph" w:customStyle="1" w:styleId="Indeks">
    <w:name w:val="Indeks"/>
    <w:basedOn w:val="Normal"/>
    <w:uiPriority w:val="99"/>
    <w:rsid w:val="0015409B"/>
    <w:pPr>
      <w:suppressLineNumbers/>
    </w:pPr>
  </w:style>
  <w:style w:type="paragraph" w:customStyle="1" w:styleId="Zawartotabeli">
    <w:name w:val="Zawartość tabeli"/>
    <w:basedOn w:val="BodyText"/>
    <w:uiPriority w:val="99"/>
    <w:rsid w:val="0015409B"/>
    <w:pPr>
      <w:suppressLineNumbers/>
    </w:pPr>
  </w:style>
  <w:style w:type="paragraph" w:customStyle="1" w:styleId="Nagwektabeli">
    <w:name w:val="Nagłówek tabeli"/>
    <w:basedOn w:val="Zawartotabeli"/>
    <w:uiPriority w:val="99"/>
    <w:rsid w:val="0015409B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99"/>
    <w:rsid w:val="009C31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1113</Characters>
  <Application>Microsoft Office Outlook</Application>
  <DocSecurity>0</DocSecurity>
  <Lines>0</Lines>
  <Paragraphs>0</Paragraphs>
  <ScaleCrop>false</ScaleCrop>
  <Company>KUL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mkozuch</cp:lastModifiedBy>
  <cp:revision>3</cp:revision>
  <cp:lastPrinted>2009-12-14T11:05:00Z</cp:lastPrinted>
  <dcterms:created xsi:type="dcterms:W3CDTF">2017-03-30T10:03:00Z</dcterms:created>
  <dcterms:modified xsi:type="dcterms:W3CDTF">2018-01-15T14:30:00Z</dcterms:modified>
</cp:coreProperties>
</file>