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0841066D" w:rsidR="00F00DD0" w:rsidRPr="002A00C3" w:rsidRDefault="00224EE8" w:rsidP="00224EE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Katolicki Uniwersytet Lubelski Jana Pawła II</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2AD0C007" w14:textId="77777777" w:rsidR="00F00DD0" w:rsidRDefault="00224EE8" w:rsidP="00224EE8">
            <w:pPr>
              <w:spacing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LUBLIN02</w:t>
            </w:r>
          </w:p>
          <w:p w14:paraId="69DC9F92" w14:textId="72CB857B" w:rsidR="00224EE8" w:rsidRPr="002A00C3" w:rsidRDefault="00224EE8" w:rsidP="00224EE8">
            <w:pPr>
              <w:spacing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179AB864" w:rsidR="00F00DD0" w:rsidRPr="002A00C3" w:rsidRDefault="00224EE8" w:rsidP="00224EE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 Racławickie 14, 20-950 Lublin</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254A349A" w14:textId="77777777" w:rsidR="00F00DD0" w:rsidRDefault="00224EE8" w:rsidP="00224EE8">
            <w:pPr>
              <w:spacing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 PL</w:t>
            </w:r>
          </w:p>
          <w:p w14:paraId="69DC9F96" w14:textId="4B5AA0DC" w:rsidR="00224EE8" w:rsidRPr="002A00C3" w:rsidRDefault="00224EE8" w:rsidP="00224EE8">
            <w:pPr>
              <w:spacing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3FDA7A" w14:textId="77777777" w:rsidR="00F00DD0" w:rsidRDefault="00224EE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Katarzyna Woźniak</w:t>
            </w:r>
          </w:p>
          <w:p w14:paraId="7D77B449" w14:textId="77777777" w:rsidR="00224EE8" w:rsidRDefault="009671F3"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224EE8" w:rsidRPr="008F51C7">
                <w:rPr>
                  <w:rStyle w:val="Hipercze"/>
                  <w:rFonts w:ascii="Calibri" w:eastAsia="Times New Roman" w:hAnsi="Calibri" w:cs="Times New Roman"/>
                  <w:sz w:val="16"/>
                  <w:szCs w:val="16"/>
                  <w:lang w:val="en-GB" w:eastAsia="en-GB"/>
                </w:rPr>
                <w:t>katstep@kul.pl</w:t>
              </w:r>
            </w:hyperlink>
            <w:r w:rsidR="00224EE8">
              <w:rPr>
                <w:rFonts w:ascii="Calibri" w:eastAsia="Times New Roman" w:hAnsi="Calibri" w:cs="Times New Roman"/>
                <w:color w:val="000000"/>
                <w:sz w:val="16"/>
                <w:szCs w:val="16"/>
                <w:lang w:val="en-GB" w:eastAsia="en-GB"/>
              </w:rPr>
              <w:t xml:space="preserve"> </w:t>
            </w:r>
          </w:p>
          <w:p w14:paraId="543C6F0A" w14:textId="77777777" w:rsidR="00224EE8" w:rsidRDefault="00224EE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+48 81 445 42 05</w:t>
            </w:r>
          </w:p>
          <w:p w14:paraId="69DC9F97" w14:textId="274319AB" w:rsidR="00224EE8" w:rsidRPr="002A00C3" w:rsidRDefault="00224EE8"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2D7CBC22"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671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671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671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671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671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671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671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671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24EE8" w:rsidRPr="004A675C" w14:paraId="4AA7418B" w14:textId="77777777" w:rsidTr="00457AA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E57AE83" w14:textId="77777777" w:rsidR="00224EE8" w:rsidRPr="00474762" w:rsidRDefault="00224EE8" w:rsidP="00457AA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4CEBFF7"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24EE8" w:rsidRPr="002A00C3" w14:paraId="11614F89" w14:textId="77777777" w:rsidTr="00457AA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8A5108"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E536A17"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119A117"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F45B3B1"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0B59F3"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E86B882"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24EE8" w:rsidRPr="002A00C3" w14:paraId="26140C0B" w14:textId="77777777" w:rsidTr="00457AA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34FB6E"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49EA1CC" w14:textId="77777777" w:rsidR="00224EE8" w:rsidRPr="00784E7F" w:rsidRDefault="00224EE8" w:rsidP="00457AA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4B1EC18"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p w14:paraId="18BB3E85"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25A3A13"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72C8DD"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0909795"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p>
        </w:tc>
      </w:tr>
      <w:tr w:rsidR="00224EE8" w:rsidRPr="004A675C" w14:paraId="61DC23BF" w14:textId="77777777" w:rsidTr="00457AA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A1EBE76"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87DA51C"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73400C2"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10DE74C"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D6F19C2"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A3C2ECC"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p>
        </w:tc>
      </w:tr>
      <w:tr w:rsidR="00224EE8" w:rsidRPr="004A675C" w14:paraId="3D71297F" w14:textId="77777777" w:rsidTr="00457AA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55435D8"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AA2890C"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8704236"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5A8FBF1"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D61CBA" w14:textId="77777777" w:rsidR="00224EE8" w:rsidRPr="002A00C3" w:rsidRDefault="00224EE8" w:rsidP="00457A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718CCAE" w14:textId="77777777" w:rsidR="00224EE8" w:rsidRPr="002A00C3" w:rsidRDefault="00224EE8" w:rsidP="00457AA7">
            <w:pPr>
              <w:spacing w:after="0" w:line="240" w:lineRule="auto"/>
              <w:jc w:val="center"/>
              <w:rPr>
                <w:rFonts w:ascii="Calibri" w:eastAsia="Times New Roman" w:hAnsi="Calibri" w:cs="Times New Roman"/>
                <w:b/>
                <w:bCs/>
                <w:color w:val="000000"/>
                <w:sz w:val="16"/>
                <w:szCs w:val="16"/>
                <w:lang w:val="en-GB" w:eastAsia="en-GB"/>
              </w:rPr>
            </w:pPr>
          </w:p>
        </w:tc>
      </w:tr>
    </w:tbl>
    <w:p w14:paraId="2843043C" w14:textId="77777777" w:rsidR="00224EE8" w:rsidRDefault="00224EE8" w:rsidP="00B57D80">
      <w:pPr>
        <w:spacing w:after="0"/>
        <w:rPr>
          <w:lang w:val="en-GB"/>
        </w:rPr>
      </w:pPr>
    </w:p>
    <w:p w14:paraId="2E062F77" w14:textId="77777777" w:rsidR="00224EE8" w:rsidRPr="002A00C3" w:rsidRDefault="00224EE8"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3951B166" w14:textId="77777777" w:rsidR="00224EE8" w:rsidRPr="00114066" w:rsidRDefault="00224EE8" w:rsidP="00224EE8">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E0F5BBE" w14:textId="77777777" w:rsidR="00224EE8" w:rsidRPr="00114066" w:rsidRDefault="00224EE8" w:rsidP="00224EE8">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9671F3">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E865EE8" w:rsidR="00774BD5" w:rsidRDefault="009671F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446C17">
                            <w:rPr>
                              <w:rFonts w:ascii="Verdana" w:hAnsi="Verdana"/>
                              <w:b/>
                              <w:i/>
                              <w:color w:val="003CB4"/>
                              <w:sz w:val="16"/>
                              <w:szCs w:val="16"/>
                              <w:lang w:val="en-GB"/>
                            </w:rPr>
                            <w:t>/202</w:t>
                          </w:r>
                          <w:r>
                            <w:rPr>
                              <w:rFonts w:ascii="Verdana" w:hAnsi="Verdana"/>
                              <w:b/>
                              <w:i/>
                              <w:color w:val="003CB4"/>
                              <w:sz w:val="16"/>
                              <w:szCs w:val="16"/>
                              <w:lang w:val="en-GB"/>
                            </w:rPr>
                            <w:t>2</w:t>
                          </w:r>
                        </w:p>
                        <w:p w14:paraId="5C6B6173" w14:textId="77777777" w:rsidR="009671F3" w:rsidRPr="00945287" w:rsidRDefault="009671F3" w:rsidP="00C8335D">
                          <w:pPr>
                            <w:tabs>
                              <w:tab w:val="left" w:pos="3119"/>
                            </w:tabs>
                            <w:spacing w:after="0"/>
                            <w:jc w:val="right"/>
                            <w:rPr>
                              <w:rFonts w:ascii="Verdana" w:hAnsi="Verdana"/>
                              <w:b/>
                              <w:i/>
                              <w:color w:val="003CB4"/>
                              <w:sz w:val="16"/>
                              <w:szCs w:val="16"/>
                              <w:lang w:val="en-GB"/>
                            </w:rPr>
                          </w:pP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E865EE8" w:rsidR="00774BD5" w:rsidRDefault="009671F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446C17">
                      <w:rPr>
                        <w:rFonts w:ascii="Verdana" w:hAnsi="Verdana"/>
                        <w:b/>
                        <w:i/>
                        <w:color w:val="003CB4"/>
                        <w:sz w:val="16"/>
                        <w:szCs w:val="16"/>
                        <w:lang w:val="en-GB"/>
                      </w:rPr>
                      <w:t>/202</w:t>
                    </w:r>
                    <w:r>
                      <w:rPr>
                        <w:rFonts w:ascii="Verdana" w:hAnsi="Verdana"/>
                        <w:b/>
                        <w:i/>
                        <w:color w:val="003CB4"/>
                        <w:sz w:val="16"/>
                        <w:szCs w:val="16"/>
                        <w:lang w:val="en-GB"/>
                      </w:rPr>
                      <w:t>2</w:t>
                    </w:r>
                  </w:p>
                  <w:p w14:paraId="5C6B6173" w14:textId="77777777" w:rsidR="009671F3" w:rsidRPr="00945287" w:rsidRDefault="009671F3" w:rsidP="00C8335D">
                    <w:pPr>
                      <w:tabs>
                        <w:tab w:val="left" w:pos="3119"/>
                      </w:tabs>
                      <w:spacing w:after="0"/>
                      <w:jc w:val="right"/>
                      <w:rPr>
                        <w:rFonts w:ascii="Verdana" w:hAnsi="Verdana"/>
                        <w:b/>
                        <w:i/>
                        <w:color w:val="003CB4"/>
                        <w:sz w:val="16"/>
                        <w:szCs w:val="16"/>
                        <w:lang w:val="en-GB"/>
                      </w:rPr>
                    </w:pP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4EE8"/>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6C17"/>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F3"/>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step@ku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79A1DE7-D4D5-4C33-93BF-9A9FFB1C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1007</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Woźniak</cp:lastModifiedBy>
  <cp:revision>5</cp:revision>
  <cp:lastPrinted>2015-04-10T09:51:00Z</cp:lastPrinted>
  <dcterms:created xsi:type="dcterms:W3CDTF">2020-02-12T13:47:00Z</dcterms:created>
  <dcterms:modified xsi:type="dcterms:W3CDTF">2021-03-22T11:08:00Z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