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1" w:rsidRDefault="00363321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:rsidR="00363321" w:rsidRDefault="00363321">
      <w:pPr>
        <w:rPr>
          <w:b/>
          <w:lang w:val="en-GB"/>
        </w:rPr>
      </w:pPr>
    </w:p>
    <w:p w:rsidR="00363321" w:rsidRDefault="0036332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6"/>
      </w:tblGrid>
      <w:tr w:rsidR="00363321" w:rsidRPr="00E72602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name</w:t>
            </w:r>
          </w:p>
        </w:tc>
        <w:tc>
          <w:tcPr>
            <w:tcW w:w="4605" w:type="dxa"/>
          </w:tcPr>
          <w:p w:rsidR="00363321" w:rsidRPr="009C1E92" w:rsidRDefault="00363321" w:rsidP="009C1E92">
            <w:r>
              <w:t>Journalistic genres</w:t>
            </w:r>
          </w:p>
        </w:tc>
      </w:tr>
      <w:tr w:rsidR="00363321" w:rsidRPr="00E72602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BF2091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Level of studies (BA, </w:t>
            </w:r>
            <w:smartTag w:uri="urn:schemas-microsoft-com:office:smarttags" w:element="City">
              <w:smartTag w:uri="urn:schemas-microsoft-com:office:smarttags" w:element="place">
                <w:r w:rsidRPr="00E72602">
                  <w:rPr>
                    <w:lang w:val="en-GB"/>
                  </w:rPr>
                  <w:t>BSc</w:t>
                </w:r>
              </w:smartTag>
              <w:r w:rsidRPr="00E72602">
                <w:rPr>
                  <w:lang w:val="en-GB"/>
                </w:rPr>
                <w:t xml:space="preserve">, </w:t>
              </w:r>
              <w:smartTag w:uri="urn:schemas-microsoft-com:office:smarttags" w:element="State">
                <w:r w:rsidRPr="00E72602">
                  <w:rPr>
                    <w:lang w:val="en-GB"/>
                  </w:rPr>
                  <w:t>MA</w:t>
                </w:r>
              </w:smartTag>
            </w:smartTag>
            <w:r w:rsidRPr="00E72602">
              <w:rPr>
                <w:lang w:val="en-GB"/>
              </w:rPr>
              <w:t>, MSc, long-cycle MA)</w:t>
            </w:r>
          </w:p>
        </w:tc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First degree studies</w:t>
            </w:r>
          </w:p>
        </w:tc>
      </w:tr>
      <w:tr w:rsidR="00363321" w:rsidRPr="002460FF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Discipline</w:t>
            </w:r>
          </w:p>
        </w:tc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Social Communication and Media </w:t>
            </w:r>
          </w:p>
        </w:tc>
      </w:tr>
      <w:tr w:rsidR="00363321" w:rsidRPr="00E72602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Language of instruction</w:t>
            </w:r>
          </w:p>
        </w:tc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English </w:t>
            </w:r>
          </w:p>
        </w:tc>
      </w:tr>
    </w:tbl>
    <w:p w:rsidR="00363321" w:rsidRDefault="00363321">
      <w:pPr>
        <w:spacing w:after="0"/>
        <w:rPr>
          <w:lang w:val="en-GB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6"/>
      </w:tblGrid>
      <w:tr w:rsidR="00363321" w:rsidRPr="00BF2091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</w:tcPr>
          <w:p w:rsidR="00363321" w:rsidRPr="00BF2091" w:rsidRDefault="0036332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Ks dr</w:t>
            </w:r>
            <w:r w:rsidRPr="00BF2091">
              <w:rPr>
                <w:lang w:val="en-US"/>
              </w:rPr>
              <w:t xml:space="preserve">. </w:t>
            </w:r>
            <w:r>
              <w:rPr>
                <w:lang w:val="en-US"/>
              </w:rPr>
              <w:t>Rafał Pastwa</w:t>
            </w:r>
          </w:p>
        </w:tc>
      </w:tr>
    </w:tbl>
    <w:p w:rsidR="00363321" w:rsidRPr="00BF2091" w:rsidRDefault="00363321">
      <w:pPr>
        <w:spacing w:after="0"/>
        <w:rPr>
          <w:lang w:val="en-U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2"/>
      </w:tblGrid>
      <w:tr w:rsidR="00363321" w:rsidRPr="00BF2091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Type of class </w:t>
            </w:r>
            <w:r w:rsidRPr="00E72602"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bCs/>
                <w:lang w:val="en-GB"/>
              </w:rPr>
            </w:pPr>
            <w:r w:rsidRPr="00E72602">
              <w:rPr>
                <w:bCs/>
                <w:lang w:val="en-GB"/>
              </w:rPr>
              <w:t>Number of teaching hours</w:t>
            </w:r>
          </w:p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Semester</w:t>
            </w:r>
          </w:p>
        </w:tc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bCs/>
                <w:color w:val="000000"/>
                <w:lang w:val="en-GB"/>
              </w:rPr>
            </w:pPr>
            <w:r w:rsidRPr="00E72602">
              <w:rPr>
                <w:bCs/>
                <w:color w:val="000000"/>
                <w:lang w:val="en-GB"/>
              </w:rPr>
              <w:t>ECTS Points</w:t>
            </w:r>
          </w:p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63321" w:rsidRPr="00BF2091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lecture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2302" w:type="dxa"/>
            <w:vMerge w:val="restart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63321" w:rsidRPr="00BF2091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tutorial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classes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laboratory classes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workshops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seminar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introductory seminar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foreign language classes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practical placement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field work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diploma laboratory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translation classes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:rsidTr="00E72602">
        <w:tc>
          <w:tcPr>
            <w:tcW w:w="230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study visit</w:t>
            </w: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</w:tbl>
    <w:p w:rsidR="00363321" w:rsidRDefault="00363321">
      <w:pPr>
        <w:spacing w:after="0"/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6978"/>
      </w:tblGrid>
      <w:tr w:rsidR="00363321" w:rsidRPr="00E72602" w:rsidTr="00E72602">
        <w:tc>
          <w:tcPr>
            <w:tcW w:w="2234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pre-requisites</w:t>
            </w:r>
          </w:p>
        </w:tc>
        <w:tc>
          <w:tcPr>
            <w:tcW w:w="6977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363321" w:rsidRDefault="00363321">
      <w:pPr>
        <w:spacing w:after="0"/>
        <w:rPr>
          <w:lang w:val="en-GB"/>
        </w:rPr>
      </w:pPr>
    </w:p>
    <w:p w:rsidR="00363321" w:rsidRDefault="00363321">
      <w:pPr>
        <w:spacing w:after="0"/>
        <w:rPr>
          <w:lang w:val="en-GB"/>
        </w:rPr>
      </w:pPr>
    </w:p>
    <w:p w:rsidR="00363321" w:rsidRDefault="0036332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63321" w:rsidRPr="002460FF" w:rsidTr="00E72602">
        <w:tc>
          <w:tcPr>
            <w:tcW w:w="9212" w:type="dxa"/>
          </w:tcPr>
          <w:p w:rsidR="00363321" w:rsidRPr="00385284" w:rsidRDefault="00363321" w:rsidP="00BF2091">
            <w:pPr>
              <w:rPr>
                <w:lang w:val="en-US"/>
              </w:rPr>
            </w:pPr>
            <w:r w:rsidRPr="00FD046F">
              <w:rPr>
                <w:lang w:val="en-US"/>
              </w:rPr>
              <w:t>O1 – students acquire knowledge of journalistic and media genres</w:t>
            </w:r>
          </w:p>
        </w:tc>
      </w:tr>
      <w:tr w:rsidR="00363321" w:rsidRPr="002460FF" w:rsidTr="00E72602">
        <w:tc>
          <w:tcPr>
            <w:tcW w:w="9212" w:type="dxa"/>
          </w:tcPr>
          <w:p w:rsidR="00363321" w:rsidRPr="00DB268E" w:rsidRDefault="00363321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>O2 – students learn basic skills in communication methods and ways</w:t>
            </w:r>
          </w:p>
        </w:tc>
      </w:tr>
      <w:tr w:rsidR="00363321" w:rsidRPr="002460FF" w:rsidTr="00E72602">
        <w:tc>
          <w:tcPr>
            <w:tcW w:w="9212" w:type="dxa"/>
          </w:tcPr>
          <w:p w:rsidR="00363321" w:rsidRPr="00DB268E" w:rsidRDefault="00363321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>O3 – students understand the complex mechanisms of applying journalistic genres in the process of communicating with consideration</w:t>
            </w:r>
          </w:p>
        </w:tc>
      </w:tr>
    </w:tbl>
    <w:p w:rsidR="00363321" w:rsidRPr="00DB268E" w:rsidRDefault="00363321">
      <w:pPr>
        <w:spacing w:after="0"/>
        <w:rPr>
          <w:lang w:val="en-US"/>
        </w:rPr>
      </w:pPr>
    </w:p>
    <w:p w:rsidR="00363321" w:rsidRPr="00DB268E" w:rsidRDefault="00363321">
      <w:pPr>
        <w:rPr>
          <w:lang w:val="en-US"/>
        </w:rPr>
      </w:pPr>
      <w:r w:rsidRPr="00DB268E">
        <w:rPr>
          <w:lang w:val="en-US"/>
        </w:rPr>
        <w:br w:type="page"/>
      </w:r>
    </w:p>
    <w:p w:rsidR="00363321" w:rsidRPr="00DB268E" w:rsidRDefault="00363321">
      <w:pPr>
        <w:spacing w:after="0"/>
        <w:rPr>
          <w:lang w:val="en-US"/>
        </w:rPr>
      </w:pPr>
    </w:p>
    <w:p w:rsidR="00363321" w:rsidRDefault="0036332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5952"/>
        <w:gridCol w:w="2159"/>
      </w:tblGrid>
      <w:tr w:rsidR="00363321" w:rsidRPr="002460FF" w:rsidTr="00E72602">
        <w:tc>
          <w:tcPr>
            <w:tcW w:w="1100" w:type="dxa"/>
            <w:vAlign w:val="center"/>
          </w:tcPr>
          <w:p w:rsidR="00363321" w:rsidRPr="00E72602" w:rsidRDefault="00363321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:rsidR="00363321" w:rsidRPr="00E72602" w:rsidRDefault="00363321" w:rsidP="00E72602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vAlign w:val="center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vAlign w:val="center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Reference to programme learning outcome</w:t>
            </w:r>
          </w:p>
        </w:tc>
      </w:tr>
      <w:tr w:rsidR="00363321" w:rsidRPr="00E72602" w:rsidTr="00E72602">
        <w:tc>
          <w:tcPr>
            <w:tcW w:w="9211" w:type="dxa"/>
            <w:gridSpan w:val="3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363321" w:rsidRPr="005A727B" w:rsidTr="00E72602">
        <w:tc>
          <w:tcPr>
            <w:tcW w:w="1100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5952" w:type="dxa"/>
          </w:tcPr>
          <w:p w:rsidR="00363321" w:rsidRPr="005A727B" w:rsidRDefault="0036332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Students know </w:t>
            </w:r>
            <w:r w:rsidRPr="005A727B">
              <w:rPr>
                <w:lang w:val="en-US"/>
              </w:rPr>
              <w:t>types and forms of media production, genre features and rules of their interpretation and functioning in various types of media and communication channels</w:t>
            </w:r>
          </w:p>
        </w:tc>
        <w:tc>
          <w:tcPr>
            <w:tcW w:w="2159" w:type="dxa"/>
          </w:tcPr>
          <w:p w:rsidR="00363321" w:rsidRPr="005A727B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W06</w:t>
            </w:r>
          </w:p>
        </w:tc>
      </w:tr>
      <w:tr w:rsidR="00363321" w:rsidRPr="00E72602" w:rsidTr="00E72602">
        <w:tc>
          <w:tcPr>
            <w:tcW w:w="9211" w:type="dxa"/>
            <w:gridSpan w:val="3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SKILLS</w:t>
            </w:r>
          </w:p>
        </w:tc>
      </w:tr>
      <w:tr w:rsidR="00363321" w:rsidRPr="005A727B" w:rsidTr="00E72602">
        <w:tc>
          <w:tcPr>
            <w:tcW w:w="1100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U_04</w:t>
            </w:r>
          </w:p>
        </w:tc>
        <w:tc>
          <w:tcPr>
            <w:tcW w:w="5952" w:type="dxa"/>
          </w:tcPr>
          <w:p w:rsidR="00363321" w:rsidRPr="005A727B" w:rsidRDefault="00363321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able to use theoretical knowledge to analyze and describe selected social, political, economic, cultural and legal phenomena and processes that are of interest to journalism and social communication</w:t>
            </w:r>
          </w:p>
        </w:tc>
        <w:tc>
          <w:tcPr>
            <w:tcW w:w="2159" w:type="dxa"/>
          </w:tcPr>
          <w:p w:rsidR="00363321" w:rsidRPr="005A727B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U04</w:t>
            </w:r>
          </w:p>
        </w:tc>
      </w:tr>
      <w:tr w:rsidR="00363321" w:rsidRPr="00E72602" w:rsidTr="00E72602">
        <w:tc>
          <w:tcPr>
            <w:tcW w:w="9211" w:type="dxa"/>
            <w:gridSpan w:val="3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363321" w:rsidRPr="005A727B" w:rsidTr="00E72602">
        <w:tc>
          <w:tcPr>
            <w:tcW w:w="1100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5952" w:type="dxa"/>
          </w:tcPr>
          <w:p w:rsidR="00363321" w:rsidRPr="005A727B" w:rsidRDefault="00363321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ready to use the media as a source of information about social life and culture, and as a tool for influencing social and cultural processes serving the common good and public interests</w:t>
            </w:r>
          </w:p>
        </w:tc>
        <w:tc>
          <w:tcPr>
            <w:tcW w:w="2159" w:type="dxa"/>
          </w:tcPr>
          <w:p w:rsidR="00363321" w:rsidRPr="00F83F2A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F83F2A">
              <w:rPr>
                <w:b/>
                <w:lang w:val="en-GB"/>
              </w:rPr>
              <w:t>K02</w:t>
            </w:r>
          </w:p>
        </w:tc>
      </w:tr>
    </w:tbl>
    <w:p w:rsidR="00363321" w:rsidRDefault="00363321">
      <w:pPr>
        <w:pStyle w:val="ListParagraph"/>
        <w:ind w:left="1080"/>
        <w:rPr>
          <w:b/>
          <w:lang w:val="en-GB"/>
        </w:rPr>
      </w:pPr>
    </w:p>
    <w:p w:rsidR="00363321" w:rsidRDefault="0036332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63321" w:rsidRPr="002460FF" w:rsidTr="00E72602">
        <w:tc>
          <w:tcPr>
            <w:tcW w:w="9212" w:type="dxa"/>
          </w:tcPr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The journalistic genre and the media genre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Mediatization of the public sphere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Digital journalism and Genres in new media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New media and cancel culture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The power of the image (Photojournalism)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Investigive Journalism and ‘culture of distrust’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Urban tales and institutions of culture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Classification of species according to the medium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Information species and infodemia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Construction of the statement (title, lead, corpus, statement)</w:t>
            </w:r>
          </w:p>
          <w:p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color w:val="212121"/>
                <w:sz w:val="18"/>
                <w:szCs w:val="18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Journalistic genres</w:t>
            </w:r>
          </w:p>
        </w:tc>
      </w:tr>
    </w:tbl>
    <w:p w:rsidR="00363321" w:rsidRDefault="00363321">
      <w:pPr>
        <w:rPr>
          <w:b/>
          <w:lang w:val="en-GB"/>
        </w:rPr>
      </w:pPr>
    </w:p>
    <w:p w:rsidR="00363321" w:rsidRDefault="0036332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2835"/>
        <w:gridCol w:w="2583"/>
      </w:tblGrid>
      <w:tr w:rsidR="00363321" w:rsidRPr="002460FF" w:rsidTr="00E72602">
        <w:tc>
          <w:tcPr>
            <w:tcW w:w="1101" w:type="dxa"/>
            <w:vAlign w:val="center"/>
          </w:tcPr>
          <w:p w:rsidR="00363321" w:rsidRPr="00E72602" w:rsidRDefault="00363321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:rsidR="00363321" w:rsidRPr="00E72602" w:rsidRDefault="00363321" w:rsidP="00E72602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Didactic methods</w:t>
            </w:r>
          </w:p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vAlign w:val="center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Forms of assessment</w:t>
            </w:r>
          </w:p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vAlign w:val="center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Documentation type</w:t>
            </w:r>
          </w:p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363321" w:rsidRPr="00E72602" w:rsidTr="00E72602">
        <w:tc>
          <w:tcPr>
            <w:tcW w:w="9212" w:type="dxa"/>
            <w:gridSpan w:val="4"/>
            <w:vAlign w:val="center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363321" w:rsidRPr="0034697F" w:rsidTr="00E72602">
        <w:tc>
          <w:tcPr>
            <w:tcW w:w="1101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2693" w:type="dxa"/>
          </w:tcPr>
          <w:p w:rsidR="00363321" w:rsidRPr="0034697F" w:rsidRDefault="00363321" w:rsidP="0034697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34697F">
              <w:rPr>
                <w:lang w:val="en-US"/>
              </w:rPr>
              <w:t xml:space="preserve">iscussion, individual work, </w:t>
            </w:r>
            <w:r>
              <w:rPr>
                <w:lang w:val="en-US"/>
              </w:rPr>
              <w:t xml:space="preserve">sours </w:t>
            </w:r>
            <w:r w:rsidRPr="0034697F">
              <w:rPr>
                <w:lang w:val="en-US"/>
              </w:rPr>
              <w:t>material analysis</w:t>
            </w:r>
          </w:p>
        </w:tc>
        <w:tc>
          <w:tcPr>
            <w:tcW w:w="2835" w:type="dxa"/>
          </w:tcPr>
          <w:p w:rsidR="00363321" w:rsidRPr="0034697F" w:rsidRDefault="0036332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363321" w:rsidRPr="00E72602" w:rsidTr="00E72602">
        <w:tc>
          <w:tcPr>
            <w:tcW w:w="9212" w:type="dxa"/>
            <w:gridSpan w:val="4"/>
            <w:vAlign w:val="center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SKILLS </w:t>
            </w:r>
          </w:p>
        </w:tc>
      </w:tr>
      <w:tr w:rsidR="00363321" w:rsidRPr="0034697F" w:rsidTr="00E72602">
        <w:tc>
          <w:tcPr>
            <w:tcW w:w="1101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U_01</w:t>
            </w:r>
          </w:p>
        </w:tc>
        <w:tc>
          <w:tcPr>
            <w:tcW w:w="269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D</w:t>
            </w:r>
            <w:r w:rsidRPr="0034697F">
              <w:rPr>
                <w:lang w:val="en-US"/>
              </w:rPr>
              <w:t>iscussion,</w:t>
            </w:r>
            <w:r>
              <w:rPr>
                <w:lang w:val="en-US"/>
              </w:rPr>
              <w:t xml:space="preserve"> individual work, sours material analysis</w:t>
            </w:r>
          </w:p>
        </w:tc>
        <w:tc>
          <w:tcPr>
            <w:tcW w:w="283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363321" w:rsidRPr="00E72602" w:rsidTr="00E72602">
        <w:tc>
          <w:tcPr>
            <w:tcW w:w="9212" w:type="dxa"/>
            <w:gridSpan w:val="4"/>
            <w:vAlign w:val="center"/>
          </w:tcPr>
          <w:p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363321" w:rsidRPr="0034697F" w:rsidTr="00E72602">
        <w:tc>
          <w:tcPr>
            <w:tcW w:w="1101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K_01</w:t>
            </w:r>
          </w:p>
        </w:tc>
        <w:tc>
          <w:tcPr>
            <w:tcW w:w="269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Presentation, discussion, individual work,  sours material analysis</w:t>
            </w:r>
          </w:p>
        </w:tc>
        <w:tc>
          <w:tcPr>
            <w:tcW w:w="283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</w:tbl>
    <w:p w:rsidR="00363321" w:rsidRDefault="00363321">
      <w:pPr>
        <w:spacing w:after="0"/>
        <w:rPr>
          <w:lang w:val="en-GB"/>
        </w:rPr>
      </w:pPr>
    </w:p>
    <w:p w:rsidR="00363321" w:rsidRPr="002A0B0B" w:rsidRDefault="00363321">
      <w:pPr>
        <w:spacing w:after="0"/>
        <w:rPr>
          <w:lang w:val="en-US"/>
        </w:rPr>
      </w:pPr>
      <w:r>
        <w:rPr>
          <w:lang w:val="en-GB"/>
        </w:rPr>
        <w:t xml:space="preserve">e.g.: methods: Discussion, case study; forms: test, essay, presentation, writing assignment; doc: assessment sheet, </w:t>
      </w:r>
    </w:p>
    <w:p w:rsidR="00363321" w:rsidRDefault="00363321">
      <w:pPr>
        <w:pStyle w:val="ListParagraph"/>
        <w:ind w:left="1080"/>
        <w:rPr>
          <w:b/>
          <w:lang w:val="en-GB"/>
        </w:rPr>
      </w:pPr>
    </w:p>
    <w:p w:rsidR="00363321" w:rsidRDefault="0036332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</w:p>
    <w:p w:rsidR="00363321" w:rsidRPr="004274DC" w:rsidRDefault="00363321" w:rsidP="000229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grade 3 (dst) from 60</w:t>
      </w:r>
      <w:r w:rsidRPr="004274DC">
        <w:rPr>
          <w:sz w:val="24"/>
          <w:szCs w:val="24"/>
          <w:lang w:val="en-US"/>
        </w:rPr>
        <w:t>% of requirements</w:t>
      </w:r>
    </w:p>
    <w:p w:rsidR="00363321" w:rsidRPr="004274DC" w:rsidRDefault="00363321" w:rsidP="00022998">
      <w:pPr>
        <w:rPr>
          <w:sz w:val="24"/>
          <w:szCs w:val="24"/>
          <w:lang w:val="en-US"/>
        </w:rPr>
      </w:pPr>
      <w:r w:rsidRPr="004274DC">
        <w:rPr>
          <w:sz w:val="24"/>
          <w:szCs w:val="24"/>
          <w:lang w:val="en-US"/>
        </w:rPr>
        <w:t>On the grade 4 (db) from 70% of requirements</w:t>
      </w:r>
    </w:p>
    <w:p w:rsidR="00363321" w:rsidRPr="00022998" w:rsidRDefault="00363321" w:rsidP="00022998">
      <w:pPr>
        <w:rPr>
          <w:sz w:val="24"/>
          <w:szCs w:val="24"/>
          <w:lang w:val="en-US"/>
        </w:rPr>
      </w:pPr>
      <w:r w:rsidRPr="00022998">
        <w:rPr>
          <w:sz w:val="24"/>
          <w:szCs w:val="24"/>
          <w:lang w:val="en-US"/>
        </w:rPr>
        <w:t>On the grade 5 (very good) from 90% of requirements</w:t>
      </w:r>
    </w:p>
    <w:p w:rsidR="00363321" w:rsidRPr="00D41A8E" w:rsidRDefault="00363321" w:rsidP="00D41A8E">
      <w:pPr>
        <w:rPr>
          <w:b/>
          <w:lang w:val="en-GB"/>
        </w:rPr>
      </w:pPr>
    </w:p>
    <w:p w:rsidR="00363321" w:rsidRDefault="0036332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6"/>
      </w:tblGrid>
      <w:tr w:rsidR="00363321" w:rsidRPr="00E72602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activity</w:t>
            </w:r>
          </w:p>
        </w:tc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</w:t>
            </w:r>
          </w:p>
        </w:tc>
      </w:tr>
      <w:tr w:rsidR="00363321" w:rsidRPr="00BF2091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contact hours (with the teacher)</w:t>
            </w:r>
          </w:p>
          <w:p w:rsidR="00363321" w:rsidRPr="00E72602" w:rsidRDefault="00363321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</w:tr>
      <w:tr w:rsidR="00363321" w:rsidRPr="00BF2091" w:rsidTr="00E72602"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 of individual student work</w:t>
            </w:r>
          </w:p>
          <w:p w:rsidR="00363321" w:rsidRPr="00E72602" w:rsidRDefault="00363321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:rsidR="00363321" w:rsidRPr="00E72602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</w:tbl>
    <w:p w:rsidR="00363321" w:rsidRDefault="00363321">
      <w:pPr>
        <w:spacing w:after="0"/>
        <w:rPr>
          <w:b/>
          <w:lang w:val="en-GB"/>
        </w:rPr>
      </w:pPr>
    </w:p>
    <w:p w:rsidR="00363321" w:rsidRDefault="0036332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63321" w:rsidRPr="00E72602" w:rsidTr="00E72602">
        <w:tc>
          <w:tcPr>
            <w:tcW w:w="9212" w:type="dxa"/>
          </w:tcPr>
          <w:p w:rsidR="00363321" w:rsidRPr="00EE4D29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Basic literature</w:t>
            </w:r>
          </w:p>
        </w:tc>
      </w:tr>
      <w:tr w:rsidR="00363321" w:rsidRPr="002460FF" w:rsidTr="00E72602">
        <w:tc>
          <w:tcPr>
            <w:tcW w:w="9212" w:type="dxa"/>
          </w:tcPr>
          <w:p w:rsidR="00363321" w:rsidRPr="00E72602" w:rsidRDefault="0036332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P. Meyer, The New Precision Journalism</w:t>
            </w:r>
          </w:p>
        </w:tc>
      </w:tr>
      <w:tr w:rsidR="00363321" w:rsidRPr="00EE4D29" w:rsidTr="00E72602">
        <w:tc>
          <w:tcPr>
            <w:tcW w:w="9212" w:type="dxa"/>
          </w:tcPr>
          <w:p w:rsidR="00363321" w:rsidRPr="00EE4D29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Additional literature</w:t>
            </w:r>
          </w:p>
        </w:tc>
      </w:tr>
      <w:tr w:rsidR="00363321" w:rsidRPr="002460FF" w:rsidTr="00E72602">
        <w:tc>
          <w:tcPr>
            <w:tcW w:w="9212" w:type="dxa"/>
          </w:tcPr>
          <w:p w:rsidR="00363321" w:rsidRPr="00DF1301" w:rsidRDefault="00363321" w:rsidP="00812BEC">
            <w:pPr>
              <w:rPr>
                <w:lang w:val="en-US"/>
              </w:rPr>
            </w:pPr>
            <w:r w:rsidRPr="00DF1301">
              <w:rPr>
                <w:lang w:val="en-US"/>
              </w:rPr>
              <w:t xml:space="preserve">M.McLuhan, L.H. Lapham, Understanding Media: The Extensions of Man </w:t>
            </w:r>
          </w:p>
          <w:p w:rsidR="00363321" w:rsidRPr="00DF1301" w:rsidRDefault="00363321" w:rsidP="00812BEC">
            <w:pPr>
              <w:rPr>
                <w:lang w:val="en-US"/>
              </w:rPr>
            </w:pPr>
            <w:r w:rsidRPr="00DF1301">
              <w:rPr>
                <w:lang w:val="en-US"/>
              </w:rPr>
              <w:t>D. McQuail, McQuail’s Mass Communication Theory</w:t>
            </w:r>
          </w:p>
          <w:p w:rsidR="00363321" w:rsidRPr="00EA1BA9" w:rsidRDefault="00363321" w:rsidP="00EE4D29">
            <w:pPr>
              <w:rPr>
                <w:lang w:val="en-US"/>
              </w:rPr>
            </w:pPr>
            <w:r w:rsidRPr="00EA1BA9">
              <w:rPr>
                <w:lang w:val="en-US"/>
              </w:rPr>
              <w:t>S. Hjarvard, The mediatization of religion: A theory of the media as agents of religious change</w:t>
            </w:r>
          </w:p>
        </w:tc>
      </w:tr>
    </w:tbl>
    <w:p w:rsidR="00363321" w:rsidRDefault="00363321">
      <w:pPr>
        <w:spacing w:after="0"/>
        <w:rPr>
          <w:b/>
          <w:lang w:val="en-GB"/>
        </w:rPr>
      </w:pPr>
    </w:p>
    <w:p w:rsidR="00363321" w:rsidRPr="00EE4D29" w:rsidRDefault="00363321">
      <w:pPr>
        <w:rPr>
          <w:lang w:val="en-US"/>
        </w:rPr>
      </w:pPr>
    </w:p>
    <w:sectPr w:rsidR="00363321" w:rsidRPr="00EE4D29" w:rsidSect="00B3138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21" w:rsidRDefault="00363321">
      <w:pPr>
        <w:spacing w:after="0" w:line="240" w:lineRule="auto"/>
      </w:pPr>
      <w:r>
        <w:separator/>
      </w:r>
    </w:p>
  </w:endnote>
  <w:endnote w:type="continuationSeparator" w:id="0">
    <w:p w:rsidR="00363321" w:rsidRDefault="0036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21" w:rsidRDefault="00363321">
      <w:pPr>
        <w:spacing w:after="0" w:line="240" w:lineRule="auto"/>
      </w:pPr>
      <w:r>
        <w:separator/>
      </w:r>
    </w:p>
  </w:footnote>
  <w:footnote w:type="continuationSeparator" w:id="0">
    <w:p w:rsidR="00363321" w:rsidRDefault="0036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21" w:rsidRDefault="00363321">
    <w:pPr>
      <w:spacing w:after="0" w:line="240" w:lineRule="auto"/>
      <w:jc w:val="right"/>
      <w:rPr>
        <w:i/>
        <w:lang w:val="en-GB"/>
      </w:rPr>
    </w:pPr>
    <w:r>
      <w:rPr>
        <w:i/>
        <w:iCs/>
        <w:color w:val="000000"/>
        <w:lang w:val="en-GB" w:eastAsia="en-GB"/>
      </w:rPr>
      <w:t>annex 5 to programme documentation</w:t>
    </w:r>
  </w:p>
  <w:p w:rsidR="00363321" w:rsidRDefault="00363321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D05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00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C3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5E5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4A5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A3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0D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66F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D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5C7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4B39D7"/>
    <w:multiLevelType w:val="multilevel"/>
    <w:tmpl w:val="BDA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6FB"/>
    <w:rsid w:val="00022998"/>
    <w:rsid w:val="0003760F"/>
    <w:rsid w:val="000C1591"/>
    <w:rsid w:val="000D0225"/>
    <w:rsid w:val="000E48A6"/>
    <w:rsid w:val="000E54FF"/>
    <w:rsid w:val="000E7D55"/>
    <w:rsid w:val="00113114"/>
    <w:rsid w:val="001452DA"/>
    <w:rsid w:val="00176ED7"/>
    <w:rsid w:val="00177B87"/>
    <w:rsid w:val="001856FB"/>
    <w:rsid w:val="001C4AE9"/>
    <w:rsid w:val="001C4EAB"/>
    <w:rsid w:val="001E4644"/>
    <w:rsid w:val="0022623D"/>
    <w:rsid w:val="00235613"/>
    <w:rsid w:val="002460FF"/>
    <w:rsid w:val="002A0B0B"/>
    <w:rsid w:val="00345E3E"/>
    <w:rsid w:val="0034697F"/>
    <w:rsid w:val="003614AC"/>
    <w:rsid w:val="00363321"/>
    <w:rsid w:val="00385284"/>
    <w:rsid w:val="003924C4"/>
    <w:rsid w:val="003F0076"/>
    <w:rsid w:val="00420153"/>
    <w:rsid w:val="004274DC"/>
    <w:rsid w:val="00445193"/>
    <w:rsid w:val="004E6A58"/>
    <w:rsid w:val="005A1D79"/>
    <w:rsid w:val="005A727B"/>
    <w:rsid w:val="005B1F46"/>
    <w:rsid w:val="006201B5"/>
    <w:rsid w:val="00691C7E"/>
    <w:rsid w:val="0069413C"/>
    <w:rsid w:val="006B15B6"/>
    <w:rsid w:val="00715ED7"/>
    <w:rsid w:val="007268FE"/>
    <w:rsid w:val="007C286B"/>
    <w:rsid w:val="007C45A6"/>
    <w:rsid w:val="0081118A"/>
    <w:rsid w:val="00812BEC"/>
    <w:rsid w:val="0083394A"/>
    <w:rsid w:val="008741DB"/>
    <w:rsid w:val="008956DB"/>
    <w:rsid w:val="008C450D"/>
    <w:rsid w:val="00931C31"/>
    <w:rsid w:val="00934CC2"/>
    <w:rsid w:val="009C1E92"/>
    <w:rsid w:val="009D2005"/>
    <w:rsid w:val="009D3C9E"/>
    <w:rsid w:val="00A53291"/>
    <w:rsid w:val="00AA29A2"/>
    <w:rsid w:val="00B31387"/>
    <w:rsid w:val="00BD5FDB"/>
    <w:rsid w:val="00BF037A"/>
    <w:rsid w:val="00BF2091"/>
    <w:rsid w:val="00C1128E"/>
    <w:rsid w:val="00C27D96"/>
    <w:rsid w:val="00C43722"/>
    <w:rsid w:val="00C5146B"/>
    <w:rsid w:val="00C52CA5"/>
    <w:rsid w:val="00C90275"/>
    <w:rsid w:val="00CD0B86"/>
    <w:rsid w:val="00D21668"/>
    <w:rsid w:val="00D41A8E"/>
    <w:rsid w:val="00D52B63"/>
    <w:rsid w:val="00DB268E"/>
    <w:rsid w:val="00DF1301"/>
    <w:rsid w:val="00E014C4"/>
    <w:rsid w:val="00E27CCA"/>
    <w:rsid w:val="00E4396F"/>
    <w:rsid w:val="00E6569F"/>
    <w:rsid w:val="00E72602"/>
    <w:rsid w:val="00EA01FF"/>
    <w:rsid w:val="00EA1BA9"/>
    <w:rsid w:val="00EE2F44"/>
    <w:rsid w:val="00EE4D29"/>
    <w:rsid w:val="00F379EF"/>
    <w:rsid w:val="00F80EB5"/>
    <w:rsid w:val="00F83F2A"/>
    <w:rsid w:val="00FD046F"/>
    <w:rsid w:val="00F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2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9C1E9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2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basedOn w:val="DefaultParagraphFont"/>
    <w:uiPriority w:val="99"/>
    <w:rsid w:val="007C286B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7C286B"/>
    <w:rPr>
      <w:rFonts w:cs="Times New Roman"/>
      <w:color w:val="0000FF"/>
      <w:u w:val="single"/>
    </w:rPr>
  </w:style>
  <w:style w:type="character" w:customStyle="1" w:styleId="access">
    <w:name w:val="access"/>
    <w:basedOn w:val="DefaultParagraphFont"/>
    <w:uiPriority w:val="99"/>
    <w:rsid w:val="007C286B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7C286B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286B"/>
    <w:rPr>
      <w:rFonts w:cs="Times New Roman"/>
    </w:rPr>
  </w:style>
  <w:style w:type="character" w:customStyle="1" w:styleId="FooterChar">
    <w:name w:val="Footer Char"/>
    <w:uiPriority w:val="99"/>
    <w:locked/>
    <w:rsid w:val="007C286B"/>
  </w:style>
  <w:style w:type="character" w:customStyle="1" w:styleId="BalloonTextChar">
    <w:name w:val="Balloon Text Char"/>
    <w:uiPriority w:val="99"/>
    <w:semiHidden/>
    <w:locked/>
    <w:rsid w:val="007C286B"/>
    <w:rPr>
      <w:rFonts w:ascii="Tahoma" w:hAnsi="Tahoma"/>
      <w:sz w:val="16"/>
    </w:rPr>
  </w:style>
  <w:style w:type="character" w:customStyle="1" w:styleId="ListLabel1">
    <w:name w:val="ListLabel 1"/>
    <w:uiPriority w:val="99"/>
    <w:rsid w:val="00B31387"/>
  </w:style>
  <w:style w:type="character" w:customStyle="1" w:styleId="ListLabel2">
    <w:name w:val="ListLabel 2"/>
    <w:uiPriority w:val="99"/>
    <w:rsid w:val="00B31387"/>
  </w:style>
  <w:style w:type="character" w:customStyle="1" w:styleId="ListLabel3">
    <w:name w:val="ListLabel 3"/>
    <w:uiPriority w:val="99"/>
    <w:rsid w:val="00B31387"/>
  </w:style>
  <w:style w:type="character" w:customStyle="1" w:styleId="ListLabel4">
    <w:name w:val="ListLabel 4"/>
    <w:uiPriority w:val="99"/>
    <w:rsid w:val="00B31387"/>
  </w:style>
  <w:style w:type="character" w:customStyle="1" w:styleId="ListLabel5">
    <w:name w:val="ListLabel 5"/>
    <w:uiPriority w:val="99"/>
    <w:rsid w:val="00B31387"/>
  </w:style>
  <w:style w:type="character" w:customStyle="1" w:styleId="ListLabel6">
    <w:name w:val="ListLabel 6"/>
    <w:uiPriority w:val="99"/>
    <w:rsid w:val="00B31387"/>
  </w:style>
  <w:style w:type="character" w:customStyle="1" w:styleId="ListLabel7">
    <w:name w:val="ListLabel 7"/>
    <w:uiPriority w:val="99"/>
    <w:rsid w:val="00B31387"/>
  </w:style>
  <w:style w:type="character" w:customStyle="1" w:styleId="ListLabel8">
    <w:name w:val="ListLabel 8"/>
    <w:uiPriority w:val="99"/>
    <w:rsid w:val="00B31387"/>
  </w:style>
  <w:style w:type="character" w:customStyle="1" w:styleId="ListLabel9">
    <w:name w:val="ListLabel 9"/>
    <w:uiPriority w:val="99"/>
    <w:rsid w:val="00B31387"/>
  </w:style>
  <w:style w:type="character" w:customStyle="1" w:styleId="ListLabel10">
    <w:name w:val="ListLabel 10"/>
    <w:uiPriority w:val="99"/>
    <w:rsid w:val="00B31387"/>
  </w:style>
  <w:style w:type="character" w:customStyle="1" w:styleId="ListLabel11">
    <w:name w:val="ListLabel 11"/>
    <w:uiPriority w:val="99"/>
    <w:rsid w:val="00B31387"/>
  </w:style>
  <w:style w:type="character" w:customStyle="1" w:styleId="ListLabel12">
    <w:name w:val="ListLabel 12"/>
    <w:uiPriority w:val="99"/>
    <w:rsid w:val="00B31387"/>
  </w:style>
  <w:style w:type="character" w:customStyle="1" w:styleId="ListLabel13">
    <w:name w:val="ListLabel 13"/>
    <w:uiPriority w:val="99"/>
    <w:rsid w:val="00B31387"/>
  </w:style>
  <w:style w:type="character" w:customStyle="1" w:styleId="ListLabel14">
    <w:name w:val="ListLabel 14"/>
    <w:uiPriority w:val="99"/>
    <w:rsid w:val="00B31387"/>
  </w:style>
  <w:style w:type="character" w:customStyle="1" w:styleId="ListLabel15">
    <w:name w:val="ListLabel 15"/>
    <w:uiPriority w:val="99"/>
    <w:rsid w:val="00B31387"/>
  </w:style>
  <w:style w:type="character" w:customStyle="1" w:styleId="ListLabel16">
    <w:name w:val="ListLabel 16"/>
    <w:uiPriority w:val="99"/>
    <w:rsid w:val="00B31387"/>
  </w:style>
  <w:style w:type="character" w:customStyle="1" w:styleId="ListLabel17">
    <w:name w:val="ListLabel 17"/>
    <w:uiPriority w:val="99"/>
    <w:rsid w:val="00B31387"/>
  </w:style>
  <w:style w:type="character" w:customStyle="1" w:styleId="ListLabel18">
    <w:name w:val="ListLabel 18"/>
    <w:uiPriority w:val="99"/>
    <w:rsid w:val="00B31387"/>
  </w:style>
  <w:style w:type="character" w:customStyle="1" w:styleId="ListLabel19">
    <w:name w:val="ListLabel 19"/>
    <w:uiPriority w:val="99"/>
    <w:rsid w:val="00B31387"/>
  </w:style>
  <w:style w:type="character" w:customStyle="1" w:styleId="ListLabel20">
    <w:name w:val="ListLabel 20"/>
    <w:uiPriority w:val="99"/>
    <w:rsid w:val="00B31387"/>
  </w:style>
  <w:style w:type="character" w:customStyle="1" w:styleId="ListLabel21">
    <w:name w:val="ListLabel 21"/>
    <w:uiPriority w:val="99"/>
    <w:rsid w:val="00B31387"/>
  </w:style>
  <w:style w:type="character" w:customStyle="1" w:styleId="ListLabel22">
    <w:name w:val="ListLabel 22"/>
    <w:uiPriority w:val="99"/>
    <w:rsid w:val="00B31387"/>
  </w:style>
  <w:style w:type="character" w:customStyle="1" w:styleId="ListLabel23">
    <w:name w:val="ListLabel 23"/>
    <w:uiPriority w:val="99"/>
    <w:rsid w:val="00B31387"/>
  </w:style>
  <w:style w:type="character" w:customStyle="1" w:styleId="ListLabel24">
    <w:name w:val="ListLabel 24"/>
    <w:uiPriority w:val="99"/>
    <w:rsid w:val="00B31387"/>
  </w:style>
  <w:style w:type="character" w:customStyle="1" w:styleId="ListLabel25">
    <w:name w:val="ListLabel 25"/>
    <w:uiPriority w:val="99"/>
    <w:rsid w:val="00B31387"/>
  </w:style>
  <w:style w:type="character" w:customStyle="1" w:styleId="ListLabel26">
    <w:name w:val="ListLabel 26"/>
    <w:uiPriority w:val="99"/>
    <w:rsid w:val="00B31387"/>
  </w:style>
  <w:style w:type="character" w:customStyle="1" w:styleId="ListLabel27">
    <w:name w:val="ListLabel 27"/>
    <w:uiPriority w:val="99"/>
    <w:rsid w:val="00B31387"/>
  </w:style>
  <w:style w:type="character" w:customStyle="1" w:styleId="ListLabel28">
    <w:name w:val="ListLabel 28"/>
    <w:uiPriority w:val="99"/>
    <w:rsid w:val="00B31387"/>
  </w:style>
  <w:style w:type="character" w:customStyle="1" w:styleId="ListLabel29">
    <w:name w:val="ListLabel 29"/>
    <w:uiPriority w:val="99"/>
    <w:rsid w:val="00B31387"/>
  </w:style>
  <w:style w:type="character" w:customStyle="1" w:styleId="ListLabel30">
    <w:name w:val="ListLabel 30"/>
    <w:uiPriority w:val="99"/>
    <w:rsid w:val="00B31387"/>
  </w:style>
  <w:style w:type="character" w:customStyle="1" w:styleId="ListLabel31">
    <w:name w:val="ListLabel 31"/>
    <w:uiPriority w:val="99"/>
    <w:rsid w:val="00B31387"/>
  </w:style>
  <w:style w:type="character" w:customStyle="1" w:styleId="ListLabel32">
    <w:name w:val="ListLabel 32"/>
    <w:uiPriority w:val="99"/>
    <w:rsid w:val="00B31387"/>
  </w:style>
  <w:style w:type="character" w:customStyle="1" w:styleId="ListLabel33">
    <w:name w:val="ListLabel 33"/>
    <w:uiPriority w:val="99"/>
    <w:rsid w:val="00B31387"/>
  </w:style>
  <w:style w:type="character" w:customStyle="1" w:styleId="ListLabel34">
    <w:name w:val="ListLabel 34"/>
    <w:uiPriority w:val="99"/>
    <w:rsid w:val="00B31387"/>
  </w:style>
  <w:style w:type="character" w:customStyle="1" w:styleId="ListLabel35">
    <w:name w:val="ListLabel 35"/>
    <w:uiPriority w:val="99"/>
    <w:rsid w:val="00B31387"/>
  </w:style>
  <w:style w:type="character" w:customStyle="1" w:styleId="ListLabel36">
    <w:name w:val="ListLabel 36"/>
    <w:uiPriority w:val="99"/>
    <w:rsid w:val="00B31387"/>
  </w:style>
  <w:style w:type="character" w:customStyle="1" w:styleId="ListLabel37">
    <w:name w:val="ListLabel 37"/>
    <w:uiPriority w:val="99"/>
    <w:rsid w:val="00B31387"/>
  </w:style>
  <w:style w:type="character" w:customStyle="1" w:styleId="ListLabel38">
    <w:name w:val="ListLabel 38"/>
    <w:uiPriority w:val="99"/>
    <w:rsid w:val="00B31387"/>
  </w:style>
  <w:style w:type="character" w:customStyle="1" w:styleId="ListLabel39">
    <w:name w:val="ListLabel 39"/>
    <w:uiPriority w:val="99"/>
    <w:rsid w:val="00B31387"/>
  </w:style>
  <w:style w:type="character" w:customStyle="1" w:styleId="ListLabel40">
    <w:name w:val="ListLabel 40"/>
    <w:uiPriority w:val="99"/>
    <w:rsid w:val="00B31387"/>
  </w:style>
  <w:style w:type="character" w:customStyle="1" w:styleId="ListLabel41">
    <w:name w:val="ListLabel 41"/>
    <w:uiPriority w:val="99"/>
    <w:rsid w:val="00B31387"/>
  </w:style>
  <w:style w:type="character" w:customStyle="1" w:styleId="ListLabel42">
    <w:name w:val="ListLabel 42"/>
    <w:uiPriority w:val="99"/>
    <w:rsid w:val="00B31387"/>
  </w:style>
  <w:style w:type="character" w:customStyle="1" w:styleId="ListLabel43">
    <w:name w:val="ListLabel 43"/>
    <w:uiPriority w:val="99"/>
    <w:rsid w:val="00B31387"/>
  </w:style>
  <w:style w:type="character" w:customStyle="1" w:styleId="ListLabel44">
    <w:name w:val="ListLabel 44"/>
    <w:uiPriority w:val="99"/>
    <w:rsid w:val="00B31387"/>
  </w:style>
  <w:style w:type="character" w:customStyle="1" w:styleId="ListLabel45">
    <w:name w:val="ListLabel 45"/>
    <w:uiPriority w:val="99"/>
    <w:rsid w:val="00B31387"/>
  </w:style>
  <w:style w:type="character" w:customStyle="1" w:styleId="ListLabel46">
    <w:name w:val="ListLabel 46"/>
    <w:uiPriority w:val="99"/>
    <w:rsid w:val="00B31387"/>
    <w:rPr>
      <w:sz w:val="20"/>
    </w:rPr>
  </w:style>
  <w:style w:type="character" w:customStyle="1" w:styleId="ListLabel47">
    <w:name w:val="ListLabel 47"/>
    <w:uiPriority w:val="99"/>
    <w:rsid w:val="00B31387"/>
    <w:rPr>
      <w:sz w:val="20"/>
    </w:rPr>
  </w:style>
  <w:style w:type="character" w:customStyle="1" w:styleId="ListLabel48">
    <w:name w:val="ListLabel 48"/>
    <w:uiPriority w:val="99"/>
    <w:rsid w:val="00B31387"/>
    <w:rPr>
      <w:sz w:val="20"/>
    </w:rPr>
  </w:style>
  <w:style w:type="character" w:customStyle="1" w:styleId="ListLabel49">
    <w:name w:val="ListLabel 49"/>
    <w:uiPriority w:val="99"/>
    <w:rsid w:val="00B31387"/>
    <w:rPr>
      <w:sz w:val="20"/>
    </w:rPr>
  </w:style>
  <w:style w:type="character" w:customStyle="1" w:styleId="ListLabel50">
    <w:name w:val="ListLabel 50"/>
    <w:uiPriority w:val="99"/>
    <w:rsid w:val="00B31387"/>
    <w:rPr>
      <w:sz w:val="20"/>
    </w:rPr>
  </w:style>
  <w:style w:type="character" w:customStyle="1" w:styleId="ListLabel51">
    <w:name w:val="ListLabel 51"/>
    <w:uiPriority w:val="99"/>
    <w:rsid w:val="00B31387"/>
    <w:rPr>
      <w:sz w:val="20"/>
    </w:rPr>
  </w:style>
  <w:style w:type="character" w:customStyle="1" w:styleId="ListLabel52">
    <w:name w:val="ListLabel 52"/>
    <w:uiPriority w:val="99"/>
    <w:rsid w:val="00B31387"/>
    <w:rPr>
      <w:sz w:val="20"/>
    </w:rPr>
  </w:style>
  <w:style w:type="character" w:customStyle="1" w:styleId="ListLabel53">
    <w:name w:val="ListLabel 53"/>
    <w:uiPriority w:val="99"/>
    <w:rsid w:val="00B31387"/>
    <w:rPr>
      <w:sz w:val="20"/>
    </w:rPr>
  </w:style>
  <w:style w:type="character" w:customStyle="1" w:styleId="ListLabel54">
    <w:name w:val="ListLabel 54"/>
    <w:uiPriority w:val="99"/>
    <w:rsid w:val="00B31387"/>
    <w:rPr>
      <w:sz w:val="20"/>
    </w:rPr>
  </w:style>
  <w:style w:type="character" w:customStyle="1" w:styleId="ListLabel55">
    <w:name w:val="ListLabel 55"/>
    <w:uiPriority w:val="99"/>
    <w:rsid w:val="00B31387"/>
  </w:style>
  <w:style w:type="character" w:customStyle="1" w:styleId="ListLabel56">
    <w:name w:val="ListLabel 56"/>
    <w:uiPriority w:val="99"/>
    <w:rsid w:val="00B31387"/>
  </w:style>
  <w:style w:type="character" w:customStyle="1" w:styleId="ListLabel57">
    <w:name w:val="ListLabel 57"/>
    <w:uiPriority w:val="99"/>
    <w:rsid w:val="00B31387"/>
  </w:style>
  <w:style w:type="paragraph" w:styleId="Header">
    <w:name w:val="header"/>
    <w:basedOn w:val="Normal"/>
    <w:next w:val="BodyText"/>
    <w:link w:val="HeaderChar"/>
    <w:uiPriority w:val="99"/>
    <w:rsid w:val="007C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21668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3138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668"/>
    <w:rPr>
      <w:rFonts w:cs="Times New Roman"/>
      <w:lang w:eastAsia="en-US"/>
    </w:rPr>
  </w:style>
  <w:style w:type="paragraph" w:styleId="List">
    <w:name w:val="List"/>
    <w:basedOn w:val="BodyText"/>
    <w:uiPriority w:val="99"/>
    <w:rsid w:val="00B31387"/>
    <w:rPr>
      <w:rFonts w:cs="Arial"/>
    </w:rPr>
  </w:style>
  <w:style w:type="paragraph" w:styleId="Caption">
    <w:name w:val="caption"/>
    <w:basedOn w:val="Normal"/>
    <w:uiPriority w:val="99"/>
    <w:qFormat/>
    <w:rsid w:val="00B3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31387"/>
    <w:pPr>
      <w:suppressLineNumbers/>
    </w:pPr>
    <w:rPr>
      <w:rFonts w:cs="Arial"/>
    </w:rPr>
  </w:style>
  <w:style w:type="paragraph" w:customStyle="1" w:styleId="western">
    <w:name w:val="western"/>
    <w:basedOn w:val="Normal"/>
    <w:uiPriority w:val="99"/>
    <w:rsid w:val="007C286B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C286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C286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C286B"/>
    <w:rPr>
      <w:rFonts w:ascii="Arial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rsid w:val="007C286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21668"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7C286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21668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7C28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F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C4AE9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12BEC"/>
    <w:rPr>
      <w:rFonts w:cs="Times New Roman"/>
      <w:color w:val="0000FF"/>
      <w:u w:val="single"/>
    </w:rPr>
  </w:style>
  <w:style w:type="character" w:customStyle="1" w:styleId="nova-e-badgenova-e-badge--color-greennova-e-badge--display-inlinenova-e-badge--luminosity-highnova-e-badge--size-lnova-e-badge--theme-solidnova-e-badge--radius-mresearch-detail-header-sectionbadge">
    <w:name w:val="nova-e-badge nova-e-badge--color-green nova-e-badge--display-inline nova-e-badge--luminosity-high nova-e-badge--size-l nova-e-badge--theme-solid nova-e-badge--radius-m research-detail-header-section__badge"/>
    <w:basedOn w:val="DefaultParagraphFont"/>
    <w:uiPriority w:val="99"/>
    <w:rsid w:val="00812BEC"/>
    <w:rPr>
      <w:rFonts w:cs="Times New Roman"/>
    </w:rPr>
  </w:style>
  <w:style w:type="character" w:customStyle="1" w:styleId="nova-e-badgenova-e-badge--color-greennova-e-badge--display-inlinenova-e-badge--luminosity-mediumnova-e-badge--size-lnova-e-badge--theme-ghostnova-e-badge--radius-mresearch-detail-header-sectionbadge">
    <w:name w:val="nova-e-badge nova-e-badge--color-green nova-e-badge--display-inline nova-e-badge--luminosity-medium nova-e-badge--size-l nova-e-badge--theme-ghost nova-e-badge--radius-m research-detail-header-section__badge"/>
    <w:basedOn w:val="DefaultParagraphFont"/>
    <w:uiPriority w:val="99"/>
    <w:rsid w:val="00812BEC"/>
    <w:rPr>
      <w:rFonts w:cs="Times New Roman"/>
    </w:rPr>
  </w:style>
  <w:style w:type="character" w:customStyle="1" w:styleId="y2iqfc">
    <w:name w:val="y2iqfc"/>
    <w:basedOn w:val="DefaultParagraphFont"/>
    <w:uiPriority w:val="99"/>
    <w:rsid w:val="00FD04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1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37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534</Words>
  <Characters>3050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</dc:title>
  <dc:subject/>
  <dc:creator>Anna Łukasiewicz</dc:creator>
  <cp:keywords/>
  <dc:description/>
  <cp:lastModifiedBy>lublinP</cp:lastModifiedBy>
  <cp:revision>7</cp:revision>
  <cp:lastPrinted>2019-01-23T11:10:00Z</cp:lastPrinted>
  <dcterms:created xsi:type="dcterms:W3CDTF">2021-11-03T10:38:00Z</dcterms:created>
  <dcterms:modified xsi:type="dcterms:W3CDTF">2021-11-03T11:42:00Z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