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11" w:rsidRPr="002E3DFF" w:rsidRDefault="00E55211" w:rsidP="004C3F46">
      <w:pPr>
        <w:rPr>
          <w:sz w:val="20"/>
          <w:szCs w:val="20"/>
        </w:rPr>
      </w:pPr>
      <w:r w:rsidRPr="0059001B">
        <w:rPr>
          <w:i/>
          <w:iCs/>
          <w:sz w:val="20"/>
          <w:szCs w:val="20"/>
        </w:rPr>
        <w:t>Załącznik nr 1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Lublin, dnia ……………………………</w:t>
      </w:r>
    </w:p>
    <w:p w:rsidR="00E55211" w:rsidRDefault="00E55211" w:rsidP="00FA2E10">
      <w:pPr>
        <w:spacing w:after="0" w:line="240" w:lineRule="auto"/>
        <w:jc w:val="center"/>
        <w:rPr>
          <w:b/>
          <w:bCs/>
        </w:rPr>
      </w:pPr>
      <w:r w:rsidRPr="008358A6">
        <w:rPr>
          <w:b/>
          <w:bCs/>
        </w:rPr>
        <w:t xml:space="preserve">WNIOSEK </w:t>
      </w:r>
      <w:r>
        <w:rPr>
          <w:b/>
          <w:bCs/>
        </w:rPr>
        <w:t>NR …………………………….…………….</w:t>
      </w:r>
    </w:p>
    <w:p w:rsidR="00E55211" w:rsidRPr="008358A6" w:rsidRDefault="00E55211" w:rsidP="00FA2E10">
      <w:pPr>
        <w:spacing w:after="0" w:line="240" w:lineRule="auto"/>
        <w:jc w:val="center"/>
      </w:pPr>
      <w:r w:rsidRPr="008358A6">
        <w:rPr>
          <w:b/>
          <w:bCs/>
        </w:rPr>
        <w:t xml:space="preserve">O DOFINANSOWANIE </w:t>
      </w:r>
      <w:r>
        <w:rPr>
          <w:b/>
          <w:bCs/>
        </w:rPr>
        <w:t xml:space="preserve">FORMY </w:t>
      </w:r>
      <w:r w:rsidRPr="008358A6">
        <w:rPr>
          <w:b/>
          <w:bCs/>
        </w:rPr>
        <w:t xml:space="preserve">KSZTAŁCENIA </w:t>
      </w:r>
      <w:r w:rsidRPr="008358A6">
        <w:rPr>
          <w:b/>
          <w:bCs/>
        </w:rPr>
        <w:br/>
        <w:t>PRACOWNIKA KATOLICKIEGO UNIWERSYTETU LUBELSKIEGO JANA PAWŁA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"/>
        <w:gridCol w:w="4824"/>
        <w:gridCol w:w="5552"/>
        <w:gridCol w:w="32"/>
      </w:tblGrid>
      <w:tr w:rsidR="00E55211" w:rsidRPr="0019490B">
        <w:trPr>
          <w:gridBefore w:val="1"/>
          <w:wBefore w:w="12" w:type="dxa"/>
          <w:jc w:val="center"/>
        </w:trPr>
        <w:tc>
          <w:tcPr>
            <w:tcW w:w="4824" w:type="dxa"/>
            <w:shd w:val="clear" w:color="auto" w:fill="D9D9D9"/>
          </w:tcPr>
          <w:p w:rsidR="00E55211" w:rsidRPr="0019490B" w:rsidRDefault="00E55211" w:rsidP="00FA2E10">
            <w:pPr>
              <w:spacing w:after="0" w:line="240" w:lineRule="auto"/>
              <w:jc w:val="center"/>
              <w:rPr>
                <w:b/>
                <w:bCs/>
              </w:rPr>
            </w:pPr>
            <w:r w:rsidRPr="0019490B">
              <w:rPr>
                <w:b/>
                <w:bCs/>
              </w:rPr>
              <w:t>Jednostka organizacyjna (Dział, Wydział)</w:t>
            </w:r>
          </w:p>
        </w:tc>
        <w:tc>
          <w:tcPr>
            <w:tcW w:w="5584" w:type="dxa"/>
            <w:gridSpan w:val="2"/>
            <w:shd w:val="clear" w:color="auto" w:fill="D9D9D9"/>
          </w:tcPr>
          <w:p w:rsidR="00E55211" w:rsidRPr="0019490B" w:rsidRDefault="00E55211" w:rsidP="00FA2E10">
            <w:pPr>
              <w:spacing w:line="240" w:lineRule="auto"/>
              <w:jc w:val="center"/>
              <w:rPr>
                <w:b/>
                <w:bCs/>
              </w:rPr>
            </w:pPr>
            <w:r w:rsidRPr="0019490B">
              <w:rPr>
                <w:b/>
                <w:bCs/>
              </w:rPr>
              <w:t>Imię i nazwisko pracownika</w:t>
            </w:r>
            <w:r>
              <w:rPr>
                <w:b/>
                <w:bCs/>
              </w:rPr>
              <w:t>/pracowników</w:t>
            </w:r>
          </w:p>
        </w:tc>
      </w:tr>
      <w:tr w:rsidR="00E55211" w:rsidRPr="008358A6">
        <w:trPr>
          <w:gridBefore w:val="1"/>
          <w:wBefore w:w="12" w:type="dxa"/>
          <w:jc w:val="center"/>
        </w:trPr>
        <w:tc>
          <w:tcPr>
            <w:tcW w:w="4824" w:type="dxa"/>
          </w:tcPr>
          <w:p w:rsidR="00E55211" w:rsidRPr="00524BBD" w:rsidRDefault="00E55211" w:rsidP="00FA2E10">
            <w:pPr>
              <w:spacing w:line="240" w:lineRule="auto"/>
            </w:pPr>
          </w:p>
          <w:p w:rsidR="00E55211" w:rsidRDefault="00E55211" w:rsidP="00FA2E10">
            <w:pPr>
              <w:spacing w:line="240" w:lineRule="auto"/>
            </w:pPr>
          </w:p>
          <w:p w:rsidR="00E55211" w:rsidRPr="008358A6" w:rsidRDefault="00E55211" w:rsidP="00FA2E1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584" w:type="dxa"/>
            <w:gridSpan w:val="2"/>
          </w:tcPr>
          <w:p w:rsidR="00E55211" w:rsidRPr="008358A6" w:rsidRDefault="00E55211" w:rsidP="00FA2E10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55211" w:rsidRPr="0019490B">
        <w:trPr>
          <w:gridBefore w:val="1"/>
          <w:wBefore w:w="12" w:type="dxa"/>
          <w:jc w:val="center"/>
        </w:trPr>
        <w:tc>
          <w:tcPr>
            <w:tcW w:w="10408" w:type="dxa"/>
            <w:gridSpan w:val="3"/>
            <w:shd w:val="clear" w:color="auto" w:fill="D9D9D9"/>
          </w:tcPr>
          <w:p w:rsidR="00E55211" w:rsidRPr="0019490B" w:rsidRDefault="00E55211" w:rsidP="00FA2E10">
            <w:pPr>
              <w:spacing w:line="240" w:lineRule="auto"/>
              <w:jc w:val="center"/>
              <w:rPr>
                <w:b/>
                <w:bCs/>
              </w:rPr>
            </w:pPr>
            <w:r w:rsidRPr="0019490B">
              <w:rPr>
                <w:b/>
                <w:bCs/>
              </w:rPr>
              <w:t>Forma kształcenia</w:t>
            </w:r>
          </w:p>
        </w:tc>
      </w:tr>
      <w:tr w:rsidR="00E55211" w:rsidRPr="008358A6">
        <w:trPr>
          <w:gridBefore w:val="1"/>
          <w:wBefore w:w="12" w:type="dxa"/>
          <w:jc w:val="center"/>
        </w:trPr>
        <w:tc>
          <w:tcPr>
            <w:tcW w:w="10408" w:type="dxa"/>
            <w:gridSpan w:val="3"/>
            <w:vAlign w:val="center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5461"/>
              <w:gridCol w:w="5462"/>
            </w:tblGrid>
            <w:tr w:rsidR="00E55211" w:rsidRPr="00D81F2C">
              <w:trPr>
                <w:jc w:val="center"/>
              </w:trPr>
              <w:tc>
                <w:tcPr>
                  <w:tcW w:w="5461" w:type="dxa"/>
                </w:tcPr>
                <w:p w:rsidR="00E55211" w:rsidRPr="00D81F2C" w:rsidRDefault="00E55211" w:rsidP="00FA2E10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9915C8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D81F2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81F2C">
                    <w:rPr>
                      <w:color w:val="000000"/>
                      <w:sz w:val="20"/>
                      <w:szCs w:val="20"/>
                    </w:rPr>
                    <w:t>kursy dokształcające, w tym językowe,</w:t>
                  </w:r>
                </w:p>
              </w:tc>
              <w:tc>
                <w:tcPr>
                  <w:tcW w:w="5462" w:type="dxa"/>
                </w:tcPr>
                <w:p w:rsidR="00E55211" w:rsidRPr="00D81F2C" w:rsidRDefault="00E55211" w:rsidP="00FA2E10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9915C8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D81F2C">
                    <w:rPr>
                      <w:color w:val="000000"/>
                      <w:sz w:val="20"/>
                      <w:szCs w:val="20"/>
                    </w:rPr>
                    <w:t xml:space="preserve"> szkolenia,</w:t>
                  </w:r>
                </w:p>
              </w:tc>
            </w:tr>
            <w:tr w:rsidR="00E55211" w:rsidRPr="00D81F2C">
              <w:trPr>
                <w:jc w:val="center"/>
              </w:trPr>
              <w:tc>
                <w:tcPr>
                  <w:tcW w:w="5461" w:type="dxa"/>
                </w:tcPr>
                <w:p w:rsidR="00E55211" w:rsidRPr="00D81F2C" w:rsidRDefault="00E55211" w:rsidP="00FA2E10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9915C8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D81F2C">
                    <w:rPr>
                      <w:color w:val="000000"/>
                      <w:sz w:val="20"/>
                      <w:szCs w:val="20"/>
                    </w:rPr>
                    <w:t xml:space="preserve"> studia podyplomowe,                                                                                     </w:t>
                  </w:r>
                </w:p>
              </w:tc>
              <w:tc>
                <w:tcPr>
                  <w:tcW w:w="5462" w:type="dxa"/>
                </w:tcPr>
                <w:p w:rsidR="00E55211" w:rsidRPr="00D81F2C" w:rsidRDefault="00E55211" w:rsidP="00FA2E10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9915C8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D81F2C">
                    <w:rPr>
                      <w:color w:val="000000"/>
                      <w:sz w:val="20"/>
                      <w:szCs w:val="20"/>
                    </w:rPr>
                    <w:t xml:space="preserve"> staże, praktyki i wizyty studyjne,</w:t>
                  </w:r>
                </w:p>
              </w:tc>
            </w:tr>
            <w:tr w:rsidR="00E55211" w:rsidRPr="00D81F2C">
              <w:trPr>
                <w:jc w:val="center"/>
              </w:trPr>
              <w:tc>
                <w:tcPr>
                  <w:tcW w:w="10923" w:type="dxa"/>
                  <w:gridSpan w:val="2"/>
                </w:tcPr>
                <w:p w:rsidR="00E55211" w:rsidRPr="00D81F2C" w:rsidRDefault="00E55211" w:rsidP="00FA2E10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9915C8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D81F2C">
                    <w:rPr>
                      <w:color w:val="000000"/>
                      <w:sz w:val="20"/>
                      <w:szCs w:val="20"/>
                    </w:rPr>
                    <w:t xml:space="preserve"> inne formy kształcenia (jakie?) ………………………………………………………………………………………………………………………………………………………..</w:t>
                  </w:r>
                </w:p>
              </w:tc>
            </w:tr>
          </w:tbl>
          <w:p w:rsidR="00E55211" w:rsidRPr="008358A6" w:rsidRDefault="00E55211" w:rsidP="00FA2E10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55211" w:rsidRPr="0019490B">
        <w:trPr>
          <w:gridBefore w:val="1"/>
          <w:wBefore w:w="12" w:type="dxa"/>
          <w:trHeight w:val="180"/>
          <w:jc w:val="center"/>
        </w:trPr>
        <w:tc>
          <w:tcPr>
            <w:tcW w:w="4824" w:type="dxa"/>
            <w:shd w:val="clear" w:color="auto" w:fill="D9D9D9"/>
          </w:tcPr>
          <w:p w:rsidR="00E55211" w:rsidRPr="0028738A" w:rsidRDefault="00E55211" w:rsidP="0028738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Termin oraz </w:t>
            </w:r>
            <w:r w:rsidRPr="0019490B">
              <w:rPr>
                <w:b/>
                <w:bCs/>
              </w:rPr>
              <w:t>Kierunek studiów/przedmiot kursu/szkolenia</w:t>
            </w:r>
          </w:p>
        </w:tc>
        <w:tc>
          <w:tcPr>
            <w:tcW w:w="5584" w:type="dxa"/>
            <w:gridSpan w:val="2"/>
            <w:shd w:val="clear" w:color="auto" w:fill="D9D9D9"/>
          </w:tcPr>
          <w:p w:rsidR="00E55211" w:rsidRPr="0019490B" w:rsidRDefault="00E55211" w:rsidP="00FA2E10">
            <w:pPr>
              <w:spacing w:line="240" w:lineRule="auto"/>
              <w:jc w:val="center"/>
              <w:rPr>
                <w:b/>
                <w:bCs/>
              </w:rPr>
            </w:pPr>
            <w:r w:rsidRPr="0019490B">
              <w:rPr>
                <w:b/>
                <w:bCs/>
              </w:rPr>
              <w:t>Wysokość kosztów</w:t>
            </w:r>
          </w:p>
        </w:tc>
      </w:tr>
      <w:tr w:rsidR="00E55211" w:rsidRPr="008358A6">
        <w:trPr>
          <w:gridBefore w:val="1"/>
          <w:wBefore w:w="12" w:type="dxa"/>
          <w:jc w:val="center"/>
        </w:trPr>
        <w:tc>
          <w:tcPr>
            <w:tcW w:w="4824" w:type="dxa"/>
          </w:tcPr>
          <w:p w:rsidR="00E55211" w:rsidRPr="008358A6" w:rsidRDefault="00E55211" w:rsidP="0028738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55211" w:rsidRPr="008358A6" w:rsidRDefault="00E55211" w:rsidP="0028738A">
            <w:pPr>
              <w:spacing w:after="0" w:line="240" w:lineRule="auto"/>
              <w:rPr>
                <w:b/>
                <w:bCs/>
              </w:rPr>
            </w:pPr>
          </w:p>
          <w:p w:rsidR="00E55211" w:rsidRPr="008358A6" w:rsidRDefault="00E55211" w:rsidP="002873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584" w:type="dxa"/>
            <w:gridSpan w:val="2"/>
          </w:tcPr>
          <w:p w:rsidR="00E55211" w:rsidRPr="008358A6" w:rsidRDefault="00E55211" w:rsidP="002873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55211" w:rsidRPr="0019490B">
        <w:trPr>
          <w:gridBefore w:val="1"/>
          <w:wBefore w:w="12" w:type="dxa"/>
          <w:jc w:val="center"/>
        </w:trPr>
        <w:tc>
          <w:tcPr>
            <w:tcW w:w="4824" w:type="dxa"/>
            <w:shd w:val="clear" w:color="auto" w:fill="D9D9D9"/>
          </w:tcPr>
          <w:p w:rsidR="00E55211" w:rsidRPr="0019490B" w:rsidRDefault="00E55211" w:rsidP="0028738A">
            <w:pPr>
              <w:spacing w:after="0" w:line="240" w:lineRule="auto"/>
              <w:jc w:val="center"/>
              <w:rPr>
                <w:b/>
                <w:bCs/>
              </w:rPr>
            </w:pPr>
            <w:r w:rsidRPr="0019490B">
              <w:rPr>
                <w:b/>
                <w:bCs/>
              </w:rPr>
              <w:t>Liczba godzin</w:t>
            </w:r>
          </w:p>
        </w:tc>
        <w:tc>
          <w:tcPr>
            <w:tcW w:w="5584" w:type="dxa"/>
            <w:gridSpan w:val="2"/>
            <w:shd w:val="clear" w:color="auto" w:fill="D9D9D9"/>
          </w:tcPr>
          <w:p w:rsidR="00E55211" w:rsidRDefault="00E55211" w:rsidP="0028738A">
            <w:pPr>
              <w:spacing w:after="0" w:line="240" w:lineRule="auto"/>
              <w:jc w:val="center"/>
              <w:rPr>
                <w:b/>
                <w:bCs/>
              </w:rPr>
            </w:pPr>
            <w:r w:rsidRPr="0019490B">
              <w:rPr>
                <w:b/>
                <w:bCs/>
              </w:rPr>
              <w:t>Jednostka przyjmująca (np. Jednostka realizująca kurs</w:t>
            </w:r>
            <w:r>
              <w:rPr>
                <w:b/>
                <w:bCs/>
              </w:rPr>
              <w:t xml:space="preserve"> </w:t>
            </w:r>
          </w:p>
          <w:p w:rsidR="00E55211" w:rsidRPr="0019490B" w:rsidRDefault="00E55211" w:rsidP="002873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KUL lub zewnętrzny</w:t>
            </w:r>
            <w:r w:rsidRPr="0019490B">
              <w:rPr>
                <w:b/>
                <w:bCs/>
              </w:rPr>
              <w:t>)</w:t>
            </w:r>
          </w:p>
        </w:tc>
      </w:tr>
      <w:tr w:rsidR="00E55211" w:rsidRPr="008358A6">
        <w:trPr>
          <w:gridAfter w:val="1"/>
          <w:wAfter w:w="32" w:type="dxa"/>
          <w:jc w:val="center"/>
        </w:trPr>
        <w:tc>
          <w:tcPr>
            <w:tcW w:w="4836" w:type="dxa"/>
            <w:gridSpan w:val="2"/>
          </w:tcPr>
          <w:p w:rsidR="00E55211" w:rsidRPr="008358A6" w:rsidRDefault="00E55211" w:rsidP="0028738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55211" w:rsidRPr="008358A6" w:rsidRDefault="00E55211" w:rsidP="00FA2E10">
            <w:pPr>
              <w:spacing w:line="240" w:lineRule="auto"/>
              <w:rPr>
                <w:b/>
                <w:bCs/>
              </w:rPr>
            </w:pPr>
          </w:p>
          <w:p w:rsidR="00E55211" w:rsidRPr="008358A6" w:rsidRDefault="00E55211" w:rsidP="00FA2E10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552" w:type="dxa"/>
          </w:tcPr>
          <w:p w:rsidR="00E55211" w:rsidRPr="008358A6" w:rsidRDefault="00E55211" w:rsidP="00FA2E10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55211" w:rsidRPr="0019490B">
        <w:trPr>
          <w:gridAfter w:val="1"/>
          <w:wAfter w:w="32" w:type="dxa"/>
          <w:jc w:val="center"/>
        </w:trPr>
        <w:tc>
          <w:tcPr>
            <w:tcW w:w="4836" w:type="dxa"/>
            <w:gridSpan w:val="2"/>
            <w:shd w:val="clear" w:color="auto" w:fill="D9D9D9"/>
          </w:tcPr>
          <w:p w:rsidR="00E55211" w:rsidRPr="0019490B" w:rsidRDefault="00E55211" w:rsidP="00FA2E10">
            <w:pPr>
              <w:spacing w:line="240" w:lineRule="auto"/>
              <w:jc w:val="center"/>
              <w:rPr>
                <w:b/>
                <w:bCs/>
              </w:rPr>
            </w:pPr>
            <w:r w:rsidRPr="0019490B">
              <w:rPr>
                <w:b/>
                <w:bCs/>
              </w:rPr>
              <w:t>System płatności</w:t>
            </w:r>
          </w:p>
        </w:tc>
        <w:tc>
          <w:tcPr>
            <w:tcW w:w="5552" w:type="dxa"/>
            <w:shd w:val="clear" w:color="auto" w:fill="D9D9D9"/>
          </w:tcPr>
          <w:p w:rsidR="00E55211" w:rsidRPr="0019490B" w:rsidRDefault="00E55211" w:rsidP="00FA2E10">
            <w:pPr>
              <w:spacing w:line="240" w:lineRule="auto"/>
              <w:jc w:val="center"/>
              <w:rPr>
                <w:b/>
                <w:bCs/>
              </w:rPr>
            </w:pPr>
            <w:r w:rsidRPr="0019490B">
              <w:rPr>
                <w:b/>
                <w:bCs/>
              </w:rPr>
              <w:t>Sposób finansowania</w:t>
            </w:r>
          </w:p>
        </w:tc>
      </w:tr>
      <w:tr w:rsidR="00E55211" w:rsidRPr="008358A6">
        <w:trPr>
          <w:gridAfter w:val="1"/>
          <w:wAfter w:w="32" w:type="dxa"/>
          <w:jc w:val="center"/>
        </w:trPr>
        <w:tc>
          <w:tcPr>
            <w:tcW w:w="4836" w:type="dxa"/>
            <w:gridSpan w:val="2"/>
          </w:tcPr>
          <w:p w:rsidR="00E55211" w:rsidRPr="008358A6" w:rsidRDefault="00E55211" w:rsidP="00FA2E10">
            <w:pPr>
              <w:spacing w:line="240" w:lineRule="auto"/>
              <w:jc w:val="center"/>
              <w:rPr>
                <w:b/>
                <w:bCs/>
              </w:rPr>
            </w:pPr>
          </w:p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2672"/>
              <w:gridCol w:w="2672"/>
            </w:tblGrid>
            <w:tr w:rsidR="00E55211" w:rsidRPr="00CE683F">
              <w:trPr>
                <w:jc w:val="center"/>
              </w:trPr>
              <w:tc>
                <w:tcPr>
                  <w:tcW w:w="2672" w:type="dxa"/>
                </w:tcPr>
                <w:p w:rsidR="00E55211" w:rsidRPr="00CE683F" w:rsidRDefault="00E55211" w:rsidP="00FA2E10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CE683F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CE683F">
                    <w:rPr>
                      <w:color w:val="000000"/>
                      <w:sz w:val="20"/>
                      <w:szCs w:val="20"/>
                    </w:rPr>
                    <w:t xml:space="preserve"> jednorazowa</w:t>
                  </w:r>
                </w:p>
              </w:tc>
              <w:tc>
                <w:tcPr>
                  <w:tcW w:w="2672" w:type="dxa"/>
                </w:tcPr>
                <w:p w:rsidR="00E55211" w:rsidRPr="00CE683F" w:rsidRDefault="00E55211" w:rsidP="00FA2E10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CE683F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CE683F">
                    <w:rPr>
                      <w:color w:val="000000"/>
                      <w:sz w:val="20"/>
                      <w:szCs w:val="20"/>
                    </w:rPr>
                    <w:t xml:space="preserve"> w ratach</w:t>
                  </w:r>
                </w:p>
              </w:tc>
            </w:tr>
          </w:tbl>
          <w:p w:rsidR="00E55211" w:rsidRPr="008358A6" w:rsidRDefault="00E55211" w:rsidP="00FA2E10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552" w:type="dxa"/>
          </w:tcPr>
          <w:p w:rsidR="00E55211" w:rsidRDefault="00E55211" w:rsidP="00FA2E10">
            <w:pPr>
              <w:spacing w:line="240" w:lineRule="auto"/>
              <w:jc w:val="center"/>
              <w:rPr>
                <w:b/>
                <w:bCs/>
              </w:rPr>
            </w:pPr>
          </w:p>
          <w:tbl>
            <w:tblPr>
              <w:tblW w:w="5544" w:type="dxa"/>
              <w:jc w:val="center"/>
              <w:tblLayout w:type="fixed"/>
              <w:tblLook w:val="00A0"/>
            </w:tblPr>
            <w:tblGrid>
              <w:gridCol w:w="1781"/>
              <w:gridCol w:w="1782"/>
              <w:gridCol w:w="1981"/>
            </w:tblGrid>
            <w:tr w:rsidR="00E55211" w:rsidRPr="00CE683F">
              <w:trPr>
                <w:jc w:val="center"/>
              </w:trPr>
              <w:tc>
                <w:tcPr>
                  <w:tcW w:w="1781" w:type="dxa"/>
                </w:tcPr>
                <w:p w:rsidR="00E55211" w:rsidRDefault="00E55211" w:rsidP="0028738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683F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CE683F">
                    <w:rPr>
                      <w:color w:val="000000"/>
                      <w:sz w:val="20"/>
                      <w:szCs w:val="20"/>
                    </w:rPr>
                    <w:t xml:space="preserve"> w limicie</w:t>
                  </w:r>
                </w:p>
                <w:p w:rsidR="00E55211" w:rsidRPr="0028738A" w:rsidRDefault="00E55211" w:rsidP="0028738A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8738A">
                    <w:rPr>
                      <w:i/>
                      <w:iCs/>
                      <w:color w:val="000000"/>
                      <w:sz w:val="16"/>
                      <w:szCs w:val="16"/>
                    </w:rPr>
                    <w:t>(nr zapotrzebowania)</w:t>
                  </w:r>
                </w:p>
              </w:tc>
              <w:tc>
                <w:tcPr>
                  <w:tcW w:w="1782" w:type="dxa"/>
                </w:tcPr>
                <w:p w:rsidR="00E55211" w:rsidRPr="00CE683F" w:rsidRDefault="00E55211" w:rsidP="0028738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E683F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CE683F">
                    <w:rPr>
                      <w:color w:val="000000"/>
                      <w:sz w:val="20"/>
                      <w:szCs w:val="20"/>
                    </w:rPr>
                    <w:t xml:space="preserve"> poza limitem</w:t>
                  </w:r>
                </w:p>
              </w:tc>
              <w:tc>
                <w:tcPr>
                  <w:tcW w:w="1981" w:type="dxa"/>
                </w:tcPr>
                <w:p w:rsidR="00E55211" w:rsidRPr="00CE683F" w:rsidRDefault="00E55211" w:rsidP="0028738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E683F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CE683F">
                    <w:rPr>
                      <w:color w:val="000000"/>
                      <w:sz w:val="20"/>
                      <w:szCs w:val="20"/>
                    </w:rPr>
                    <w:t xml:space="preserve"> środki zewnętrzne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781" w:type="dxa"/>
                </w:tcPr>
                <w:p w:rsidR="00E55211" w:rsidRPr="00CE683F" w:rsidRDefault="00E55211" w:rsidP="0028738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………………………..</w:t>
                  </w:r>
                </w:p>
              </w:tc>
              <w:tc>
                <w:tcPr>
                  <w:tcW w:w="1782" w:type="dxa"/>
                </w:tcPr>
                <w:p w:rsidR="00E55211" w:rsidRPr="00CE683F" w:rsidRDefault="00E55211" w:rsidP="00FA2E10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</w:tcPr>
                <w:p w:rsidR="00E55211" w:rsidRPr="00CE683F" w:rsidRDefault="00E55211" w:rsidP="00FA2E10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5211" w:rsidRPr="008358A6" w:rsidRDefault="00E55211" w:rsidP="00FA2E10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55211" w:rsidRPr="00CE6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20" w:type="dxa"/>
            <w:gridSpan w:val="4"/>
          </w:tcPr>
          <w:p w:rsidR="00E55211" w:rsidRPr="00FA2E10" w:rsidRDefault="00E55211" w:rsidP="00FA2E10">
            <w:pPr>
              <w:spacing w:after="0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Ind w:w="3057" w:type="dxa"/>
              <w:tblLayout w:type="fixed"/>
              <w:tblLook w:val="00A0"/>
            </w:tblPr>
            <w:tblGrid>
              <w:gridCol w:w="5528"/>
            </w:tblGrid>
            <w:tr w:rsidR="00E55211" w:rsidRPr="00CE683F">
              <w:trPr>
                <w:jc w:val="center"/>
              </w:trPr>
              <w:tc>
                <w:tcPr>
                  <w:tcW w:w="5528" w:type="dxa"/>
                </w:tcPr>
                <w:p w:rsidR="00E55211" w:rsidRPr="00CE683F" w:rsidRDefault="00E55211" w:rsidP="00FA2E10">
                  <w:pPr>
                    <w:spacing w:after="0" w:line="240" w:lineRule="auto"/>
                    <w:jc w:val="center"/>
                  </w:pPr>
                  <w:r w:rsidRPr="00CE683F">
                    <w:t>…………………………………………………………………………………….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5528" w:type="dxa"/>
                </w:tcPr>
                <w:p w:rsidR="00E55211" w:rsidRPr="00CE683F" w:rsidRDefault="00E55211" w:rsidP="00FA2E10">
                  <w:pPr>
                    <w:spacing w:after="0" w:line="240" w:lineRule="auto"/>
                    <w:jc w:val="center"/>
                  </w:pPr>
                  <w:r w:rsidRPr="00CE683F">
                    <w:t>data i podpis pracownika</w:t>
                  </w:r>
                  <w:r>
                    <w:t>/osoby wnioskującej</w:t>
                  </w:r>
                </w:p>
              </w:tc>
            </w:tr>
          </w:tbl>
          <w:p w:rsidR="00E55211" w:rsidRPr="00CE683F" w:rsidRDefault="00E55211" w:rsidP="00FA2E10">
            <w:pPr>
              <w:spacing w:after="0"/>
              <w:rPr>
                <w:b/>
                <w:bCs/>
              </w:rPr>
            </w:pPr>
          </w:p>
        </w:tc>
      </w:tr>
      <w:tr w:rsidR="00E55211" w:rsidRPr="00CE6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20" w:type="dxa"/>
            <w:gridSpan w:val="4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11001"/>
            </w:tblGrid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Default="00E55211" w:rsidP="0028738A">
                  <w:pPr>
                    <w:spacing w:after="0"/>
                    <w:jc w:val="center"/>
                    <w:rPr>
                      <w:i/>
                      <w:iCs/>
                    </w:rPr>
                  </w:pPr>
                  <w:r w:rsidRPr="00CE683F">
                    <w:t>opinia bezpośredniego przełożonego</w:t>
                  </w:r>
                </w:p>
                <w:p w:rsidR="00E55211" w:rsidRPr="00CE683F" w:rsidRDefault="00E55211" w:rsidP="0028738A">
                  <w:pPr>
                    <w:spacing w:after="0"/>
                    <w:jc w:val="both"/>
                  </w:pPr>
                  <w:r>
                    <w:rPr>
                      <w:i/>
                      <w:iCs/>
                    </w:rPr>
                    <w:t xml:space="preserve">                                                                                                                                                                                    p</w:t>
                  </w:r>
                  <w:r w:rsidRPr="0028738A">
                    <w:rPr>
                      <w:i/>
                      <w:iCs/>
                    </w:rPr>
                    <w:t>odpis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28738A" w:rsidRDefault="00E55211" w:rsidP="00FA2E10">
                  <w:pPr>
                    <w:spacing w:after="0"/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E55211" w:rsidRPr="00CE683F" w:rsidRDefault="00E55211" w:rsidP="00FA2E10">
            <w:pPr>
              <w:spacing w:after="0"/>
            </w:pPr>
          </w:p>
        </w:tc>
      </w:tr>
      <w:tr w:rsidR="00E55211" w:rsidRPr="00CE6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20" w:type="dxa"/>
            <w:gridSpan w:val="4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11001"/>
            </w:tblGrid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Default="00E55211" w:rsidP="0028738A">
                  <w:pPr>
                    <w:spacing w:after="0"/>
                    <w:jc w:val="center"/>
                  </w:pPr>
                  <w:r w:rsidRPr="00CE683F">
                    <w:t xml:space="preserve">opinia </w:t>
                  </w:r>
                  <w:r>
                    <w:t>merytoryczna właściwej jednostki</w:t>
                  </w:r>
                </w:p>
                <w:p w:rsidR="00E55211" w:rsidRPr="00CE683F" w:rsidRDefault="00E55211" w:rsidP="0028738A">
                  <w:pPr>
                    <w:spacing w:after="0"/>
                    <w:jc w:val="center"/>
                  </w:pPr>
                  <w:r>
                    <w:rPr>
                      <w:i/>
                      <w:iCs/>
                    </w:rPr>
                    <w:t xml:space="preserve">                                                                                                                                                                p</w:t>
                  </w:r>
                  <w:r w:rsidRPr="0028738A">
                    <w:rPr>
                      <w:i/>
                      <w:iCs/>
                    </w:rPr>
                    <w:t>odpis</w:t>
                  </w:r>
                </w:p>
              </w:tc>
            </w:tr>
          </w:tbl>
          <w:p w:rsidR="00E55211" w:rsidRPr="00CE683F" w:rsidRDefault="00E55211" w:rsidP="00FA2E10">
            <w:pPr>
              <w:spacing w:after="0"/>
              <w:rPr>
                <w:b/>
                <w:bCs/>
              </w:rPr>
            </w:pPr>
          </w:p>
        </w:tc>
      </w:tr>
      <w:tr w:rsidR="00E55211" w:rsidRPr="00CE6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20" w:type="dxa"/>
            <w:gridSpan w:val="4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11001"/>
            </w:tblGrid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Default="00E55211" w:rsidP="00FA2E10">
                  <w:pPr>
                    <w:spacing w:after="0"/>
                    <w:jc w:val="center"/>
                  </w:pPr>
                  <w:r w:rsidRPr="00CE683F">
                    <w:t>opinia Działu Spraw Pracowniczych</w:t>
                  </w:r>
                </w:p>
                <w:p w:rsidR="00E55211" w:rsidRDefault="00E55211" w:rsidP="00FA2E10">
                  <w:pPr>
                    <w:spacing w:after="0"/>
                    <w:jc w:val="center"/>
                  </w:pPr>
                  <w:r>
                    <w:rPr>
                      <w:i/>
                      <w:iCs/>
                    </w:rPr>
                    <w:t xml:space="preserve">                                                                                                                                                                   p</w:t>
                  </w:r>
                  <w:r w:rsidRPr="0028738A">
                    <w:rPr>
                      <w:i/>
                      <w:iCs/>
                    </w:rPr>
                    <w:t>odpis</w:t>
                  </w:r>
                </w:p>
                <w:p w:rsidR="00E55211" w:rsidRDefault="00E55211" w:rsidP="00FA2E10">
                  <w:pPr>
                    <w:spacing w:after="0"/>
                    <w:jc w:val="center"/>
                  </w:pPr>
                </w:p>
                <w:p w:rsidR="00E55211" w:rsidRDefault="00E55211" w:rsidP="00FA2E10">
                  <w:pPr>
                    <w:spacing w:after="0"/>
                    <w:jc w:val="center"/>
                  </w:pPr>
                </w:p>
                <w:p w:rsidR="00E55211" w:rsidRPr="00CE683F" w:rsidRDefault="00E55211" w:rsidP="00FA2E10">
                  <w:pPr>
                    <w:spacing w:after="0"/>
                    <w:jc w:val="center"/>
                  </w:pPr>
                  <w:r>
                    <w:t>D</w:t>
                  </w:r>
                  <w:r w:rsidRPr="00CE683F">
                    <w:t>ecyzja</w:t>
                  </w:r>
                  <w:r>
                    <w:t xml:space="preserve">    </w:t>
                  </w:r>
                </w:p>
              </w:tc>
            </w:tr>
          </w:tbl>
          <w:p w:rsidR="00E55211" w:rsidRPr="00CE683F" w:rsidRDefault="00E55211" w:rsidP="00FA2E10">
            <w:pPr>
              <w:spacing w:after="0"/>
              <w:rPr>
                <w:b/>
                <w:bCs/>
              </w:rPr>
            </w:pPr>
          </w:p>
        </w:tc>
      </w:tr>
      <w:tr w:rsidR="00E55211" w:rsidRPr="00CE6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20" w:type="dxa"/>
            <w:gridSpan w:val="4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11001"/>
            </w:tblGrid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8E6D52">
                  <w:pPr>
                    <w:spacing w:after="0"/>
                    <w:jc w:val="center"/>
                  </w:pPr>
                  <w:r w:rsidRPr="00CE683F">
                    <w:t xml:space="preserve">Prorektora ds. </w:t>
                  </w:r>
                  <w:r>
                    <w:t xml:space="preserve">ogólnych                                                                                              </w:t>
                  </w:r>
                  <w:r w:rsidRPr="00CE683F">
                    <w:t>Prorektora ds.</w:t>
                  </w:r>
                  <w:r>
                    <w:t xml:space="preserve"> nauki i</w:t>
                  </w:r>
                  <w:r w:rsidRPr="00CE683F">
                    <w:t xml:space="preserve"> kształcenia</w:t>
                  </w:r>
                </w:p>
              </w:tc>
            </w:tr>
          </w:tbl>
          <w:p w:rsidR="00E55211" w:rsidRPr="00CE683F" w:rsidRDefault="00E55211" w:rsidP="00FA2E10">
            <w:pPr>
              <w:spacing w:after="0"/>
              <w:rPr>
                <w:b/>
                <w:bCs/>
              </w:rPr>
            </w:pPr>
          </w:p>
        </w:tc>
      </w:tr>
    </w:tbl>
    <w:p w:rsidR="00E55211" w:rsidRDefault="00E55211" w:rsidP="00FA2E10">
      <w:pPr>
        <w:spacing w:after="0"/>
        <w:jc w:val="both"/>
      </w:pPr>
    </w:p>
    <w:p w:rsidR="00E55211" w:rsidRDefault="00E55211" w:rsidP="00FA2E10">
      <w:pPr>
        <w:spacing w:after="0"/>
        <w:jc w:val="both"/>
      </w:pPr>
    </w:p>
    <w:p w:rsidR="00E55211" w:rsidRDefault="00E55211" w:rsidP="00FA2E10">
      <w:pPr>
        <w:spacing w:after="0"/>
        <w:jc w:val="both"/>
        <w:rPr>
          <w:sz w:val="20"/>
          <w:szCs w:val="20"/>
        </w:rPr>
      </w:pPr>
    </w:p>
    <w:p w:rsidR="00E55211" w:rsidRPr="0057136D" w:rsidRDefault="00E55211" w:rsidP="00FA2E10">
      <w:pPr>
        <w:spacing w:after="0"/>
      </w:pPr>
    </w:p>
    <w:sectPr w:rsidR="00E55211" w:rsidRPr="0057136D" w:rsidSect="00FC466F">
      <w:headerReference w:type="default" r:id="rId7"/>
      <w:footerReference w:type="default" r:id="rId8"/>
      <w:pgSz w:w="11906" w:h="16838"/>
      <w:pgMar w:top="3402" w:right="851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11" w:rsidRDefault="00E55211" w:rsidP="00AA57EA">
      <w:pPr>
        <w:spacing w:after="0" w:line="240" w:lineRule="auto"/>
      </w:pPr>
      <w:r>
        <w:separator/>
      </w:r>
    </w:p>
  </w:endnote>
  <w:endnote w:type="continuationSeparator" w:id="0">
    <w:p w:rsidR="00E55211" w:rsidRDefault="00E55211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11" w:rsidRDefault="00E55211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55pt;margin-top:4.65pt;width:509.3pt;height:0;z-index:251658240" o:connectortype="straight" strokecolor="#404040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.6pt;margin-top:8.55pt;width:411.45pt;height:111.65pt;z-index:251657216" filled="f" stroked="f">
          <v:textbox style="mso-next-textbox:#_x0000_s2052;mso-fit-shape-to-text:t">
            <w:txbxContent>
              <w:p w:rsidR="00E55211" w:rsidRPr="00BC5B06" w:rsidRDefault="00E55211" w:rsidP="00613135">
                <w:pPr>
                  <w:jc w:val="center"/>
                  <w:rPr>
                    <w:color w:val="404040"/>
                    <w:sz w:val="20"/>
                    <w:szCs w:val="20"/>
                  </w:rPr>
                </w:pPr>
                <w:r w:rsidRPr="00BC5B06">
                  <w:rPr>
                    <w:color w:val="404040"/>
                    <w:sz w:val="20"/>
                    <w:szCs w:val="20"/>
                  </w:rPr>
                  <w:t xml:space="preserve">Al. Racławickie 14 | 20-950 Lublin | tel. +48 81 </w:t>
                </w:r>
                <w:r>
                  <w:rPr>
                    <w:color w:val="404040"/>
                    <w:sz w:val="20"/>
                    <w:szCs w:val="20"/>
                  </w:rPr>
                  <w:t>4453995</w:t>
                </w:r>
                <w:r w:rsidRPr="00BC5B06">
                  <w:rPr>
                    <w:color w:val="404040"/>
                    <w:sz w:val="20"/>
                    <w:szCs w:val="20"/>
                  </w:rPr>
                  <w:t xml:space="preserve">| </w:t>
                </w:r>
                <w:r>
                  <w:rPr>
                    <w:color w:val="404040"/>
                    <w:sz w:val="20"/>
                    <w:szCs w:val="20"/>
                  </w:rPr>
                  <w:t>centrumsp</w:t>
                </w:r>
                <w:r w:rsidRPr="00BC5B06">
                  <w:rPr>
                    <w:color w:val="404040"/>
                    <w:sz w:val="20"/>
                    <w:szCs w:val="20"/>
                  </w:rPr>
                  <w:t xml:space="preserve">@kul.pl </w:t>
                </w:r>
                <w:r>
                  <w:rPr>
                    <w:color w:val="404040"/>
                    <w:sz w:val="20"/>
                    <w:szCs w:val="20"/>
                  </w:rPr>
                  <w:t xml:space="preserve">                                                | </w:t>
                </w:r>
                <w:r w:rsidRPr="00BC5B06">
                  <w:rPr>
                    <w:color w:val="404040"/>
                    <w:sz w:val="20"/>
                    <w:szCs w:val="20"/>
                  </w:rPr>
                  <w:t>www.kul.pl</w:t>
                </w:r>
                <w:r>
                  <w:rPr>
                    <w:color w:val="404040"/>
                    <w:sz w:val="20"/>
                    <w:szCs w:val="20"/>
                  </w:rPr>
                  <w:t>/podyplomowe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11" w:rsidRDefault="00E55211" w:rsidP="00AA57EA">
      <w:pPr>
        <w:spacing w:after="0" w:line="240" w:lineRule="auto"/>
      </w:pPr>
      <w:r>
        <w:separator/>
      </w:r>
    </w:p>
  </w:footnote>
  <w:footnote w:type="continuationSeparator" w:id="0">
    <w:p w:rsidR="00E55211" w:rsidRDefault="00E55211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11" w:rsidRDefault="00E5521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KUL_REK_KOLOR.jpg" o:spid="_x0000_s2049" type="#_x0000_t75" style="position:absolute;margin-left:-45pt;margin-top:-27.35pt;width:595.45pt;height:88.6pt;z-index:-251660288;visibility:visible;mso-position-horizontal-relative:margin">
          <v:imagedata r:id="rId1" o:title=""/>
          <w10:wrap anchorx="margin"/>
        </v:shape>
      </w:pict>
    </w:r>
  </w:p>
  <w:p w:rsidR="00E55211" w:rsidRDefault="00E55211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7.95pt;margin-top:1.7pt;width:302.1pt;height:56.5pt;z-index:251659264" filled="f" stroked="f">
          <v:textbox style="mso-next-textbox:#_x0000_s2050;mso-fit-shape-to-text:t">
            <w:txbxContent>
              <w:p w:rsidR="00E55211" w:rsidRPr="00BC5B06" w:rsidRDefault="00E55211" w:rsidP="00244655">
                <w:pPr>
                  <w:jc w:val="right"/>
                  <w:rPr>
                    <w:color w:val="003055"/>
                    <w:sz w:val="28"/>
                    <w:szCs w:val="28"/>
                  </w:rPr>
                </w:pPr>
                <w:r>
                  <w:rPr>
                    <w:color w:val="003055"/>
                    <w:sz w:val="28"/>
                    <w:szCs w:val="28"/>
                  </w:rPr>
                  <w:t>Uniwersyteckie Centrum Rozwijania Kompetencji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03E7"/>
    <w:multiLevelType w:val="hybridMultilevel"/>
    <w:tmpl w:val="B0D2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F837DF"/>
    <w:multiLevelType w:val="hybridMultilevel"/>
    <w:tmpl w:val="5B9257C6"/>
    <w:lvl w:ilvl="0" w:tplc="BD04DC4C">
      <w:start w:val="1"/>
      <w:numFmt w:val="decimal"/>
      <w:lvlText w:val="%1)"/>
      <w:lvlJc w:val="left"/>
      <w:pPr>
        <w:ind w:left="2136" w:hanging="360"/>
      </w:pPr>
      <w:rPr>
        <w:rFonts w:ascii="Calibri" w:eastAsia="Times New Roman" w:hAnsi="Calibri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1480297"/>
    <w:multiLevelType w:val="hybridMultilevel"/>
    <w:tmpl w:val="159E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EF8"/>
    <w:rsid w:val="0000287D"/>
    <w:rsid w:val="00005331"/>
    <w:rsid w:val="00014AB1"/>
    <w:rsid w:val="000177CD"/>
    <w:rsid w:val="00045DF0"/>
    <w:rsid w:val="00053BDC"/>
    <w:rsid w:val="00057497"/>
    <w:rsid w:val="000A5C9C"/>
    <w:rsid w:val="00126A58"/>
    <w:rsid w:val="00187151"/>
    <w:rsid w:val="00193529"/>
    <w:rsid w:val="0019490B"/>
    <w:rsid w:val="001B3110"/>
    <w:rsid w:val="00244655"/>
    <w:rsid w:val="00261270"/>
    <w:rsid w:val="00281368"/>
    <w:rsid w:val="0028738A"/>
    <w:rsid w:val="00294AAF"/>
    <w:rsid w:val="002E3DFF"/>
    <w:rsid w:val="00337245"/>
    <w:rsid w:val="00362732"/>
    <w:rsid w:val="003E76FD"/>
    <w:rsid w:val="003F6AE2"/>
    <w:rsid w:val="0040146F"/>
    <w:rsid w:val="004421DA"/>
    <w:rsid w:val="00453161"/>
    <w:rsid w:val="00476EA4"/>
    <w:rsid w:val="00486231"/>
    <w:rsid w:val="004B1F79"/>
    <w:rsid w:val="004C3F46"/>
    <w:rsid w:val="004C7BE7"/>
    <w:rsid w:val="005044CD"/>
    <w:rsid w:val="00506A8E"/>
    <w:rsid w:val="00524BBD"/>
    <w:rsid w:val="005402D6"/>
    <w:rsid w:val="00561A08"/>
    <w:rsid w:val="0057136D"/>
    <w:rsid w:val="0059001B"/>
    <w:rsid w:val="005910B5"/>
    <w:rsid w:val="005E021F"/>
    <w:rsid w:val="005E0F88"/>
    <w:rsid w:val="005F43E7"/>
    <w:rsid w:val="00613135"/>
    <w:rsid w:val="00616B40"/>
    <w:rsid w:val="00645BFB"/>
    <w:rsid w:val="0069155C"/>
    <w:rsid w:val="006B755E"/>
    <w:rsid w:val="006E025D"/>
    <w:rsid w:val="006F7079"/>
    <w:rsid w:val="00736E44"/>
    <w:rsid w:val="007844A9"/>
    <w:rsid w:val="007B6292"/>
    <w:rsid w:val="007B72F9"/>
    <w:rsid w:val="007C3314"/>
    <w:rsid w:val="007D54E5"/>
    <w:rsid w:val="007D6A91"/>
    <w:rsid w:val="00817D81"/>
    <w:rsid w:val="00821271"/>
    <w:rsid w:val="008358A6"/>
    <w:rsid w:val="00851961"/>
    <w:rsid w:val="008C4128"/>
    <w:rsid w:val="008E6D52"/>
    <w:rsid w:val="008F2380"/>
    <w:rsid w:val="008F478C"/>
    <w:rsid w:val="0092115B"/>
    <w:rsid w:val="009632C5"/>
    <w:rsid w:val="00965733"/>
    <w:rsid w:val="00971E57"/>
    <w:rsid w:val="009915C8"/>
    <w:rsid w:val="009B3A23"/>
    <w:rsid w:val="009D325C"/>
    <w:rsid w:val="009E4380"/>
    <w:rsid w:val="00A218DA"/>
    <w:rsid w:val="00A40380"/>
    <w:rsid w:val="00AA57EA"/>
    <w:rsid w:val="00AF061C"/>
    <w:rsid w:val="00B20EE4"/>
    <w:rsid w:val="00B2259D"/>
    <w:rsid w:val="00B23CB2"/>
    <w:rsid w:val="00B80B4F"/>
    <w:rsid w:val="00BA5AC0"/>
    <w:rsid w:val="00BC5B06"/>
    <w:rsid w:val="00BD63C6"/>
    <w:rsid w:val="00C07EF8"/>
    <w:rsid w:val="00C2111C"/>
    <w:rsid w:val="00C76CEE"/>
    <w:rsid w:val="00CE683F"/>
    <w:rsid w:val="00D32E78"/>
    <w:rsid w:val="00D4338F"/>
    <w:rsid w:val="00D5224E"/>
    <w:rsid w:val="00D81F2C"/>
    <w:rsid w:val="00D95961"/>
    <w:rsid w:val="00DA3000"/>
    <w:rsid w:val="00DF475A"/>
    <w:rsid w:val="00E260EF"/>
    <w:rsid w:val="00E55211"/>
    <w:rsid w:val="00E664ED"/>
    <w:rsid w:val="00E755AE"/>
    <w:rsid w:val="00E90A13"/>
    <w:rsid w:val="00EA71E4"/>
    <w:rsid w:val="00EF012C"/>
    <w:rsid w:val="00EF5580"/>
    <w:rsid w:val="00F44AC5"/>
    <w:rsid w:val="00FA2E10"/>
    <w:rsid w:val="00FC0066"/>
    <w:rsid w:val="00FC466F"/>
    <w:rsid w:val="00FF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7EA"/>
  </w:style>
  <w:style w:type="paragraph" w:styleId="Footer">
    <w:name w:val="footer"/>
    <w:basedOn w:val="Normal"/>
    <w:link w:val="FooterChar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7EA"/>
  </w:style>
  <w:style w:type="paragraph" w:styleId="BalloonText">
    <w:name w:val="Balloon Text"/>
    <w:basedOn w:val="Normal"/>
    <w:link w:val="BalloonTextChar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F43E7"/>
    <w:pPr>
      <w:ind w:left="720"/>
      <w:contextualSpacing/>
    </w:pPr>
  </w:style>
  <w:style w:type="paragraph" w:styleId="NormalWeb">
    <w:name w:val="Normal (Web)"/>
    <w:basedOn w:val="Normal"/>
    <w:uiPriority w:val="99"/>
    <w:rsid w:val="001871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433</Words>
  <Characters>2598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Stacja Graficzna 4</dc:creator>
  <cp:keywords/>
  <dc:description/>
  <cp:lastModifiedBy>keskesi</cp:lastModifiedBy>
  <cp:revision>2</cp:revision>
  <cp:lastPrinted>2017-06-28T12:33:00Z</cp:lastPrinted>
  <dcterms:created xsi:type="dcterms:W3CDTF">2018-02-20T09:23:00Z</dcterms:created>
  <dcterms:modified xsi:type="dcterms:W3CDTF">2018-02-20T09:23:00Z</dcterms:modified>
</cp:coreProperties>
</file>