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C3" w:rsidRDefault="00EA5CC3"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pt;margin-top:-45pt;width:548.75pt;height:48.35pt;z-index:251658240;visibility:visible" stroked="f">
            <v:textbox style="mso-next-textbox:#Text Box 2">
              <w:txbxContent>
                <w:p w:rsidR="00EA5CC3" w:rsidRDefault="00EA5CC3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en-GB"/>
                    </w:rPr>
                  </w:pPr>
                </w:p>
                <w:p w:rsidR="00EA5CC3" w:rsidRPr="008754ED" w:rsidRDefault="00EA5CC3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</w:pPr>
                  <w:r w:rsidRPr="008754ED"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  <w:t>Porozumienie o Programie Zajęć</w:t>
                  </w:r>
                </w:p>
              </w:txbxContent>
            </v:textbox>
          </v:shape>
        </w:pict>
      </w:r>
    </w:p>
    <w:p w:rsidR="00EA5CC3" w:rsidRDefault="00EA5CC3"/>
    <w:tbl>
      <w:tblPr>
        <w:tblW w:w="10260" w:type="dxa"/>
        <w:tblInd w:w="542" w:type="dxa"/>
        <w:tblLayout w:type="fixed"/>
        <w:tblLook w:val="00A0"/>
      </w:tblPr>
      <w:tblGrid>
        <w:gridCol w:w="360"/>
        <w:gridCol w:w="1512"/>
        <w:gridCol w:w="2560"/>
        <w:gridCol w:w="140"/>
        <w:gridCol w:w="1440"/>
        <w:gridCol w:w="1260"/>
        <w:gridCol w:w="900"/>
        <w:gridCol w:w="524"/>
        <w:gridCol w:w="1123"/>
        <w:gridCol w:w="441"/>
      </w:tblGrid>
      <w:tr w:rsidR="00EA5CC3" w:rsidRPr="00AE4021" w:rsidTr="0047219D">
        <w:trPr>
          <w:trHeight w:val="237"/>
        </w:trPr>
        <w:tc>
          <w:tcPr>
            <w:tcW w:w="187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5CC3" w:rsidRPr="00DD4068" w:rsidRDefault="00EA5CC3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studenta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5CC3" w:rsidRPr="00DD4068" w:rsidRDefault="00EA5CC3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Imię (imiona)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DD4068" w:rsidRDefault="00EA5CC3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Nr albumu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5CC3" w:rsidRDefault="00EA5CC3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Stopień </w:t>
            </w:r>
          </w:p>
          <w:p w:rsidR="00EA5CC3" w:rsidRDefault="00EA5CC3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(I, II, III)</w:t>
            </w:r>
          </w:p>
        </w:tc>
        <w:tc>
          <w:tcPr>
            <w:tcW w:w="2988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EA5CC3" w:rsidRPr="00DD4068" w:rsidRDefault="00EA5CC3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Kierunek studiów</w:t>
            </w:r>
          </w:p>
        </w:tc>
      </w:tr>
      <w:tr w:rsidR="00EA5CC3" w:rsidRPr="00AE4021" w:rsidTr="0047219D">
        <w:trPr>
          <w:trHeight w:val="124"/>
        </w:trPr>
        <w:tc>
          <w:tcPr>
            <w:tcW w:w="187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5CC3" w:rsidRPr="00DD4068" w:rsidRDefault="00EA5CC3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EA5CC3" w:rsidRPr="00DD4068" w:rsidRDefault="00EA5CC3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5CC3" w:rsidRPr="00DD4068" w:rsidRDefault="00EA5CC3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5CC3" w:rsidRPr="00DD4068" w:rsidRDefault="00EA5CC3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EA5CC3" w:rsidRPr="00DD4068" w:rsidRDefault="00EA5CC3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⁯</w:t>
            </w:r>
          </w:p>
        </w:tc>
        <w:tc>
          <w:tcPr>
            <w:tcW w:w="2988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EA5CC3" w:rsidRPr="00DD4068" w:rsidRDefault="00EA5CC3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gridAfter w:val="1"/>
          <w:wAfter w:w="441" w:type="dxa"/>
          <w:trHeight w:val="135"/>
        </w:trPr>
        <w:tc>
          <w:tcPr>
            <w:tcW w:w="9819" w:type="dxa"/>
            <w:gridSpan w:val="9"/>
            <w:tcBorders>
              <w:top w:val="double" w:sz="6" w:space="0" w:color="auto"/>
              <w:bottom w:val="nil"/>
              <w:right w:val="nil"/>
            </w:tcBorders>
            <w:noWrap/>
            <w:vAlign w:val="bottom"/>
          </w:tcPr>
          <w:p w:rsidR="00EA5CC3" w:rsidRPr="00DD4068" w:rsidRDefault="00EA5CC3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EA5CC3" w:rsidRPr="00204BDD" w:rsidRDefault="00EA5CC3" w:rsidP="0078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en-GB"/>
              </w:rPr>
            </w:pPr>
          </w:p>
          <w:p w:rsidR="00EA5CC3" w:rsidRPr="00DD4068" w:rsidRDefault="00EA5CC3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10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EA5CC3" w:rsidRPr="00DD4068" w:rsidRDefault="00EA5CC3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900" w:type="dxa"/>
            <w:gridSpan w:val="9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bottom"/>
          </w:tcPr>
          <w:p w:rsidR="00EA5CC3" w:rsidRPr="00F63BD7" w:rsidRDefault="00EA5CC3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F63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Zajęcia w Xi’an International Studies University </w:t>
            </w:r>
          </w:p>
          <w:p w:rsidR="00EA5CC3" w:rsidRPr="00DD4068" w:rsidRDefault="00EA5CC3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Planowany okres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studiów zdalnych</w:t>
            </w: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: od [miesiąc/rok] …………… do [miesiąc/rok] ……………</w:t>
            </w:r>
          </w:p>
        </w:tc>
      </w:tr>
      <w:tr w:rsidR="00EA5CC3" w:rsidRPr="00AE4021" w:rsidTr="0047219D">
        <w:trPr>
          <w:trHeight w:val="54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DD4068" w:rsidRDefault="00EA5CC3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Nazwa zajęć w KUL</w:t>
            </w: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DD4068" w:rsidRDefault="00EA5CC3" w:rsidP="00E0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Nazwa ekwiwalentu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XISU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EA5CC3" w:rsidRPr="00DD4068" w:rsidRDefault="00EA5CC3" w:rsidP="00EC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Liczba punktów ECTS</w:t>
            </w:r>
          </w:p>
        </w:tc>
      </w:tr>
      <w:tr w:rsidR="00EA5CC3" w:rsidRPr="00AE4021" w:rsidTr="0047219D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EA5CC3" w:rsidRPr="00204BDD" w:rsidRDefault="00EA5CC3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48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2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EA5CC3" w:rsidRPr="00204BDD" w:rsidRDefault="00EA5CC3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3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EA5CC3" w:rsidRPr="00204BDD" w:rsidRDefault="00EA5CC3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EA5CC3" w:rsidRPr="00204BDD" w:rsidRDefault="00EA5CC3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5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EA5CC3" w:rsidRPr="00204BDD" w:rsidRDefault="00EA5CC3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6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EA5CC3" w:rsidRPr="00204BDD" w:rsidRDefault="00EA5CC3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7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A5CC3" w:rsidRPr="00204BDD" w:rsidRDefault="00EA5CC3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EA5CC3" w:rsidRPr="00204BDD" w:rsidRDefault="00EA5CC3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EA5CC3" w:rsidRPr="00AE4021" w:rsidTr="0047219D">
        <w:trPr>
          <w:trHeight w:val="27"/>
        </w:trPr>
        <w:tc>
          <w:tcPr>
            <w:tcW w:w="8172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EA5CC3" w:rsidRPr="00DD4068" w:rsidRDefault="00EA5CC3" w:rsidP="00AE40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Razem: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:rsidR="00EA5CC3" w:rsidRPr="00DD4068" w:rsidRDefault="00EA5CC3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</w:tbl>
    <w:p w:rsidR="00EA5CC3" w:rsidRDefault="00EA5CC3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EA5CC3" w:rsidRPr="00DD4068" w:rsidRDefault="00EA5CC3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…………………………………………..……..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</w:t>
      </w: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 w:rsidRPr="00204BDD">
        <w:rPr>
          <w:rFonts w:ascii="Times New Roman" w:hAnsi="Times New Roman" w:cs="Times New Roman"/>
          <w:lang w:val="pl-PL"/>
        </w:rPr>
        <w:t>Podpis studenta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EA5CC3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EA5CC3" w:rsidRDefault="00EA5CC3" w:rsidP="00D46016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Koordynatora kierunku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  <w:r w:rsidRPr="00204BDD">
        <w:rPr>
          <w:rFonts w:ascii="Times New Roman" w:hAnsi="Times New Roman" w:cs="Times New Roman"/>
          <w:lang w:val="pl-PL"/>
        </w:rPr>
        <w:t xml:space="preserve"> </w:t>
      </w:r>
    </w:p>
    <w:p w:rsidR="00EA5CC3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EA5CC3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EA5CC3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EA5CC3" w:rsidRPr="00204BDD" w:rsidRDefault="00EA5CC3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P</w:t>
      </w:r>
      <w:r w:rsidRPr="00204BDD">
        <w:rPr>
          <w:rFonts w:ascii="Times New Roman" w:hAnsi="Times New Roman" w:cs="Times New Roman"/>
          <w:lang w:val="pl-PL"/>
        </w:rPr>
        <w:t>rodziekan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ds. </w:t>
      </w:r>
      <w:r>
        <w:rPr>
          <w:rFonts w:ascii="Times New Roman" w:hAnsi="Times New Roman" w:cs="Times New Roman"/>
          <w:lang w:val="pl-PL"/>
        </w:rPr>
        <w:t>S</w:t>
      </w:r>
      <w:r w:rsidRPr="00204BDD">
        <w:rPr>
          <w:rFonts w:ascii="Times New Roman" w:hAnsi="Times New Roman" w:cs="Times New Roman"/>
          <w:lang w:val="pl-PL"/>
        </w:rPr>
        <w:t>tudenckic</w:t>
      </w:r>
      <w:r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EA5CC3" w:rsidRPr="00204BDD" w:rsidRDefault="00EA5CC3">
      <w:pPr>
        <w:rPr>
          <w:rFonts w:ascii="Times New Roman" w:hAnsi="Times New Roman" w:cs="Times New Roman"/>
          <w:lang w:val="pl-PL"/>
        </w:rPr>
      </w:pPr>
    </w:p>
    <w:sectPr w:rsidR="00EA5CC3" w:rsidRPr="00204BDD" w:rsidSect="009F030A">
      <w:headerReference w:type="default" r:id="rId7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C3" w:rsidRDefault="00EA5CC3" w:rsidP="00261299">
      <w:pPr>
        <w:spacing w:after="0" w:line="240" w:lineRule="auto"/>
      </w:pPr>
      <w:r>
        <w:separator/>
      </w:r>
    </w:p>
  </w:endnote>
  <w:endnote w:type="continuationSeparator" w:id="1">
    <w:p w:rsidR="00EA5CC3" w:rsidRDefault="00EA5CC3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C3" w:rsidRDefault="00EA5CC3" w:rsidP="00261299">
      <w:pPr>
        <w:spacing w:after="0" w:line="240" w:lineRule="auto"/>
      </w:pPr>
      <w:r>
        <w:separator/>
      </w:r>
    </w:p>
  </w:footnote>
  <w:footnote w:type="continuationSeparator" w:id="1">
    <w:p w:rsidR="00EA5CC3" w:rsidRDefault="00EA5CC3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CC3" w:rsidRDefault="00EA5CC3" w:rsidP="00784E7F">
    <w:pPr>
      <w:pStyle w:val="Header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8pt;margin-top:-2.45pt;width:171pt;height:44.2pt;z-index:251660288;visibility:visible" filled="f" stroked="f">
          <v:textbox>
            <w:txbxContent>
              <w:p w:rsidR="00EA5CC3" w:rsidRDefault="00EA5CC3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EA5CC3" w:rsidRDefault="00EA5CC3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EA5CC3" w:rsidRPr="000B0109" w:rsidRDefault="00EA5CC3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D166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F2E3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115A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AE2A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30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20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AF8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5E321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5"/>
  </w:num>
  <w:num w:numId="35">
    <w:abstractNumId w:val="4"/>
  </w:num>
  <w:num w:numId="36">
    <w:abstractNumId w:val="3"/>
  </w:num>
  <w:num w:numId="37">
    <w:abstractNumId w:val="6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5"/>
  </w:num>
  <w:num w:numId="43">
    <w:abstractNumId w:val="4"/>
  </w:num>
  <w:num w:numId="44">
    <w:abstractNumId w:val="3"/>
  </w:num>
  <w:num w:numId="45">
    <w:abstractNumId w:val="6"/>
  </w:num>
  <w:num w:numId="46">
    <w:abstractNumId w:val="2"/>
  </w:num>
  <w:num w:numId="47">
    <w:abstractNumId w:val="1"/>
  </w:num>
  <w:num w:numId="48">
    <w:abstractNumId w:val="0"/>
  </w:num>
  <w:num w:numId="49">
    <w:abstractNumId w:val="7"/>
  </w:num>
  <w:num w:numId="50">
    <w:abstractNumId w:val="5"/>
  </w:num>
  <w:num w:numId="51">
    <w:abstractNumId w:val="4"/>
  </w:num>
  <w:num w:numId="52">
    <w:abstractNumId w:val="3"/>
  </w:num>
  <w:num w:numId="53">
    <w:abstractNumId w:val="6"/>
  </w:num>
  <w:num w:numId="54">
    <w:abstractNumId w:val="2"/>
  </w:num>
  <w:num w:numId="55">
    <w:abstractNumId w:val="1"/>
  </w:num>
  <w:num w:numId="56">
    <w:abstractNumId w:val="0"/>
  </w:num>
  <w:num w:numId="57">
    <w:abstractNumId w:val="7"/>
  </w:num>
  <w:num w:numId="58">
    <w:abstractNumId w:val="5"/>
  </w:num>
  <w:num w:numId="59">
    <w:abstractNumId w:val="4"/>
  </w:num>
  <w:num w:numId="60">
    <w:abstractNumId w:val="3"/>
  </w:num>
  <w:num w:numId="61">
    <w:abstractNumId w:val="6"/>
  </w:num>
  <w:num w:numId="62">
    <w:abstractNumId w:val="2"/>
  </w:num>
  <w:num w:numId="63">
    <w:abstractNumId w:val="1"/>
  </w:num>
  <w:num w:numId="64">
    <w:abstractNumId w:val="0"/>
  </w:num>
  <w:num w:numId="65">
    <w:abstractNumId w:val="7"/>
  </w:num>
  <w:num w:numId="66">
    <w:abstractNumId w:val="5"/>
  </w:num>
  <w:num w:numId="67">
    <w:abstractNumId w:val="4"/>
  </w:num>
  <w:num w:numId="68">
    <w:abstractNumId w:val="3"/>
  </w:num>
  <w:num w:numId="69">
    <w:abstractNumId w:val="6"/>
  </w:num>
  <w:num w:numId="70">
    <w:abstractNumId w:val="2"/>
  </w:num>
  <w:num w:numId="71">
    <w:abstractNumId w:val="1"/>
  </w:num>
  <w:num w:numId="72">
    <w:abstractNumId w:val="0"/>
  </w:num>
  <w:num w:numId="73">
    <w:abstractNumId w:val="7"/>
  </w:num>
  <w:num w:numId="74">
    <w:abstractNumId w:val="5"/>
  </w:num>
  <w:num w:numId="75">
    <w:abstractNumId w:val="4"/>
  </w:num>
  <w:num w:numId="76">
    <w:abstractNumId w:val="3"/>
  </w:num>
  <w:num w:numId="77">
    <w:abstractNumId w:val="6"/>
  </w:num>
  <w:num w:numId="78">
    <w:abstractNumId w:val="2"/>
  </w:num>
  <w:num w:numId="79">
    <w:abstractNumId w:val="1"/>
  </w:num>
  <w:num w:numId="80">
    <w:abstractNumId w:val="0"/>
  </w:num>
  <w:num w:numId="81">
    <w:abstractNumId w:val="7"/>
  </w:num>
  <w:num w:numId="82">
    <w:abstractNumId w:val="5"/>
  </w:num>
  <w:num w:numId="83">
    <w:abstractNumId w:val="4"/>
  </w:num>
  <w:num w:numId="84">
    <w:abstractNumId w:val="3"/>
  </w:num>
  <w:num w:numId="85">
    <w:abstractNumId w:val="6"/>
  </w:num>
  <w:num w:numId="86">
    <w:abstractNumId w:val="2"/>
  </w:num>
  <w:num w:numId="87">
    <w:abstractNumId w:val="1"/>
  </w:num>
  <w:num w:numId="88">
    <w:abstractNumId w:val="0"/>
  </w:num>
  <w:num w:numId="89">
    <w:abstractNumId w:val="7"/>
  </w:num>
  <w:num w:numId="90">
    <w:abstractNumId w:val="5"/>
  </w:num>
  <w:num w:numId="91">
    <w:abstractNumId w:val="4"/>
  </w:num>
  <w:num w:numId="92">
    <w:abstractNumId w:val="3"/>
  </w:num>
  <w:num w:numId="93">
    <w:abstractNumId w:val="6"/>
  </w:num>
  <w:num w:numId="94">
    <w:abstractNumId w:val="2"/>
  </w:num>
  <w:num w:numId="95">
    <w:abstractNumId w:val="1"/>
  </w:num>
  <w:num w:numId="96">
    <w:abstractNumId w:val="0"/>
  </w:num>
  <w:num w:numId="97">
    <w:abstractNumId w:val="9"/>
  </w:num>
  <w:num w:numId="98">
    <w:abstractNumId w:val="16"/>
  </w:num>
  <w:num w:numId="99">
    <w:abstractNumId w:val="11"/>
  </w:num>
  <w:num w:numId="100">
    <w:abstractNumId w:val="15"/>
  </w:num>
  <w:num w:numId="101">
    <w:abstractNumId w:val="21"/>
  </w:num>
  <w:num w:numId="102">
    <w:abstractNumId w:val="22"/>
  </w:num>
  <w:num w:numId="103">
    <w:abstractNumId w:val="13"/>
  </w:num>
  <w:num w:numId="104">
    <w:abstractNumId w:val="20"/>
  </w:num>
  <w:num w:numId="105">
    <w:abstractNumId w:val="19"/>
  </w:num>
  <w:num w:numId="106">
    <w:abstractNumId w:val="17"/>
  </w:num>
  <w:num w:numId="107">
    <w:abstractNumId w:val="18"/>
  </w:num>
  <w:num w:numId="108">
    <w:abstractNumId w:val="10"/>
  </w:num>
  <w:num w:numId="109">
    <w:abstractNumId w:val="14"/>
  </w:num>
  <w:num w:numId="110">
    <w:abstractNumId w:val="8"/>
  </w:num>
  <w:num w:numId="111">
    <w:abstractNumId w:val="12"/>
  </w:num>
  <w:num w:numId="11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228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41C3"/>
    <w:rsid w:val="001F54DF"/>
    <w:rsid w:val="001F5E3B"/>
    <w:rsid w:val="00201426"/>
    <w:rsid w:val="00204B3A"/>
    <w:rsid w:val="00204BDD"/>
    <w:rsid w:val="00207152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1C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96B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0D81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1BE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E5209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3DC"/>
    <w:rsid w:val="00422C39"/>
    <w:rsid w:val="00431EF4"/>
    <w:rsid w:val="00433457"/>
    <w:rsid w:val="00433B68"/>
    <w:rsid w:val="00433FAE"/>
    <w:rsid w:val="00434B2A"/>
    <w:rsid w:val="00440F28"/>
    <w:rsid w:val="00443BF5"/>
    <w:rsid w:val="00452C43"/>
    <w:rsid w:val="00452C45"/>
    <w:rsid w:val="0045383A"/>
    <w:rsid w:val="004541D6"/>
    <w:rsid w:val="0045457A"/>
    <w:rsid w:val="00460BC4"/>
    <w:rsid w:val="00461303"/>
    <w:rsid w:val="00464418"/>
    <w:rsid w:val="0047219D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58F"/>
    <w:rsid w:val="004A519A"/>
    <w:rsid w:val="004A5297"/>
    <w:rsid w:val="004A7D9E"/>
    <w:rsid w:val="004B217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06CE8"/>
    <w:rsid w:val="00513908"/>
    <w:rsid w:val="005161EC"/>
    <w:rsid w:val="00517F9F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50D"/>
    <w:rsid w:val="00556748"/>
    <w:rsid w:val="005612CD"/>
    <w:rsid w:val="00561426"/>
    <w:rsid w:val="00562EB0"/>
    <w:rsid w:val="00565559"/>
    <w:rsid w:val="00567EA5"/>
    <w:rsid w:val="00577A15"/>
    <w:rsid w:val="00583E7E"/>
    <w:rsid w:val="00587772"/>
    <w:rsid w:val="00590DCD"/>
    <w:rsid w:val="005A4086"/>
    <w:rsid w:val="005A622A"/>
    <w:rsid w:val="005A6376"/>
    <w:rsid w:val="005B0E7A"/>
    <w:rsid w:val="005B176D"/>
    <w:rsid w:val="005B6837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569B"/>
    <w:rsid w:val="006D6928"/>
    <w:rsid w:val="006D7AC9"/>
    <w:rsid w:val="006E0FB8"/>
    <w:rsid w:val="006E2CDC"/>
    <w:rsid w:val="006E4863"/>
    <w:rsid w:val="006E7684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3E43"/>
    <w:rsid w:val="00764C84"/>
    <w:rsid w:val="00771108"/>
    <w:rsid w:val="00774BD5"/>
    <w:rsid w:val="00777CD2"/>
    <w:rsid w:val="0078458F"/>
    <w:rsid w:val="00784E7F"/>
    <w:rsid w:val="00793923"/>
    <w:rsid w:val="00794B63"/>
    <w:rsid w:val="00797221"/>
    <w:rsid w:val="007A31E9"/>
    <w:rsid w:val="007B185A"/>
    <w:rsid w:val="007B37E1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CB8"/>
    <w:rsid w:val="00815D7C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6E37"/>
    <w:rsid w:val="0085310B"/>
    <w:rsid w:val="0085617C"/>
    <w:rsid w:val="00856419"/>
    <w:rsid w:val="00857641"/>
    <w:rsid w:val="00857932"/>
    <w:rsid w:val="00863421"/>
    <w:rsid w:val="00864121"/>
    <w:rsid w:val="00866EF5"/>
    <w:rsid w:val="008721DC"/>
    <w:rsid w:val="00872AED"/>
    <w:rsid w:val="008754ED"/>
    <w:rsid w:val="00876A94"/>
    <w:rsid w:val="008776F7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CD5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14D5C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2A99"/>
    <w:rsid w:val="00A13B99"/>
    <w:rsid w:val="00A16B89"/>
    <w:rsid w:val="00A25257"/>
    <w:rsid w:val="00A2690C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021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569B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2281"/>
    <w:rsid w:val="00BF5667"/>
    <w:rsid w:val="00BF7181"/>
    <w:rsid w:val="00C00540"/>
    <w:rsid w:val="00C20765"/>
    <w:rsid w:val="00C22821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8E9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C7BB1"/>
    <w:rsid w:val="00CE16B4"/>
    <w:rsid w:val="00CE31B7"/>
    <w:rsid w:val="00CF0D65"/>
    <w:rsid w:val="00CF33B6"/>
    <w:rsid w:val="00CF50FA"/>
    <w:rsid w:val="00CF5902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6016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5DFD"/>
    <w:rsid w:val="00D76445"/>
    <w:rsid w:val="00D815AA"/>
    <w:rsid w:val="00D83C1F"/>
    <w:rsid w:val="00D85671"/>
    <w:rsid w:val="00D85912"/>
    <w:rsid w:val="00D85FB2"/>
    <w:rsid w:val="00DA0FE7"/>
    <w:rsid w:val="00DA4AB8"/>
    <w:rsid w:val="00DA4F76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068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3FA8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5CC3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30F5"/>
    <w:rsid w:val="00F63BD7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79E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5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15D7C"/>
    <w:pPr>
      <w:spacing w:after="200" w:line="276" w:lineRule="auto"/>
    </w:pPr>
    <w:rPr>
      <w:rFonts w:cs="Calibri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244"/>
    <w:pPr>
      <w:keepNext/>
      <w:numPr>
        <w:numId w:val="97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244"/>
    <w:pPr>
      <w:keepNext/>
      <w:numPr>
        <w:ilvl w:val="1"/>
        <w:numId w:val="9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244"/>
    <w:pPr>
      <w:keepNext/>
      <w:numPr>
        <w:ilvl w:val="2"/>
        <w:numId w:val="9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244"/>
    <w:pPr>
      <w:keepNext/>
      <w:numPr>
        <w:ilvl w:val="3"/>
        <w:numId w:val="97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244"/>
    <w:rPr>
      <w:rFonts w:ascii="Times New Roman" w:eastAsia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D2244"/>
    <w:rPr>
      <w:rFonts w:ascii="Times New Roman" w:eastAsia="Times New Roman" w:hAnsi="Times New Roman"/>
      <w:b/>
      <w:bCs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D2244"/>
    <w:rPr>
      <w:rFonts w:ascii="Times New Roman" w:eastAsia="Times New Roman" w:hAnsi="Times New Roman"/>
      <w:i/>
      <w:iCs/>
      <w:sz w:val="24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D2244"/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100"/>
    <w:rPr>
      <w:rFonts w:ascii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rsid w:val="003F210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83C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1A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C71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1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370CE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B32E13"/>
    <w:rPr>
      <w:rFonts w:cs="Calibri"/>
      <w:lang w:val="it-IT" w:eastAsia="en-US"/>
    </w:rPr>
  </w:style>
  <w:style w:type="paragraph" w:customStyle="1" w:styleId="Default">
    <w:name w:val="Default"/>
    <w:uiPriority w:val="99"/>
    <w:rsid w:val="000766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rFonts w:cs="Times New Roman"/>
      <w:color w:val="808080"/>
    </w:rPr>
  </w:style>
  <w:style w:type="paragraph" w:customStyle="1" w:styleId="Contact">
    <w:name w:val="Contact"/>
    <w:basedOn w:val="Normal"/>
    <w:next w:val="Normal"/>
    <w:uiPriority w:val="99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5612CD"/>
    <w:pPr>
      <w:numPr>
        <w:numId w:val="9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uiPriority w:val="99"/>
    <w:rsid w:val="005612CD"/>
    <w:pPr>
      <w:numPr>
        <w:numId w:val="9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5612CD"/>
    <w:pPr>
      <w:numPr>
        <w:numId w:val="10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5612CD"/>
    <w:pPr>
      <w:numPr>
        <w:numId w:val="10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autoRedefine/>
    <w:uiPriority w:val="99"/>
    <w:rsid w:val="005612CD"/>
    <w:pPr>
      <w:numPr>
        <w:numId w:val="10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l"/>
    <w:uiPriority w:val="99"/>
    <w:rsid w:val="005612CD"/>
    <w:pPr>
      <w:numPr>
        <w:numId w:val="10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"/>
    <w:uiPriority w:val="99"/>
    <w:rsid w:val="005612CD"/>
    <w:pPr>
      <w:numPr>
        <w:numId w:val="10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"/>
    <w:uiPriority w:val="99"/>
    <w:rsid w:val="005612CD"/>
    <w:pPr>
      <w:numPr>
        <w:numId w:val="10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"/>
    <w:uiPriority w:val="99"/>
    <w:rsid w:val="005612CD"/>
    <w:pPr>
      <w:numPr>
        <w:numId w:val="10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"/>
    <w:uiPriority w:val="99"/>
    <w:rsid w:val="005612CD"/>
    <w:pPr>
      <w:numPr>
        <w:numId w:val="10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rsid w:val="005612CD"/>
    <w:pPr>
      <w:numPr>
        <w:numId w:val="10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uiPriority w:val="99"/>
    <w:rsid w:val="005612CD"/>
    <w:pPr>
      <w:numPr>
        <w:numId w:val="10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rsid w:val="005612CD"/>
    <w:pPr>
      <w:numPr>
        <w:numId w:val="1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rsid w:val="005612CD"/>
    <w:pPr>
      <w:numPr>
        <w:numId w:val="1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rsid w:val="005612CD"/>
    <w:pPr>
      <w:numPr>
        <w:numId w:val="1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"/>
    <w:uiPriority w:val="99"/>
    <w:rsid w:val="005612CD"/>
    <w:pPr>
      <w:numPr>
        <w:ilvl w:val="1"/>
        <w:numId w:val="10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"/>
    <w:uiPriority w:val="99"/>
    <w:rsid w:val="005612CD"/>
    <w:pPr>
      <w:numPr>
        <w:ilvl w:val="1"/>
        <w:numId w:val="10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"/>
    <w:uiPriority w:val="99"/>
    <w:rsid w:val="005612CD"/>
    <w:pPr>
      <w:numPr>
        <w:ilvl w:val="1"/>
        <w:numId w:val="1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"/>
    <w:uiPriority w:val="99"/>
    <w:rsid w:val="005612CD"/>
    <w:pPr>
      <w:numPr>
        <w:ilvl w:val="1"/>
        <w:numId w:val="1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"/>
    <w:uiPriority w:val="99"/>
    <w:rsid w:val="005612CD"/>
    <w:pPr>
      <w:numPr>
        <w:ilvl w:val="1"/>
        <w:numId w:val="1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"/>
    <w:uiPriority w:val="99"/>
    <w:rsid w:val="005612CD"/>
    <w:pPr>
      <w:numPr>
        <w:ilvl w:val="2"/>
        <w:numId w:val="10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"/>
    <w:uiPriority w:val="99"/>
    <w:rsid w:val="005612CD"/>
    <w:pPr>
      <w:numPr>
        <w:ilvl w:val="2"/>
        <w:numId w:val="10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"/>
    <w:uiPriority w:val="99"/>
    <w:rsid w:val="005612CD"/>
    <w:pPr>
      <w:numPr>
        <w:ilvl w:val="2"/>
        <w:numId w:val="1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"/>
    <w:uiPriority w:val="99"/>
    <w:rsid w:val="005612CD"/>
    <w:pPr>
      <w:numPr>
        <w:ilvl w:val="2"/>
        <w:numId w:val="1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"/>
    <w:uiPriority w:val="99"/>
    <w:rsid w:val="005612CD"/>
    <w:pPr>
      <w:numPr>
        <w:ilvl w:val="2"/>
        <w:numId w:val="1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"/>
    <w:uiPriority w:val="99"/>
    <w:rsid w:val="005612CD"/>
    <w:pPr>
      <w:numPr>
        <w:ilvl w:val="3"/>
        <w:numId w:val="10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"/>
    <w:uiPriority w:val="99"/>
    <w:rsid w:val="005612CD"/>
    <w:pPr>
      <w:numPr>
        <w:ilvl w:val="3"/>
        <w:numId w:val="10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"/>
    <w:uiPriority w:val="99"/>
    <w:rsid w:val="005612CD"/>
    <w:pPr>
      <w:numPr>
        <w:ilvl w:val="3"/>
        <w:numId w:val="1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"/>
    <w:uiPriority w:val="99"/>
    <w:rsid w:val="005612CD"/>
    <w:pPr>
      <w:numPr>
        <w:ilvl w:val="3"/>
        <w:numId w:val="1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"/>
    <w:uiPriority w:val="99"/>
    <w:rsid w:val="005612CD"/>
    <w:pPr>
      <w:numPr>
        <w:ilvl w:val="3"/>
        <w:numId w:val="1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TOCHeading">
    <w:name w:val="TOC Heading"/>
    <w:basedOn w:val="Normal"/>
    <w:next w:val="Normal"/>
    <w:uiPriority w:val="99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0F691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83</Words>
  <Characters>501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SCHERER Daphne (EAC)</dc:creator>
  <cp:keywords/>
  <dc:description/>
  <cp:lastModifiedBy>apilorz</cp:lastModifiedBy>
  <cp:revision>3</cp:revision>
  <cp:lastPrinted>2016-04-18T08:25:00Z</cp:lastPrinted>
  <dcterms:created xsi:type="dcterms:W3CDTF">2020-11-17T09:55:00Z</dcterms:created>
  <dcterms:modified xsi:type="dcterms:W3CDTF">2020-11-17T09:55:00Z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Final date of delivery">
    <vt:lpwstr>2015-03-16T01:00:00Z</vt:lpwstr>
  </property>
  <property fmtid="{D5CDD505-2E9C-101B-9397-08002B2CF9AE}" pid="10" name="_Status">
    <vt:lpwstr>Not Started</vt:lpwstr>
  </property>
  <property fmtid="{D5CDD505-2E9C-101B-9397-08002B2CF9AE}" pid="11" name="Leader (unit)">
    <vt:lpwstr>B1</vt:lpwstr>
  </property>
  <property fmtid="{D5CDD505-2E9C-101B-9397-08002B2CF9AE}" pid="12" name="About">
    <vt:lpwstr>Management of National Agencies</vt:lpwstr>
  </property>
  <property fmtid="{D5CDD505-2E9C-101B-9397-08002B2CF9AE}" pid="13" name="Leader (staff member)">
    <vt:lpwstr>Daphne Scherer</vt:lpwstr>
  </property>
</Properties>
</file>