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50" w:rsidRDefault="00394050"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9pt;margin-top:-18pt;width:548.75pt;height:48.35pt;z-index:251658240;visibility:visible" stroked="f">
            <v:textbox style="mso-next-textbox:#Text Box 2">
              <w:txbxContent>
                <w:p w:rsidR="00394050" w:rsidRDefault="00394050" w:rsidP="00AE4021">
                  <w:pPr>
                    <w:spacing w:after="120" w:line="240" w:lineRule="auto"/>
                    <w:ind w:right="28"/>
                    <w:jc w:val="center"/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en-GB"/>
                    </w:rPr>
                  </w:pPr>
                </w:p>
                <w:p w:rsidR="00394050" w:rsidRPr="008754ED" w:rsidRDefault="00394050" w:rsidP="00AE4021">
                  <w:pPr>
                    <w:spacing w:after="120" w:line="240" w:lineRule="auto"/>
                    <w:ind w:right="28"/>
                    <w:jc w:val="center"/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pl-PL"/>
                    </w:rPr>
                  </w:pPr>
                  <w:r w:rsidRPr="008754ED">
                    <w:rPr>
                      <w:rFonts w:ascii="Verdana" w:hAnsi="Verdana" w:cs="Verdana"/>
                      <w:b/>
                      <w:bCs/>
                      <w:color w:val="002060"/>
                      <w:sz w:val="28"/>
                      <w:szCs w:val="28"/>
                      <w:lang w:val="pl-PL"/>
                    </w:rPr>
                    <w:t>Porozumienie o Programie Zajęć</w:t>
                  </w:r>
                </w:p>
              </w:txbxContent>
            </v:textbox>
          </v:shape>
        </w:pict>
      </w:r>
    </w:p>
    <w:p w:rsidR="00394050" w:rsidRDefault="00394050" w:rsidP="00805B4E"/>
    <w:p w:rsidR="00394050" w:rsidRDefault="00394050"/>
    <w:tbl>
      <w:tblPr>
        <w:tblW w:w="10260" w:type="dxa"/>
        <w:tblInd w:w="182" w:type="dxa"/>
        <w:tblLayout w:type="fixed"/>
        <w:tblLook w:val="00A0"/>
      </w:tblPr>
      <w:tblGrid>
        <w:gridCol w:w="360"/>
        <w:gridCol w:w="1512"/>
        <w:gridCol w:w="2560"/>
        <w:gridCol w:w="140"/>
        <w:gridCol w:w="1440"/>
        <w:gridCol w:w="1260"/>
        <w:gridCol w:w="900"/>
        <w:gridCol w:w="524"/>
        <w:gridCol w:w="1123"/>
        <w:gridCol w:w="441"/>
      </w:tblGrid>
      <w:tr w:rsidR="00394050" w:rsidRPr="00AE4021" w:rsidTr="00805B4E">
        <w:trPr>
          <w:trHeight w:val="237"/>
        </w:trPr>
        <w:tc>
          <w:tcPr>
            <w:tcW w:w="1872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4050" w:rsidRPr="00DD4068" w:rsidRDefault="00394050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Nazwisko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 studenta</w:t>
            </w:r>
          </w:p>
        </w:tc>
        <w:tc>
          <w:tcPr>
            <w:tcW w:w="270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4050" w:rsidRPr="00DD4068" w:rsidRDefault="00394050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Imię (imiona)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DD4068" w:rsidRDefault="00394050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Nr albumu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94050" w:rsidRDefault="00394050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Stopień </w:t>
            </w:r>
          </w:p>
          <w:p w:rsidR="00394050" w:rsidRDefault="00394050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(I, II, III)</w:t>
            </w:r>
          </w:p>
        </w:tc>
        <w:tc>
          <w:tcPr>
            <w:tcW w:w="2988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394050" w:rsidRPr="00DD4068" w:rsidRDefault="00394050" w:rsidP="00204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Kierunek studiów</w:t>
            </w:r>
          </w:p>
        </w:tc>
      </w:tr>
      <w:tr w:rsidR="00394050" w:rsidRPr="00AE4021" w:rsidTr="00805B4E">
        <w:trPr>
          <w:trHeight w:val="124"/>
        </w:trPr>
        <w:tc>
          <w:tcPr>
            <w:tcW w:w="1872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394050" w:rsidRPr="00DD4068" w:rsidRDefault="00394050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  <w:p w:rsidR="00394050" w:rsidRPr="00DD4068" w:rsidRDefault="00394050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394050" w:rsidRPr="00DD4068" w:rsidRDefault="00394050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394050" w:rsidRPr="00DD4068" w:rsidRDefault="00394050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394050" w:rsidRPr="00DD4068" w:rsidRDefault="00394050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⁯</w:t>
            </w:r>
          </w:p>
        </w:tc>
        <w:tc>
          <w:tcPr>
            <w:tcW w:w="2988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94050" w:rsidRPr="00DD4068" w:rsidRDefault="00394050" w:rsidP="00E75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394050" w:rsidRPr="00AE4021" w:rsidTr="00805B4E">
        <w:trPr>
          <w:gridAfter w:val="1"/>
          <w:wAfter w:w="441" w:type="dxa"/>
          <w:trHeight w:val="135"/>
        </w:trPr>
        <w:tc>
          <w:tcPr>
            <w:tcW w:w="9819" w:type="dxa"/>
            <w:gridSpan w:val="9"/>
            <w:tcBorders>
              <w:top w:val="double" w:sz="6" w:space="0" w:color="auto"/>
              <w:bottom w:val="nil"/>
              <w:right w:val="nil"/>
            </w:tcBorders>
            <w:noWrap/>
            <w:vAlign w:val="bottom"/>
          </w:tcPr>
          <w:p w:rsidR="00394050" w:rsidRPr="00DD4068" w:rsidRDefault="00394050" w:rsidP="00B5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  <w:p w:rsidR="00394050" w:rsidRPr="00204BDD" w:rsidRDefault="00394050" w:rsidP="00784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en-GB"/>
              </w:rPr>
            </w:pPr>
          </w:p>
          <w:p w:rsidR="00394050" w:rsidRPr="00DD4068" w:rsidRDefault="00394050" w:rsidP="00B57D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394050" w:rsidRPr="00AE4021" w:rsidTr="00805B4E">
        <w:trPr>
          <w:trHeight w:val="10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94050" w:rsidRPr="00DD4068" w:rsidRDefault="00394050" w:rsidP="00B5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</w:p>
        </w:tc>
        <w:tc>
          <w:tcPr>
            <w:tcW w:w="9900" w:type="dxa"/>
            <w:gridSpan w:val="9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000000"/>
            </w:tcBorders>
            <w:vAlign w:val="bottom"/>
          </w:tcPr>
          <w:p w:rsidR="00394050" w:rsidRPr="00F63BD7" w:rsidRDefault="00394050" w:rsidP="00204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F63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Zajęcia w Xi’an International Studies University </w:t>
            </w:r>
          </w:p>
          <w:p w:rsidR="00394050" w:rsidRPr="00DD4068" w:rsidRDefault="00394050" w:rsidP="00204BD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Planowany okres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studiów zdalnych</w:t>
            </w: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: od [miesiąc/rok] …………… do [miesiąc/rok] ……………</w:t>
            </w:r>
          </w:p>
        </w:tc>
      </w:tr>
      <w:tr w:rsidR="00394050" w:rsidRPr="00AE4021" w:rsidTr="00805B4E">
        <w:trPr>
          <w:trHeight w:val="54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295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 w:eastAsia="en-GB"/>
              </w:rPr>
            </w:pP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DD4068" w:rsidRDefault="00394050" w:rsidP="00295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Nazwa zajęć w KUL</w:t>
            </w: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4050" w:rsidRPr="00DD4068" w:rsidRDefault="00394050" w:rsidP="00E044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 xml:space="preserve">Nazwa ekwiwalentu w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XISU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</w:tcPr>
          <w:p w:rsidR="00394050" w:rsidRPr="00DD4068" w:rsidRDefault="00394050" w:rsidP="00EC7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Liczba punktów ECTS</w:t>
            </w:r>
          </w:p>
        </w:tc>
      </w:tr>
      <w:tr w:rsidR="00394050" w:rsidRPr="00AE4021" w:rsidTr="00805B4E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394050" w:rsidRPr="00204BDD" w:rsidRDefault="00394050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394050" w:rsidRPr="00AE4021" w:rsidTr="00805B4E">
        <w:trPr>
          <w:trHeight w:val="48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2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394050" w:rsidRPr="00204BDD" w:rsidRDefault="00394050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394050" w:rsidRPr="00AE4021" w:rsidTr="00805B4E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3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394050" w:rsidRPr="00204BDD" w:rsidRDefault="00394050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394050" w:rsidRPr="00AE4021" w:rsidTr="00805B4E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4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394050" w:rsidRPr="00204BDD" w:rsidRDefault="00394050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394050" w:rsidRPr="00AE4021" w:rsidTr="00805B4E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5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394050" w:rsidRPr="00204BDD" w:rsidRDefault="00394050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394050" w:rsidRPr="00AE4021" w:rsidTr="00805B4E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6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394050" w:rsidRPr="00204BDD" w:rsidRDefault="00394050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394050" w:rsidRPr="00AE4021" w:rsidTr="00805B4E">
        <w:trPr>
          <w:trHeight w:val="284"/>
        </w:trPr>
        <w:tc>
          <w:tcPr>
            <w:tcW w:w="3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  <w:r w:rsidRPr="00204BDD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  <w:t>7</w:t>
            </w:r>
          </w:p>
        </w:tc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4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4050" w:rsidRPr="00204BDD" w:rsidRDefault="00394050" w:rsidP="005B6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bottom"/>
          </w:tcPr>
          <w:p w:rsidR="00394050" w:rsidRPr="00204BDD" w:rsidRDefault="00394050" w:rsidP="005B68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en-GB"/>
              </w:rPr>
            </w:pPr>
          </w:p>
        </w:tc>
      </w:tr>
      <w:tr w:rsidR="00394050" w:rsidRPr="00AE4021" w:rsidTr="00805B4E">
        <w:trPr>
          <w:trHeight w:val="27"/>
        </w:trPr>
        <w:tc>
          <w:tcPr>
            <w:tcW w:w="8172" w:type="dxa"/>
            <w:gridSpan w:val="7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394050" w:rsidRPr="00DD4068" w:rsidRDefault="00394050" w:rsidP="00AE40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  <w:r w:rsidRPr="00DD40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  <w:t>Razem:</w:t>
            </w:r>
          </w:p>
        </w:tc>
        <w:tc>
          <w:tcPr>
            <w:tcW w:w="2088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vAlign w:val="bottom"/>
          </w:tcPr>
          <w:p w:rsidR="00394050" w:rsidRPr="00DD4068" w:rsidRDefault="00394050" w:rsidP="00B5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en-GB"/>
              </w:rPr>
            </w:pPr>
          </w:p>
        </w:tc>
      </w:tr>
    </w:tbl>
    <w:p w:rsidR="00394050" w:rsidRDefault="00394050" w:rsidP="00204BDD">
      <w:pPr>
        <w:tabs>
          <w:tab w:val="left" w:pos="1260"/>
        </w:tabs>
        <w:spacing w:after="0"/>
        <w:ind w:left="900"/>
        <w:rPr>
          <w:lang w:val="en-US"/>
        </w:rPr>
      </w:pPr>
    </w:p>
    <w:p w:rsidR="00394050" w:rsidRPr="00DD4068" w:rsidRDefault="00394050" w:rsidP="00204BDD">
      <w:pPr>
        <w:tabs>
          <w:tab w:val="left" w:pos="1260"/>
        </w:tabs>
        <w:spacing w:after="0"/>
        <w:ind w:left="900"/>
        <w:rPr>
          <w:lang w:val="en-US"/>
        </w:rPr>
      </w:pPr>
    </w:p>
    <w:p w:rsidR="00394050" w:rsidRPr="00204BDD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394050" w:rsidRPr="00204BDD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…………………………………………..……..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</w:t>
      </w:r>
    </w:p>
    <w:p w:rsidR="00394050" w:rsidRPr="00204BDD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 w:rsidRPr="00204BDD">
        <w:rPr>
          <w:rFonts w:ascii="Times New Roman" w:hAnsi="Times New Roman" w:cs="Times New Roman"/>
          <w:lang w:val="pl-PL"/>
        </w:rPr>
        <w:t>Podpis studenta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</w:p>
    <w:p w:rsidR="00394050" w:rsidRPr="00204BDD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394050" w:rsidRPr="00204BDD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394050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394050" w:rsidRPr="00204BDD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…………………………………………………..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……………………………………………..</w:t>
      </w:r>
    </w:p>
    <w:p w:rsidR="00394050" w:rsidRDefault="00394050" w:rsidP="00D46016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Koordynatora kierunku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  <w:r w:rsidRPr="00204BDD">
        <w:rPr>
          <w:rFonts w:ascii="Times New Roman" w:hAnsi="Times New Roman" w:cs="Times New Roman"/>
          <w:lang w:val="pl-PL"/>
        </w:rPr>
        <w:t xml:space="preserve"> </w:t>
      </w:r>
    </w:p>
    <w:p w:rsidR="00394050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394050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394050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</w:p>
    <w:p w:rsidR="00394050" w:rsidRPr="00204BDD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…………………………………………………….</w:t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  <w:t>……………………………………………..</w:t>
      </w:r>
    </w:p>
    <w:p w:rsidR="00394050" w:rsidRPr="00204BDD" w:rsidRDefault="00394050" w:rsidP="00204BDD">
      <w:pPr>
        <w:tabs>
          <w:tab w:val="left" w:pos="1260"/>
        </w:tabs>
        <w:spacing w:after="0"/>
        <w:ind w:left="900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P</w:t>
      </w:r>
      <w:r w:rsidRPr="00204BDD">
        <w:rPr>
          <w:rFonts w:ascii="Times New Roman" w:hAnsi="Times New Roman" w:cs="Times New Roman"/>
          <w:lang w:val="pl-PL"/>
        </w:rPr>
        <w:t>rodziekan</w:t>
      </w:r>
      <w:r>
        <w:rPr>
          <w:rFonts w:ascii="Times New Roman" w:hAnsi="Times New Roman" w:cs="Times New Roman"/>
          <w:lang w:val="pl-PL"/>
        </w:rPr>
        <w:t>a</w:t>
      </w:r>
      <w:r w:rsidRPr="00204BDD">
        <w:rPr>
          <w:rFonts w:ascii="Times New Roman" w:hAnsi="Times New Roman" w:cs="Times New Roman"/>
          <w:lang w:val="pl-PL"/>
        </w:rPr>
        <w:t xml:space="preserve"> ds. </w:t>
      </w:r>
      <w:r>
        <w:rPr>
          <w:rFonts w:ascii="Times New Roman" w:hAnsi="Times New Roman" w:cs="Times New Roman"/>
          <w:lang w:val="pl-PL"/>
        </w:rPr>
        <w:t>S</w:t>
      </w:r>
      <w:r w:rsidRPr="00204BDD">
        <w:rPr>
          <w:rFonts w:ascii="Times New Roman" w:hAnsi="Times New Roman" w:cs="Times New Roman"/>
          <w:lang w:val="pl-PL"/>
        </w:rPr>
        <w:t>tudenckic</w:t>
      </w:r>
      <w:r>
        <w:rPr>
          <w:rFonts w:ascii="Times New Roman" w:hAnsi="Times New Roman" w:cs="Times New Roman"/>
          <w:lang w:val="pl-PL"/>
        </w:rPr>
        <w:t>h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data</w:t>
      </w:r>
    </w:p>
    <w:p w:rsidR="00394050" w:rsidRPr="00204BDD" w:rsidRDefault="00394050">
      <w:pPr>
        <w:rPr>
          <w:rFonts w:ascii="Times New Roman" w:hAnsi="Times New Roman" w:cs="Times New Roman"/>
          <w:lang w:val="pl-PL"/>
        </w:rPr>
      </w:pPr>
    </w:p>
    <w:sectPr w:rsidR="00394050" w:rsidRPr="00204BDD" w:rsidSect="00805B4E">
      <w:headerReference w:type="default" r:id="rId7"/>
      <w:endnotePr>
        <w:numFmt w:val="decimal"/>
      </w:endnotePr>
      <w:type w:val="continuous"/>
      <w:pgSz w:w="11906" w:h="16838"/>
      <w:pgMar w:top="1418" w:right="424" w:bottom="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50" w:rsidRDefault="00394050" w:rsidP="00261299">
      <w:pPr>
        <w:spacing w:after="0" w:line="240" w:lineRule="auto"/>
      </w:pPr>
      <w:r>
        <w:separator/>
      </w:r>
    </w:p>
  </w:endnote>
  <w:endnote w:type="continuationSeparator" w:id="1">
    <w:p w:rsidR="00394050" w:rsidRDefault="0039405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50" w:rsidRDefault="00394050" w:rsidP="00261299">
      <w:pPr>
        <w:spacing w:after="0" w:line="240" w:lineRule="auto"/>
      </w:pPr>
      <w:r>
        <w:separator/>
      </w:r>
    </w:p>
  </w:footnote>
  <w:footnote w:type="continuationSeparator" w:id="1">
    <w:p w:rsidR="00394050" w:rsidRDefault="0039405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50" w:rsidRDefault="00394050" w:rsidP="00784E7F">
    <w:pPr>
      <w:pStyle w:val="Header"/>
      <w:jc w:val="center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18pt;margin-top:-2.45pt;width:171pt;height:44.2pt;z-index:251660288;visibility:visible" filled="f" stroked="f">
          <v:textbox>
            <w:txbxContent>
              <w:p w:rsidR="00394050" w:rsidRDefault="00394050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  <w:p w:rsidR="00394050" w:rsidRDefault="00394050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  <w:p w:rsidR="00394050" w:rsidRPr="000B0109" w:rsidRDefault="00394050" w:rsidP="0027260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 w:cs="Verdana"/>
                    <w:b/>
                    <w:bCs/>
                    <w:i/>
                    <w:iCs/>
                    <w:color w:val="003CB4"/>
                    <w:sz w:val="14"/>
                    <w:szCs w:val="14"/>
                    <w:lang w:val="en-GB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D166E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FF2E3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115AE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1"/>
    <w:multiLevelType w:val="singleLevel"/>
    <w:tmpl w:val="AE2A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1F30E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1820D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AF8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FFFFFF89"/>
    <w:multiLevelType w:val="singleLevel"/>
    <w:tmpl w:val="5E321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 w:numId="20">
    <w:abstractNumId w:val="3"/>
  </w:num>
  <w:num w:numId="21">
    <w:abstractNumId w:val="6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2"/>
  </w:num>
  <w:num w:numId="31">
    <w:abstractNumId w:val="1"/>
  </w:num>
  <w:num w:numId="32">
    <w:abstractNumId w:val="0"/>
  </w:num>
  <w:num w:numId="33">
    <w:abstractNumId w:val="7"/>
  </w:num>
  <w:num w:numId="34">
    <w:abstractNumId w:val="5"/>
  </w:num>
  <w:num w:numId="35">
    <w:abstractNumId w:val="4"/>
  </w:num>
  <w:num w:numId="36">
    <w:abstractNumId w:val="3"/>
  </w:num>
  <w:num w:numId="37">
    <w:abstractNumId w:val="6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5"/>
  </w:num>
  <w:num w:numId="43">
    <w:abstractNumId w:val="4"/>
  </w:num>
  <w:num w:numId="44">
    <w:abstractNumId w:val="3"/>
  </w:num>
  <w:num w:numId="45">
    <w:abstractNumId w:val="6"/>
  </w:num>
  <w:num w:numId="46">
    <w:abstractNumId w:val="2"/>
  </w:num>
  <w:num w:numId="47">
    <w:abstractNumId w:val="1"/>
  </w:num>
  <w:num w:numId="48">
    <w:abstractNumId w:val="0"/>
  </w:num>
  <w:num w:numId="49">
    <w:abstractNumId w:val="7"/>
  </w:num>
  <w:num w:numId="50">
    <w:abstractNumId w:val="5"/>
  </w:num>
  <w:num w:numId="51">
    <w:abstractNumId w:val="4"/>
  </w:num>
  <w:num w:numId="52">
    <w:abstractNumId w:val="3"/>
  </w:num>
  <w:num w:numId="53">
    <w:abstractNumId w:val="6"/>
  </w:num>
  <w:num w:numId="54">
    <w:abstractNumId w:val="2"/>
  </w:num>
  <w:num w:numId="55">
    <w:abstractNumId w:val="1"/>
  </w:num>
  <w:num w:numId="56">
    <w:abstractNumId w:val="0"/>
  </w:num>
  <w:num w:numId="57">
    <w:abstractNumId w:val="7"/>
  </w:num>
  <w:num w:numId="58">
    <w:abstractNumId w:val="5"/>
  </w:num>
  <w:num w:numId="59">
    <w:abstractNumId w:val="4"/>
  </w:num>
  <w:num w:numId="60">
    <w:abstractNumId w:val="3"/>
  </w:num>
  <w:num w:numId="61">
    <w:abstractNumId w:val="6"/>
  </w:num>
  <w:num w:numId="62">
    <w:abstractNumId w:val="2"/>
  </w:num>
  <w:num w:numId="63">
    <w:abstractNumId w:val="1"/>
  </w:num>
  <w:num w:numId="64">
    <w:abstractNumId w:val="0"/>
  </w:num>
  <w:num w:numId="65">
    <w:abstractNumId w:val="7"/>
  </w:num>
  <w:num w:numId="66">
    <w:abstractNumId w:val="5"/>
  </w:num>
  <w:num w:numId="67">
    <w:abstractNumId w:val="4"/>
  </w:num>
  <w:num w:numId="68">
    <w:abstractNumId w:val="3"/>
  </w:num>
  <w:num w:numId="69">
    <w:abstractNumId w:val="6"/>
  </w:num>
  <w:num w:numId="70">
    <w:abstractNumId w:val="2"/>
  </w:num>
  <w:num w:numId="71">
    <w:abstractNumId w:val="1"/>
  </w:num>
  <w:num w:numId="72">
    <w:abstractNumId w:val="0"/>
  </w:num>
  <w:num w:numId="73">
    <w:abstractNumId w:val="7"/>
  </w:num>
  <w:num w:numId="74">
    <w:abstractNumId w:val="5"/>
  </w:num>
  <w:num w:numId="75">
    <w:abstractNumId w:val="4"/>
  </w:num>
  <w:num w:numId="76">
    <w:abstractNumId w:val="3"/>
  </w:num>
  <w:num w:numId="77">
    <w:abstractNumId w:val="6"/>
  </w:num>
  <w:num w:numId="78">
    <w:abstractNumId w:val="2"/>
  </w:num>
  <w:num w:numId="79">
    <w:abstractNumId w:val="1"/>
  </w:num>
  <w:num w:numId="80">
    <w:abstractNumId w:val="0"/>
  </w:num>
  <w:num w:numId="81">
    <w:abstractNumId w:val="7"/>
  </w:num>
  <w:num w:numId="82">
    <w:abstractNumId w:val="5"/>
  </w:num>
  <w:num w:numId="83">
    <w:abstractNumId w:val="4"/>
  </w:num>
  <w:num w:numId="84">
    <w:abstractNumId w:val="3"/>
  </w:num>
  <w:num w:numId="85">
    <w:abstractNumId w:val="6"/>
  </w:num>
  <w:num w:numId="86">
    <w:abstractNumId w:val="2"/>
  </w:num>
  <w:num w:numId="87">
    <w:abstractNumId w:val="1"/>
  </w:num>
  <w:num w:numId="88">
    <w:abstractNumId w:val="0"/>
  </w:num>
  <w:num w:numId="89">
    <w:abstractNumId w:val="7"/>
  </w:num>
  <w:num w:numId="90">
    <w:abstractNumId w:val="5"/>
  </w:num>
  <w:num w:numId="91">
    <w:abstractNumId w:val="4"/>
  </w:num>
  <w:num w:numId="92">
    <w:abstractNumId w:val="3"/>
  </w:num>
  <w:num w:numId="93">
    <w:abstractNumId w:val="6"/>
  </w:num>
  <w:num w:numId="94">
    <w:abstractNumId w:val="2"/>
  </w:num>
  <w:num w:numId="95">
    <w:abstractNumId w:val="1"/>
  </w:num>
  <w:num w:numId="96">
    <w:abstractNumId w:val="0"/>
  </w:num>
  <w:num w:numId="97">
    <w:abstractNumId w:val="7"/>
  </w:num>
  <w:num w:numId="98">
    <w:abstractNumId w:val="5"/>
  </w:num>
  <w:num w:numId="99">
    <w:abstractNumId w:val="4"/>
  </w:num>
  <w:num w:numId="100">
    <w:abstractNumId w:val="3"/>
  </w:num>
  <w:num w:numId="101">
    <w:abstractNumId w:val="6"/>
  </w:num>
  <w:num w:numId="102">
    <w:abstractNumId w:val="2"/>
  </w:num>
  <w:num w:numId="103">
    <w:abstractNumId w:val="1"/>
  </w:num>
  <w:num w:numId="104">
    <w:abstractNumId w:val="0"/>
  </w:num>
  <w:num w:numId="105">
    <w:abstractNumId w:val="7"/>
  </w:num>
  <w:num w:numId="106">
    <w:abstractNumId w:val="5"/>
  </w:num>
  <w:num w:numId="107">
    <w:abstractNumId w:val="4"/>
  </w:num>
  <w:num w:numId="108">
    <w:abstractNumId w:val="3"/>
  </w:num>
  <w:num w:numId="109">
    <w:abstractNumId w:val="6"/>
  </w:num>
  <w:num w:numId="110">
    <w:abstractNumId w:val="2"/>
  </w:num>
  <w:num w:numId="111">
    <w:abstractNumId w:val="1"/>
  </w:num>
  <w:num w:numId="112">
    <w:abstractNumId w:val="0"/>
  </w:num>
  <w:num w:numId="113">
    <w:abstractNumId w:val="7"/>
  </w:num>
  <w:num w:numId="114">
    <w:abstractNumId w:val="5"/>
  </w:num>
  <w:num w:numId="115">
    <w:abstractNumId w:val="4"/>
  </w:num>
  <w:num w:numId="116">
    <w:abstractNumId w:val="3"/>
  </w:num>
  <w:num w:numId="117">
    <w:abstractNumId w:val="6"/>
  </w:num>
  <w:num w:numId="118">
    <w:abstractNumId w:val="2"/>
  </w:num>
  <w:num w:numId="119">
    <w:abstractNumId w:val="1"/>
  </w:num>
  <w:num w:numId="120">
    <w:abstractNumId w:val="0"/>
  </w:num>
  <w:num w:numId="121">
    <w:abstractNumId w:val="7"/>
  </w:num>
  <w:num w:numId="122">
    <w:abstractNumId w:val="5"/>
  </w:num>
  <w:num w:numId="123">
    <w:abstractNumId w:val="4"/>
  </w:num>
  <w:num w:numId="124">
    <w:abstractNumId w:val="3"/>
  </w:num>
  <w:num w:numId="125">
    <w:abstractNumId w:val="6"/>
  </w:num>
  <w:num w:numId="126">
    <w:abstractNumId w:val="2"/>
  </w:num>
  <w:num w:numId="127">
    <w:abstractNumId w:val="1"/>
  </w:num>
  <w:num w:numId="128">
    <w:abstractNumId w:val="0"/>
  </w:num>
  <w:num w:numId="129">
    <w:abstractNumId w:val="7"/>
  </w:num>
  <w:num w:numId="130">
    <w:abstractNumId w:val="5"/>
  </w:num>
  <w:num w:numId="131">
    <w:abstractNumId w:val="4"/>
  </w:num>
  <w:num w:numId="132">
    <w:abstractNumId w:val="3"/>
  </w:num>
  <w:num w:numId="133">
    <w:abstractNumId w:val="6"/>
  </w:num>
  <w:num w:numId="134">
    <w:abstractNumId w:val="2"/>
  </w:num>
  <w:num w:numId="135">
    <w:abstractNumId w:val="1"/>
  </w:num>
  <w:num w:numId="136">
    <w:abstractNumId w:val="0"/>
  </w:num>
  <w:num w:numId="137">
    <w:abstractNumId w:val="7"/>
  </w:num>
  <w:num w:numId="138">
    <w:abstractNumId w:val="5"/>
  </w:num>
  <w:num w:numId="139">
    <w:abstractNumId w:val="4"/>
  </w:num>
  <w:num w:numId="140">
    <w:abstractNumId w:val="3"/>
  </w:num>
  <w:num w:numId="141">
    <w:abstractNumId w:val="6"/>
  </w:num>
  <w:num w:numId="142">
    <w:abstractNumId w:val="2"/>
  </w:num>
  <w:num w:numId="143">
    <w:abstractNumId w:val="1"/>
  </w:num>
  <w:num w:numId="144">
    <w:abstractNumId w:val="0"/>
  </w:num>
  <w:num w:numId="145">
    <w:abstractNumId w:val="7"/>
  </w:num>
  <w:num w:numId="146">
    <w:abstractNumId w:val="5"/>
  </w:num>
  <w:num w:numId="147">
    <w:abstractNumId w:val="4"/>
  </w:num>
  <w:num w:numId="148">
    <w:abstractNumId w:val="3"/>
  </w:num>
  <w:num w:numId="149">
    <w:abstractNumId w:val="6"/>
  </w:num>
  <w:num w:numId="150">
    <w:abstractNumId w:val="2"/>
  </w:num>
  <w:num w:numId="151">
    <w:abstractNumId w:val="1"/>
  </w:num>
  <w:num w:numId="152">
    <w:abstractNumId w:val="0"/>
  </w:num>
  <w:num w:numId="153">
    <w:abstractNumId w:val="7"/>
  </w:num>
  <w:num w:numId="154">
    <w:abstractNumId w:val="5"/>
  </w:num>
  <w:num w:numId="155">
    <w:abstractNumId w:val="4"/>
  </w:num>
  <w:num w:numId="156">
    <w:abstractNumId w:val="3"/>
  </w:num>
  <w:num w:numId="157">
    <w:abstractNumId w:val="6"/>
  </w:num>
  <w:num w:numId="158">
    <w:abstractNumId w:val="2"/>
  </w:num>
  <w:num w:numId="159">
    <w:abstractNumId w:val="1"/>
  </w:num>
  <w:num w:numId="160">
    <w:abstractNumId w:val="0"/>
  </w:num>
  <w:num w:numId="161">
    <w:abstractNumId w:val="9"/>
  </w:num>
  <w:num w:numId="162">
    <w:abstractNumId w:val="16"/>
  </w:num>
  <w:num w:numId="163">
    <w:abstractNumId w:val="11"/>
  </w:num>
  <w:num w:numId="164">
    <w:abstractNumId w:val="15"/>
  </w:num>
  <w:num w:numId="165">
    <w:abstractNumId w:val="21"/>
  </w:num>
  <w:num w:numId="166">
    <w:abstractNumId w:val="22"/>
  </w:num>
  <w:num w:numId="167">
    <w:abstractNumId w:val="13"/>
  </w:num>
  <w:num w:numId="168">
    <w:abstractNumId w:val="20"/>
  </w:num>
  <w:num w:numId="169">
    <w:abstractNumId w:val="19"/>
  </w:num>
  <w:num w:numId="170">
    <w:abstractNumId w:val="17"/>
  </w:num>
  <w:num w:numId="171">
    <w:abstractNumId w:val="18"/>
  </w:num>
  <w:num w:numId="172">
    <w:abstractNumId w:val="10"/>
  </w:num>
  <w:num w:numId="173">
    <w:abstractNumId w:val="14"/>
  </w:num>
  <w:num w:numId="174">
    <w:abstractNumId w:val="8"/>
  </w:num>
  <w:num w:numId="175">
    <w:abstractNumId w:val="12"/>
  </w:num>
  <w:num w:numId="17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A5884"/>
    <w:rsid w:val="000B0109"/>
    <w:rsid w:val="000B6A2D"/>
    <w:rsid w:val="000B7386"/>
    <w:rsid w:val="000D40CC"/>
    <w:rsid w:val="000D4175"/>
    <w:rsid w:val="000D7CA8"/>
    <w:rsid w:val="000E0A01"/>
    <w:rsid w:val="000E3785"/>
    <w:rsid w:val="000E73C5"/>
    <w:rsid w:val="000E778E"/>
    <w:rsid w:val="000F0EEB"/>
    <w:rsid w:val="000F6918"/>
    <w:rsid w:val="000F7889"/>
    <w:rsid w:val="001026FA"/>
    <w:rsid w:val="00105D16"/>
    <w:rsid w:val="00111A37"/>
    <w:rsid w:val="0011351A"/>
    <w:rsid w:val="00113AD1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228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41C3"/>
    <w:rsid w:val="001F54DF"/>
    <w:rsid w:val="001F5E3B"/>
    <w:rsid w:val="00201426"/>
    <w:rsid w:val="00204B3A"/>
    <w:rsid w:val="00204BDD"/>
    <w:rsid w:val="00207152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1C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096B"/>
    <w:rsid w:val="002A1F9F"/>
    <w:rsid w:val="002B616F"/>
    <w:rsid w:val="002C0F75"/>
    <w:rsid w:val="002C55B7"/>
    <w:rsid w:val="002C7BCE"/>
    <w:rsid w:val="002D28CF"/>
    <w:rsid w:val="002D3C62"/>
    <w:rsid w:val="002E3D29"/>
    <w:rsid w:val="002F18A5"/>
    <w:rsid w:val="00300379"/>
    <w:rsid w:val="003027C2"/>
    <w:rsid w:val="0030397D"/>
    <w:rsid w:val="00306148"/>
    <w:rsid w:val="0030662F"/>
    <w:rsid w:val="00307007"/>
    <w:rsid w:val="00310D81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1BE7"/>
    <w:rsid w:val="00383556"/>
    <w:rsid w:val="00387F88"/>
    <w:rsid w:val="00394050"/>
    <w:rsid w:val="003A165A"/>
    <w:rsid w:val="003A7429"/>
    <w:rsid w:val="003B3110"/>
    <w:rsid w:val="003B34EF"/>
    <w:rsid w:val="003C6D2D"/>
    <w:rsid w:val="003C6DE4"/>
    <w:rsid w:val="003E4D06"/>
    <w:rsid w:val="003E5209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3DC"/>
    <w:rsid w:val="00422C39"/>
    <w:rsid w:val="00431EF4"/>
    <w:rsid w:val="00433457"/>
    <w:rsid w:val="00433B68"/>
    <w:rsid w:val="00433FAE"/>
    <w:rsid w:val="00434B2A"/>
    <w:rsid w:val="00440F28"/>
    <w:rsid w:val="00443BF5"/>
    <w:rsid w:val="00452C43"/>
    <w:rsid w:val="00452C45"/>
    <w:rsid w:val="0045383A"/>
    <w:rsid w:val="004541D6"/>
    <w:rsid w:val="0045457A"/>
    <w:rsid w:val="00460BC4"/>
    <w:rsid w:val="00461303"/>
    <w:rsid w:val="00464418"/>
    <w:rsid w:val="0047219D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258F"/>
    <w:rsid w:val="004A519A"/>
    <w:rsid w:val="004A5297"/>
    <w:rsid w:val="004A7D9E"/>
    <w:rsid w:val="004B217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06CE8"/>
    <w:rsid w:val="00513908"/>
    <w:rsid w:val="005161EC"/>
    <w:rsid w:val="00517F9F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50D"/>
    <w:rsid w:val="00556748"/>
    <w:rsid w:val="005612CD"/>
    <w:rsid w:val="00561426"/>
    <w:rsid w:val="00562EB0"/>
    <w:rsid w:val="00565559"/>
    <w:rsid w:val="00567EA5"/>
    <w:rsid w:val="00577A15"/>
    <w:rsid w:val="00583E7E"/>
    <w:rsid w:val="00587772"/>
    <w:rsid w:val="00590DCD"/>
    <w:rsid w:val="005A2BA7"/>
    <w:rsid w:val="005A4086"/>
    <w:rsid w:val="005A622A"/>
    <w:rsid w:val="005A6376"/>
    <w:rsid w:val="005B0E7A"/>
    <w:rsid w:val="005B176D"/>
    <w:rsid w:val="005B6837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569B"/>
    <w:rsid w:val="006D6928"/>
    <w:rsid w:val="006D7AC9"/>
    <w:rsid w:val="006E0FB8"/>
    <w:rsid w:val="006E2CDC"/>
    <w:rsid w:val="006E4863"/>
    <w:rsid w:val="006E7684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3E43"/>
    <w:rsid w:val="00764C84"/>
    <w:rsid w:val="00770789"/>
    <w:rsid w:val="00771108"/>
    <w:rsid w:val="00774BD5"/>
    <w:rsid w:val="00777CD2"/>
    <w:rsid w:val="0078458F"/>
    <w:rsid w:val="00784E7F"/>
    <w:rsid w:val="00790A21"/>
    <w:rsid w:val="00793923"/>
    <w:rsid w:val="00794B63"/>
    <w:rsid w:val="00797221"/>
    <w:rsid w:val="007A31E9"/>
    <w:rsid w:val="007B185A"/>
    <w:rsid w:val="007B37E1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5B4E"/>
    <w:rsid w:val="008079C2"/>
    <w:rsid w:val="00813B46"/>
    <w:rsid w:val="00814642"/>
    <w:rsid w:val="00815CB8"/>
    <w:rsid w:val="00815D7C"/>
    <w:rsid w:val="00820795"/>
    <w:rsid w:val="00820A12"/>
    <w:rsid w:val="00820D60"/>
    <w:rsid w:val="0082252E"/>
    <w:rsid w:val="00822CDC"/>
    <w:rsid w:val="008309F5"/>
    <w:rsid w:val="00830E30"/>
    <w:rsid w:val="00831611"/>
    <w:rsid w:val="0083290C"/>
    <w:rsid w:val="00833616"/>
    <w:rsid w:val="00840259"/>
    <w:rsid w:val="008427A0"/>
    <w:rsid w:val="00846E37"/>
    <w:rsid w:val="0085310B"/>
    <w:rsid w:val="0085617C"/>
    <w:rsid w:val="00856419"/>
    <w:rsid w:val="00857641"/>
    <w:rsid w:val="00857932"/>
    <w:rsid w:val="00863421"/>
    <w:rsid w:val="00864121"/>
    <w:rsid w:val="00866EF5"/>
    <w:rsid w:val="008721DC"/>
    <w:rsid w:val="00872AED"/>
    <w:rsid w:val="008754ED"/>
    <w:rsid w:val="00876A94"/>
    <w:rsid w:val="008776F7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0CD5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14D5C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16C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2A99"/>
    <w:rsid w:val="00A13B99"/>
    <w:rsid w:val="00A16B89"/>
    <w:rsid w:val="00A25257"/>
    <w:rsid w:val="00A2690C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269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4021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569B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2281"/>
    <w:rsid w:val="00BF5667"/>
    <w:rsid w:val="00BF7181"/>
    <w:rsid w:val="00C00540"/>
    <w:rsid w:val="00C20765"/>
    <w:rsid w:val="00C22821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8E9"/>
    <w:rsid w:val="00CA2ED0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C7BB1"/>
    <w:rsid w:val="00CE16B4"/>
    <w:rsid w:val="00CE31B7"/>
    <w:rsid w:val="00CE6E77"/>
    <w:rsid w:val="00CF0D65"/>
    <w:rsid w:val="00CF33B6"/>
    <w:rsid w:val="00CF50FA"/>
    <w:rsid w:val="00CF5902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46016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5DFD"/>
    <w:rsid w:val="00D76445"/>
    <w:rsid w:val="00D812B0"/>
    <w:rsid w:val="00D815AA"/>
    <w:rsid w:val="00D83C1F"/>
    <w:rsid w:val="00D85671"/>
    <w:rsid w:val="00D85912"/>
    <w:rsid w:val="00D85FB2"/>
    <w:rsid w:val="00DA0FE7"/>
    <w:rsid w:val="00DA4AB8"/>
    <w:rsid w:val="00DA4F76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068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3FA8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5CC3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630F5"/>
    <w:rsid w:val="00F63BD7"/>
    <w:rsid w:val="00F77724"/>
    <w:rsid w:val="00F81807"/>
    <w:rsid w:val="00F82656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16F"/>
    <w:rsid w:val="00FA4D73"/>
    <w:rsid w:val="00FB2A12"/>
    <w:rsid w:val="00FB49EE"/>
    <w:rsid w:val="00FB56FF"/>
    <w:rsid w:val="00FD51D2"/>
    <w:rsid w:val="00FE279E"/>
    <w:rsid w:val="00FE5907"/>
    <w:rsid w:val="00FF106F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5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815D7C"/>
    <w:pPr>
      <w:spacing w:after="200" w:line="276" w:lineRule="auto"/>
    </w:pPr>
    <w:rPr>
      <w:rFonts w:cs="Calibri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244"/>
    <w:pPr>
      <w:keepNext/>
      <w:numPr>
        <w:numId w:val="16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244"/>
    <w:pPr>
      <w:keepNext/>
      <w:numPr>
        <w:ilvl w:val="1"/>
        <w:numId w:val="16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244"/>
    <w:pPr>
      <w:keepNext/>
      <w:numPr>
        <w:ilvl w:val="2"/>
        <w:numId w:val="16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244"/>
    <w:pPr>
      <w:keepNext/>
      <w:numPr>
        <w:ilvl w:val="3"/>
        <w:numId w:val="16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D2244"/>
    <w:rPr>
      <w:rFonts w:ascii="Times New Roman" w:eastAsia="Times New Roman" w:hAnsi="Times New Roman"/>
      <w:b/>
      <w:bCs/>
      <w:smallCaps/>
      <w:sz w:val="24"/>
      <w:szCs w:val="24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D2244"/>
    <w:rPr>
      <w:rFonts w:ascii="Times New Roman" w:eastAsia="Times New Roman" w:hAnsi="Times New Roman"/>
      <w:b/>
      <w:bCs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D2244"/>
    <w:rPr>
      <w:rFonts w:ascii="Times New Roman" w:eastAsia="Times New Roman" w:hAnsi="Times New Roman"/>
      <w:i/>
      <w:iCs/>
      <w:sz w:val="24"/>
      <w:szCs w:val="24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D2244"/>
    <w:rPr>
      <w:rFonts w:ascii="Times New Roman" w:eastAsia="Times New Roman" w:hAnsi="Times New Roman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100"/>
    <w:rPr>
      <w:rFonts w:ascii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rsid w:val="003F210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83C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501A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C71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1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1F6"/>
    <w:rPr>
      <w:b/>
      <w:bCs/>
    </w:rPr>
  </w:style>
  <w:style w:type="character" w:styleId="FootnoteReference">
    <w:name w:val="footnote reference"/>
    <w:basedOn w:val="DefaultParagraphFont"/>
    <w:uiPriority w:val="99"/>
    <w:semiHidden/>
    <w:rsid w:val="00370CEF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B32E13"/>
    <w:rPr>
      <w:rFonts w:cs="Calibri"/>
      <w:lang w:val="it-IT" w:eastAsia="en-US"/>
    </w:rPr>
  </w:style>
  <w:style w:type="paragraph" w:customStyle="1" w:styleId="Default">
    <w:name w:val="Default"/>
    <w:uiPriority w:val="99"/>
    <w:rsid w:val="000766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34461D"/>
    <w:rPr>
      <w:rFonts w:cs="Times New Roman"/>
      <w:color w:val="808080"/>
    </w:rPr>
  </w:style>
  <w:style w:type="paragraph" w:customStyle="1" w:styleId="Contact">
    <w:name w:val="Contact"/>
    <w:basedOn w:val="Normal"/>
    <w:next w:val="Normal"/>
    <w:uiPriority w:val="99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5612CD"/>
    <w:pPr>
      <w:numPr>
        <w:numId w:val="16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"/>
    <w:uiPriority w:val="99"/>
    <w:rsid w:val="005612CD"/>
    <w:pPr>
      <w:numPr>
        <w:numId w:val="16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uiPriority w:val="99"/>
    <w:rsid w:val="005612CD"/>
    <w:pPr>
      <w:numPr>
        <w:numId w:val="16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rsid w:val="005612CD"/>
    <w:pPr>
      <w:numPr>
        <w:numId w:val="16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autoRedefine/>
    <w:uiPriority w:val="99"/>
    <w:rsid w:val="005612CD"/>
    <w:pPr>
      <w:numPr>
        <w:numId w:val="16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l"/>
    <w:uiPriority w:val="99"/>
    <w:rsid w:val="005612CD"/>
    <w:pPr>
      <w:numPr>
        <w:numId w:val="16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"/>
    <w:uiPriority w:val="99"/>
    <w:rsid w:val="005612CD"/>
    <w:pPr>
      <w:numPr>
        <w:numId w:val="16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"/>
    <w:uiPriority w:val="99"/>
    <w:rsid w:val="005612CD"/>
    <w:pPr>
      <w:numPr>
        <w:numId w:val="16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"/>
    <w:uiPriority w:val="99"/>
    <w:rsid w:val="005612CD"/>
    <w:pPr>
      <w:numPr>
        <w:numId w:val="17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"/>
    <w:uiPriority w:val="99"/>
    <w:rsid w:val="005612CD"/>
    <w:pPr>
      <w:numPr>
        <w:numId w:val="17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rsid w:val="005612CD"/>
    <w:pPr>
      <w:numPr>
        <w:numId w:val="17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"/>
    <w:uiPriority w:val="99"/>
    <w:rsid w:val="005612CD"/>
    <w:pPr>
      <w:numPr>
        <w:numId w:val="17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rsid w:val="005612CD"/>
    <w:pPr>
      <w:numPr>
        <w:numId w:val="17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rsid w:val="005612CD"/>
    <w:pPr>
      <w:numPr>
        <w:numId w:val="17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rsid w:val="005612CD"/>
    <w:pPr>
      <w:numPr>
        <w:numId w:val="17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"/>
    <w:uiPriority w:val="99"/>
    <w:rsid w:val="005612CD"/>
    <w:pPr>
      <w:numPr>
        <w:ilvl w:val="1"/>
        <w:numId w:val="17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"/>
    <w:uiPriority w:val="99"/>
    <w:rsid w:val="005612CD"/>
    <w:pPr>
      <w:numPr>
        <w:ilvl w:val="1"/>
        <w:numId w:val="17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"/>
    <w:uiPriority w:val="99"/>
    <w:rsid w:val="005612CD"/>
    <w:pPr>
      <w:numPr>
        <w:ilvl w:val="1"/>
        <w:numId w:val="17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"/>
    <w:uiPriority w:val="99"/>
    <w:rsid w:val="005612CD"/>
    <w:pPr>
      <w:numPr>
        <w:ilvl w:val="1"/>
        <w:numId w:val="17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"/>
    <w:uiPriority w:val="99"/>
    <w:rsid w:val="005612CD"/>
    <w:pPr>
      <w:numPr>
        <w:ilvl w:val="1"/>
        <w:numId w:val="17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"/>
    <w:uiPriority w:val="99"/>
    <w:rsid w:val="005612CD"/>
    <w:pPr>
      <w:numPr>
        <w:ilvl w:val="2"/>
        <w:numId w:val="17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"/>
    <w:uiPriority w:val="99"/>
    <w:rsid w:val="005612CD"/>
    <w:pPr>
      <w:numPr>
        <w:ilvl w:val="2"/>
        <w:numId w:val="17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"/>
    <w:uiPriority w:val="99"/>
    <w:rsid w:val="005612CD"/>
    <w:pPr>
      <w:numPr>
        <w:ilvl w:val="2"/>
        <w:numId w:val="17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"/>
    <w:uiPriority w:val="99"/>
    <w:rsid w:val="005612CD"/>
    <w:pPr>
      <w:numPr>
        <w:ilvl w:val="2"/>
        <w:numId w:val="17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"/>
    <w:uiPriority w:val="99"/>
    <w:rsid w:val="005612CD"/>
    <w:pPr>
      <w:numPr>
        <w:ilvl w:val="2"/>
        <w:numId w:val="17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"/>
    <w:uiPriority w:val="99"/>
    <w:rsid w:val="005612CD"/>
    <w:pPr>
      <w:numPr>
        <w:ilvl w:val="3"/>
        <w:numId w:val="17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"/>
    <w:uiPriority w:val="99"/>
    <w:rsid w:val="005612CD"/>
    <w:pPr>
      <w:numPr>
        <w:ilvl w:val="3"/>
        <w:numId w:val="17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"/>
    <w:uiPriority w:val="99"/>
    <w:rsid w:val="005612CD"/>
    <w:pPr>
      <w:numPr>
        <w:ilvl w:val="3"/>
        <w:numId w:val="17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"/>
    <w:uiPriority w:val="99"/>
    <w:rsid w:val="005612CD"/>
    <w:pPr>
      <w:numPr>
        <w:ilvl w:val="3"/>
        <w:numId w:val="17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"/>
    <w:uiPriority w:val="99"/>
    <w:rsid w:val="005612CD"/>
    <w:pPr>
      <w:numPr>
        <w:ilvl w:val="3"/>
        <w:numId w:val="17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TOCHeading">
    <w:name w:val="TOC Heading"/>
    <w:basedOn w:val="Normal"/>
    <w:next w:val="Normal"/>
    <w:uiPriority w:val="99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99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4">
    <w:name w:val="toc 4"/>
    <w:basedOn w:val="Normal"/>
    <w:next w:val="Normal"/>
    <w:autoRedefine/>
    <w:uiPriority w:val="99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rsid w:val="000F691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</Words>
  <Characters>502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SCHERER Daphne (EAC)</dc:creator>
  <cp:keywords/>
  <dc:description/>
  <cp:lastModifiedBy>apilorz</cp:lastModifiedBy>
  <cp:revision>3</cp:revision>
  <cp:lastPrinted>2016-04-18T08:25:00Z</cp:lastPrinted>
  <dcterms:created xsi:type="dcterms:W3CDTF">2021-05-19T10:24:00Z</dcterms:created>
  <dcterms:modified xsi:type="dcterms:W3CDTF">2021-05-19T10:25:00Z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  <property fmtid="{D5CDD505-2E9C-101B-9397-08002B2CF9AE}" pid="7" name="Year">
    <vt:lpwstr>2015</vt:lpwstr>
  </property>
  <property fmtid="{D5CDD505-2E9C-101B-9397-08002B2CF9AE}" pid="8" name="Status">
    <vt:lpwstr>Internal Draft</vt:lpwstr>
  </property>
  <property fmtid="{D5CDD505-2E9C-101B-9397-08002B2CF9AE}" pid="9" name="Final date of delivery">
    <vt:lpwstr>2015-03-16T01:00:00Z</vt:lpwstr>
  </property>
  <property fmtid="{D5CDD505-2E9C-101B-9397-08002B2CF9AE}" pid="10" name="_Status">
    <vt:lpwstr>Not Started</vt:lpwstr>
  </property>
  <property fmtid="{D5CDD505-2E9C-101B-9397-08002B2CF9AE}" pid="11" name="Leader (unit)">
    <vt:lpwstr>B1</vt:lpwstr>
  </property>
  <property fmtid="{D5CDD505-2E9C-101B-9397-08002B2CF9AE}" pid="12" name="About">
    <vt:lpwstr>Management of National Agencies</vt:lpwstr>
  </property>
  <property fmtid="{D5CDD505-2E9C-101B-9397-08002B2CF9AE}" pid="13" name="Leader (staff member)">
    <vt:lpwstr>Daphne Scherer</vt:lpwstr>
  </property>
</Properties>
</file>