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Załącznik nr 3</w:t>
      </w:r>
    </w:p>
    <w:p>
      <w:pPr>
        <w:pStyle w:val="Tretekstu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80"/>
        <w:gridCol w:w="5605"/>
      </w:tblGrid>
      <w:tr>
        <w:trPr/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  <w:p>
            <w:pPr>
              <w:pStyle w:val="Zawartotabeli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 xml:space="preserve">FORMULARZ RAPORTU ROCZNEGO Z REALIZACJI GRANTU </w:t>
            </w:r>
          </w:p>
          <w:p>
            <w:pPr>
              <w:pStyle w:val="Zawartotabeli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</w:tc>
      </w:tr>
      <w:tr>
        <w:trPr/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Zawartotabeli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I. Dane kierownika grantu</w:t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Imię i nazwisko</w:t>
            </w:r>
          </w:p>
        </w:tc>
        <w:tc>
          <w:tcPr>
            <w:tcW w:w="5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cs="Calibri" w:ascii="Calibri" w:hAnsi="Calibri"/>
                <w:color w:val="000000"/>
                <w:lang w:val="de-DE"/>
              </w:rPr>
              <w:t>Nr telefonu/adres e-mail</w:t>
            </w:r>
          </w:p>
        </w:tc>
        <w:tc>
          <w:tcPr>
            <w:tcW w:w="5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cs="Calibri" w:ascii="Calibri" w:hAnsi="Calibri"/>
                <w:color w:val="000000"/>
                <w:lang w:val="de-DE"/>
              </w:rPr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Dyscyplina</w:t>
            </w:r>
          </w:p>
        </w:tc>
        <w:tc>
          <w:tcPr>
            <w:tcW w:w="5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Zawartotabeli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II. Raport z realizacji grantu</w:t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Tytuł projektu</w:t>
            </w:r>
          </w:p>
        </w:tc>
        <w:tc>
          <w:tcPr>
            <w:tcW w:w="5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Postęp w realizacji grantu</w:t>
            </w:r>
          </w:p>
        </w:tc>
        <w:tc>
          <w:tcPr>
            <w:tcW w:w="5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Zawartotabeli"/>
              <w:rPr>
                <w:rFonts w:ascii="Calibri" w:hAnsi="Calibri" w:cs="Calibri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Rozliczenie wydatków za rok 2020</w:t>
            </w:r>
          </w:p>
        </w:tc>
        <w:tc>
          <w:tcPr>
            <w:tcW w:w="5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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honorarium (dla kogo, za co), kwota wydana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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zakupy materiałów (jakie, kalkulacja: ilość x cena), kwota wydana</w:t>
            </w:r>
          </w:p>
          <w:p>
            <w:pPr>
              <w:pStyle w:val="Zawartotabeli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..…… ………………………………………..…………………………………………… </w:t>
            </w:r>
          </w:p>
          <w:p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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zakup usług (jakie, kalkulacja: ilość x cena), kwota wydana … …………………………………………………………………………………… </w:t>
            </w:r>
          </w:p>
          <w:p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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zakup sprzętu, aparatury (jaka, kalkulacja: ilość x cena), kwota wydana ………………………………………………………………………………………………………………………………… …………………………………………… </w:t>
            </w:r>
          </w:p>
          <w:p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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delegacje (cel, miejsce, kalkulacja: bilet, pobyt, inne), kwota wydana</w:t>
            </w:r>
          </w:p>
          <w:p>
            <w:pPr>
              <w:pStyle w:val="Zawartotabeli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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opłaty konferencyjne, kwota wydana ………………………………………………………………………………. </w:t>
            </w:r>
          </w:p>
          <w:p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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opłaty za publikacje (w przypadku monografii kalkulacja wydawnictwa dołączona do raportu) …… </w:t>
            </w:r>
          </w:p>
          <w:p>
            <w:pPr>
              <w:pStyle w:val="Zawartotabeli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Potwierdzenie poniesionych wydatków przez DKPNiDS: </w:t>
            </w:r>
          </w:p>
        </w:tc>
        <w:tc>
          <w:tcPr>
            <w:tcW w:w="5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Kwota ………………………………………………………………………… </w:t>
            </w:r>
          </w:p>
          <w:p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Podpis pracownika DKPNiDS ……………………………………………… 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/>
      </w:pPr>
      <w:r>
        <w:rPr>
          <w:rFonts w:cs="Calibri" w:ascii="Calibri" w:hAnsi="Calibri"/>
        </w:rPr>
        <w:t>………………………………</w:t>
      </w:r>
      <w:r>
        <w:rPr>
          <w:rFonts w:cs="Calibri" w:ascii="Calibri" w:hAnsi="Calibri"/>
        </w:rPr>
        <w:t>...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Data, podpis kierownika grantu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Mangal;Courier New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Calibri" w:hAnsi="Calibri" w:cs="Calibri"/>
      <w:sz w:val="20"/>
      <w:szCs w:val="20"/>
      <w:lang w:val="de-D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sizebase">
    <w:name w:val="a-size-ba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;Courier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ourier New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SimSun;宋体" w:cs="F;Times New Roman"/>
      <w:color w:val="auto"/>
      <w:kern w:val="2"/>
      <w:sz w:val="22"/>
      <w:szCs w:val="22"/>
      <w:lang w:val="de-DE" w:eastAsia="zh-CN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</TotalTime>
  <Application>LibreOffice/6.4.6.2$Windows_X86_64 LibreOffice_project/0ce51a4fd21bff07a5c061082cc82c5ed232f115</Application>
  <Pages>1</Pages>
  <Words>126</Words>
  <Characters>957</Characters>
  <CharactersWithSpaces>1070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2020-01-12T10:49:00Z</dcterms:created>
  <dc:creator>Magdalena</dc:creator>
  <dc:description/>
  <dc:language>pl-PL</dc:language>
  <cp:lastModifiedBy/>
  <cp:lastPrinted>1995-11-21T17:41:00Z</cp:lastPrinted>
  <dcterms:modified xsi:type="dcterms:W3CDTF">2020-12-11T13:17:58Z</dcterms:modified>
  <cp:revision>6</cp:revision>
  <dc:subject/>
  <dc:title/>
</cp:coreProperties>
</file>