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1" w:rsidRDefault="00955B31" w:rsidP="000E19EA">
      <w:pPr>
        <w:spacing w:line="240" w:lineRule="auto"/>
        <w:jc w:val="left"/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955B31" w:rsidRDefault="00955B31" w:rsidP="000E19EA">
      <w:pPr>
        <w:spacing w:line="240" w:lineRule="auto"/>
        <w:jc w:val="left"/>
      </w:pPr>
      <w:r>
        <w:rPr>
          <w:rFonts w:ascii="Times New Roman" w:hAnsi="Times New Roman" w:cs="Times New Roman"/>
          <w:sz w:val="18"/>
          <w:szCs w:val="18"/>
        </w:rPr>
        <w:t xml:space="preserve">do Regulaminu dokonywania zakupów </w:t>
      </w:r>
    </w:p>
    <w:p w:rsidR="00955B31" w:rsidRDefault="00955B31" w:rsidP="000E19E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ind w:left="5664"/>
      </w:pPr>
      <w:r>
        <w:rPr>
          <w:rFonts w:ascii="Times New Roman" w:hAnsi="Times New Roman" w:cs="Times New Roman"/>
          <w:sz w:val="24"/>
          <w:szCs w:val="24"/>
        </w:rPr>
        <w:t>Lublin, dnia ….………. 2020 r.</w:t>
      </w:r>
    </w:p>
    <w:p w:rsidR="00955B31" w:rsidRDefault="00955B31" w:rsidP="000E19E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Wniosek o wyrażenie zgody na odstąpienie od czynności,</w:t>
      </w:r>
    </w:p>
    <w:p w:rsidR="00955B31" w:rsidRDefault="00955B31" w:rsidP="000E19E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o których mowa w § 5 Regulaminu dokonywania zakupów</w:t>
      </w:r>
    </w:p>
    <w:p w:rsidR="00955B31" w:rsidRDefault="00955B31" w:rsidP="000E19E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na Katolickim Uniwersytecie Lubelskim Jana Pawła II</w:t>
      </w:r>
    </w:p>
    <w:p w:rsidR="00955B31" w:rsidRDefault="00955B31" w:rsidP="000E19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Nazwa Jednostki Wnioskującej…………………………………………………………………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Imię i nazwisko Kierownika Jednostki Wnioskującej…………………………………………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Nazwa Jednostki Realizującej:…………………………………………………………………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Imię i nazwisko Kierownika Jednostki Realizującej……………………………………………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Nazwa przedmiotu zamówienia………………………………………..………………………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Kwota przedmiotu zamówienia………………………………………..………………………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Źródło finansowania (kod SWIFT)………………………………………..……………………</w:t>
      </w:r>
    </w:p>
    <w:p w:rsidR="00955B31" w:rsidRDefault="00955B31" w:rsidP="000E19EA">
      <w:r>
        <w:rPr>
          <w:rFonts w:ascii="Times New Roman" w:hAnsi="Times New Roman" w:cs="Times New Roman"/>
          <w:sz w:val="24"/>
          <w:szCs w:val="24"/>
        </w:rPr>
        <w:t>Kod CPV przedmiotu zamówienia……………………………………………………………</w:t>
      </w:r>
    </w:p>
    <w:p w:rsidR="00955B31" w:rsidRDefault="00955B31" w:rsidP="000E19EA">
      <w:pPr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Wnioskuję o odstąpienie od czynności, o których mowa w § 5 Regulaminu dokonywania zakupów na Katolickim Uniwersytecie Lubelskim Jana Pawła II z powodu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(odpowiednie podkreślić)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B31" w:rsidRDefault="00955B31" w:rsidP="000E19EA">
      <w:pPr>
        <w:pStyle w:val="ListParagraph1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Szczególnie uzasadnionego charakteru zamówienia niespowodowanego niestarannością Zamawiającego,</w:t>
      </w:r>
    </w:p>
    <w:p w:rsidR="00955B31" w:rsidRDefault="00955B31" w:rsidP="000E19EA">
      <w:pPr>
        <w:pStyle w:val="ListParagraph1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Szczególnej specyfiki zamówienia niespowodowanej niestarannością Zamawiającego,</w:t>
      </w:r>
    </w:p>
    <w:p w:rsidR="00955B31" w:rsidRDefault="00955B31" w:rsidP="000E19EA">
      <w:pPr>
        <w:pStyle w:val="ListParagraph1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Pilnej potrzeby udzielenia zamówienia niespowodowanej niestarannością Zamawiającego.</w:t>
      </w:r>
    </w:p>
    <w:p w:rsidR="00955B31" w:rsidRDefault="00955B31" w:rsidP="000E19EA">
      <w:pPr>
        <w:pStyle w:val="ListParagraph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r>
        <w:rPr>
          <w:rFonts w:ascii="Times New Roman" w:hAnsi="Times New Roman" w:cs="Times New Roman"/>
          <w:b/>
          <w:sz w:val="24"/>
          <w:szCs w:val="24"/>
        </w:rPr>
        <w:t xml:space="preserve">Szczegółowe uzasadnienie: 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B31" w:rsidRDefault="00955B31" w:rsidP="000E19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Data, podpis i pieczątka Kierownika Jednostki Wnioskującej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Opinia Kierownika Jednostki realizującej:</w:t>
      </w: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2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Wnioskuję o opinię Działu Zamówień Publicznych i Zakupów</w:t>
      </w: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(Rozdział III § 6 ust. 3 Zarządzenia w sprawie organizacji udzielania zamówień publicznych i dokonywania zakupów na KUL z dnia 20 stycznia 2016 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31" w:rsidRDefault="00955B31" w:rsidP="000E19EA">
      <w:pPr>
        <w:pStyle w:val="ListParagraph1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955B31" w:rsidRDefault="00955B31" w:rsidP="000E19EA">
      <w:pPr>
        <w:pStyle w:val="ListParagraph1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Data, podpis i pieczątka Kierownika Jednostki Realizującej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Style w:val="Odwoanieprzypisudolnego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Opinia Działu Zamówień Publicznych i Zakupów KUL</w:t>
      </w:r>
      <w:r>
        <w:rPr>
          <w:rFonts w:ascii="Times New Roman" w:hAnsi="Times New Roman" w:cs="Times New Roman"/>
          <w:sz w:val="24"/>
          <w:szCs w:val="24"/>
        </w:rPr>
        <w:t xml:space="preserve"> na podstawie Rozdziału III § 6 ust. 3 Zarządzenia w sprawie organizacji udzielania zamówień publicznych i dokonywania zakupów na KUL z dnia 20 stycznia 2016 r.</w:t>
      </w:r>
    </w:p>
    <w:p w:rsidR="00955B31" w:rsidRDefault="00955B31" w:rsidP="000E1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B31" w:rsidRDefault="00955B31" w:rsidP="000E1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Data, podpis i pieczątka Kierownika Działu Zamówień Publicznych i Zakupów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31" w:rsidRDefault="00955B31" w:rsidP="000E19E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DECYZJA po zapoznaniu się z powyższym</w:t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ind w:left="1416" w:firstLine="708"/>
      </w:pPr>
      <w:r>
        <w:rPr>
          <w:rFonts w:ascii="Times New Roman" w:hAnsi="Times New Roman" w:cs="Times New Roman"/>
          <w:sz w:val="24"/>
          <w:szCs w:val="24"/>
        </w:rPr>
        <w:t>□ Zgoda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Brak zgody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B31" w:rsidRDefault="00955B31" w:rsidP="000E19EA">
      <w:pPr>
        <w:spacing w:line="240" w:lineRule="auto"/>
      </w:pPr>
      <w:r>
        <w:rPr>
          <w:rFonts w:ascii="Times New Roman" w:hAnsi="Times New Roman" w:cs="Times New Roman"/>
        </w:rPr>
        <w:t>Lublin, 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Podpis i pieczątka Kierownika Zamawiającego</w:t>
      </w:r>
    </w:p>
    <w:p w:rsidR="00955B31" w:rsidRDefault="00955B31" w:rsidP="000E19EA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lub osoby przez niego upoważnionej</w:t>
      </w:r>
    </w:p>
    <w:p w:rsidR="00955B31" w:rsidRDefault="00955B31" w:rsidP="000E19E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955B31" w:rsidSect="00EB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31" w:rsidRDefault="00955B31" w:rsidP="000E19EA">
      <w:pPr>
        <w:spacing w:line="240" w:lineRule="auto"/>
      </w:pPr>
      <w:r>
        <w:separator/>
      </w:r>
    </w:p>
  </w:endnote>
  <w:endnote w:type="continuationSeparator" w:id="0">
    <w:p w:rsidR="00955B31" w:rsidRDefault="00955B31" w:rsidP="000E1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31" w:rsidRDefault="00955B31" w:rsidP="000E19EA">
      <w:pPr>
        <w:spacing w:line="240" w:lineRule="auto"/>
      </w:pPr>
      <w:r>
        <w:separator/>
      </w:r>
    </w:p>
  </w:footnote>
  <w:footnote w:type="continuationSeparator" w:id="0">
    <w:p w:rsidR="00955B31" w:rsidRDefault="00955B31" w:rsidP="000E19EA">
      <w:pPr>
        <w:spacing w:line="240" w:lineRule="auto"/>
      </w:pPr>
      <w:r>
        <w:continuationSeparator/>
      </w:r>
    </w:p>
  </w:footnote>
  <w:footnote w:id="1">
    <w:p w:rsidR="00955B31" w:rsidRDefault="00955B31" w:rsidP="000E19EA">
      <w:pPr>
        <w:pStyle w:val="FootnoteText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* </w:t>
      </w:r>
      <w:r w:rsidRPr="00986B37">
        <w:rPr>
          <w:rFonts w:ascii="Times New Roman" w:hAnsi="Times New Roman" w:cs="Times New Roman"/>
          <w:sz w:val="18"/>
          <w:szCs w:val="18"/>
        </w:rPr>
        <w:t>W przypadku, gdy o opinię DZPiZ wnioskuje Kierownik Jednostki Realizującej.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C917613"/>
    <w:multiLevelType w:val="hybridMultilevel"/>
    <w:tmpl w:val="28AE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E1"/>
    <w:rsid w:val="000E19EA"/>
    <w:rsid w:val="008B6F36"/>
    <w:rsid w:val="008F32F4"/>
    <w:rsid w:val="00954EE1"/>
    <w:rsid w:val="00955B31"/>
    <w:rsid w:val="00986B37"/>
    <w:rsid w:val="00CA6C32"/>
    <w:rsid w:val="00D86851"/>
    <w:rsid w:val="00E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A"/>
    <w:pPr>
      <w:suppressAutoHyphens/>
      <w:spacing w:line="360" w:lineRule="auto"/>
      <w:jc w:val="both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0E19EA"/>
  </w:style>
  <w:style w:type="character" w:customStyle="1" w:styleId="Odwoanieprzypisudolnego3">
    <w:name w:val="Odwołanie przypisu dolnego3"/>
    <w:uiPriority w:val="99"/>
    <w:rsid w:val="000E19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E19EA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E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ListParagraph1">
    <w:name w:val="List Paragraph1"/>
    <w:basedOn w:val="Normal"/>
    <w:uiPriority w:val="99"/>
    <w:rsid w:val="000E19E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465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iwysk</cp:lastModifiedBy>
  <cp:revision>3</cp:revision>
  <dcterms:created xsi:type="dcterms:W3CDTF">2020-09-02T11:50:00Z</dcterms:created>
  <dcterms:modified xsi:type="dcterms:W3CDTF">2020-09-04T11:00:00Z</dcterms:modified>
</cp:coreProperties>
</file>